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C335" w14:textId="505533BA" w:rsidR="0088681C" w:rsidRPr="00B42624" w:rsidRDefault="0088681C" w:rsidP="0088681C">
      <w:pPr>
        <w:shd w:val="clear" w:color="auto" w:fill="FFFFFF"/>
        <w:tabs>
          <w:tab w:val="left" w:pos="2835"/>
          <w:tab w:val="left" w:pos="8647"/>
        </w:tabs>
        <w:rPr>
          <w:rFonts w:ascii="Calibri" w:eastAsia="Calibri" w:hAnsi="Calibri" w:cs="Calibri"/>
          <w:b/>
          <w:bCs/>
          <w:color w:val="000000"/>
        </w:rPr>
      </w:pPr>
      <w:bookmarkStart w:id="0" w:name="_GoBack"/>
      <w:bookmarkEnd w:id="0"/>
      <w:r w:rsidRPr="00B42624">
        <w:rPr>
          <w:rFonts w:ascii="Calibri" w:eastAsia="Calibri" w:hAnsi="Calibri" w:cs="Calibri"/>
          <w:color w:val="000000"/>
        </w:rPr>
        <w:t xml:space="preserve">Znak sprawy: </w:t>
      </w:r>
      <w:r w:rsidRPr="00B42624">
        <w:rPr>
          <w:rFonts w:ascii="Calibri" w:eastAsia="Calibri" w:hAnsi="Calibri" w:cs="Calibri"/>
          <w:b/>
          <w:bCs/>
          <w:color w:val="000000"/>
        </w:rPr>
        <w:t>NZ-ER/I/PN/04/20</w:t>
      </w:r>
    </w:p>
    <w:p w14:paraId="56863FEA" w14:textId="43767DC1" w:rsidR="00183E94" w:rsidRPr="004B7C7B" w:rsidRDefault="000640A4" w:rsidP="003F08A5">
      <w:pPr>
        <w:pStyle w:val="Normalny1"/>
        <w:jc w:val="right"/>
        <w:rPr>
          <w:rFonts w:asciiTheme="minorHAnsi" w:hAnsiTheme="minorHAnsi" w:cstheme="minorHAnsi"/>
          <w:sz w:val="20"/>
          <w:szCs w:val="20"/>
        </w:rPr>
      </w:pPr>
      <w:r w:rsidRPr="00036276">
        <w:rPr>
          <w:rFonts w:asciiTheme="minorHAnsi" w:hAnsiTheme="minorHAnsi" w:cstheme="minorHAnsi"/>
          <w:b/>
          <w:sz w:val="20"/>
          <w:szCs w:val="20"/>
        </w:rPr>
        <w:tab/>
      </w:r>
      <w:r w:rsidR="00183E94" w:rsidRPr="00036276">
        <w:rPr>
          <w:rFonts w:asciiTheme="minorHAnsi" w:hAnsiTheme="minorHAnsi" w:cstheme="minorHAnsi"/>
          <w:b/>
          <w:sz w:val="20"/>
          <w:szCs w:val="20"/>
        </w:rPr>
        <w:tab/>
      </w:r>
      <w:r w:rsidR="00183E94" w:rsidRPr="00036276">
        <w:rPr>
          <w:rFonts w:asciiTheme="minorHAnsi" w:hAnsiTheme="minorHAnsi" w:cstheme="minorHAnsi"/>
          <w:b/>
          <w:sz w:val="20"/>
          <w:szCs w:val="20"/>
        </w:rPr>
        <w:tab/>
      </w:r>
      <w:r w:rsidR="00183E94" w:rsidRPr="00036276">
        <w:rPr>
          <w:rFonts w:asciiTheme="minorHAnsi" w:hAnsiTheme="minorHAnsi" w:cstheme="minorHAnsi"/>
          <w:b/>
          <w:sz w:val="20"/>
          <w:szCs w:val="20"/>
        </w:rPr>
        <w:tab/>
      </w:r>
      <w:r w:rsidR="00183E94" w:rsidRPr="00036276">
        <w:rPr>
          <w:rFonts w:asciiTheme="minorHAnsi" w:hAnsiTheme="minorHAnsi" w:cstheme="minorHAnsi"/>
          <w:b/>
          <w:sz w:val="20"/>
          <w:szCs w:val="20"/>
        </w:rPr>
        <w:tab/>
      </w:r>
      <w:r w:rsidR="00183E94" w:rsidRPr="00036276">
        <w:rPr>
          <w:rFonts w:asciiTheme="minorHAnsi" w:hAnsiTheme="minorHAnsi" w:cstheme="minorHAnsi"/>
          <w:b/>
          <w:sz w:val="20"/>
          <w:szCs w:val="20"/>
        </w:rPr>
        <w:tab/>
      </w:r>
      <w:r w:rsidR="00183E94" w:rsidRPr="00036276">
        <w:rPr>
          <w:rFonts w:asciiTheme="minorHAnsi" w:hAnsiTheme="minorHAnsi" w:cstheme="minorHAnsi"/>
          <w:b/>
          <w:sz w:val="20"/>
          <w:szCs w:val="20"/>
        </w:rPr>
        <w:tab/>
      </w:r>
      <w:r w:rsidR="00183E94" w:rsidRPr="00036276">
        <w:rPr>
          <w:rFonts w:asciiTheme="minorHAnsi" w:hAnsiTheme="minorHAnsi" w:cstheme="minorHAnsi"/>
          <w:b/>
          <w:sz w:val="20"/>
          <w:szCs w:val="20"/>
        </w:rPr>
        <w:tab/>
      </w:r>
      <w:r w:rsidR="00183E94" w:rsidRPr="004B7C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 </w:t>
      </w:r>
      <w:r w:rsidR="004B7C7B">
        <w:rPr>
          <w:rFonts w:asciiTheme="minorHAnsi" w:hAnsiTheme="minorHAnsi" w:cstheme="minorHAnsi"/>
          <w:color w:val="000000" w:themeColor="text1"/>
          <w:sz w:val="20"/>
          <w:szCs w:val="20"/>
        </w:rPr>
        <w:t>n</w:t>
      </w:r>
      <w:r w:rsidR="00183E94" w:rsidRPr="004B7C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 </w:t>
      </w:r>
      <w:r w:rsidR="00EB53F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8 </w:t>
      </w:r>
      <w:r w:rsidR="00183E94" w:rsidRPr="004B7C7B">
        <w:rPr>
          <w:rFonts w:asciiTheme="minorHAnsi" w:hAnsiTheme="minorHAnsi" w:cstheme="minorHAnsi"/>
          <w:color w:val="000000" w:themeColor="text1"/>
          <w:sz w:val="20"/>
          <w:szCs w:val="20"/>
        </w:rPr>
        <w:t>do SIWZ</w:t>
      </w:r>
    </w:p>
    <w:p w14:paraId="0316C55E" w14:textId="77777777" w:rsidR="00FF65C4" w:rsidRPr="00FF65C4" w:rsidRDefault="00CE7CA3" w:rsidP="00FF65C4">
      <w:pPr>
        <w:tabs>
          <w:tab w:val="left" w:pos="1701"/>
        </w:tabs>
        <w:spacing w:after="40" w:line="240" w:lineRule="auto"/>
        <w:jc w:val="both"/>
        <w:rPr>
          <w:rFonts w:eastAsia="Lucida Sans Unicode" w:cstheme="minorHAnsi"/>
          <w:b/>
          <w:sz w:val="20"/>
          <w:szCs w:val="20"/>
        </w:rPr>
      </w:pPr>
      <w:r w:rsidRPr="00036276">
        <w:rPr>
          <w:rFonts w:cstheme="minorHAnsi"/>
          <w:b/>
          <w:sz w:val="20"/>
          <w:szCs w:val="20"/>
        </w:rPr>
        <w:t>Zamawiający:</w:t>
      </w:r>
      <w:r w:rsidRPr="00036276">
        <w:rPr>
          <w:rFonts w:cstheme="minorHAnsi"/>
          <w:b/>
          <w:sz w:val="20"/>
          <w:szCs w:val="20"/>
        </w:rPr>
        <w:tab/>
      </w:r>
      <w:r w:rsidR="00FF65C4" w:rsidRPr="00FF65C4">
        <w:rPr>
          <w:rFonts w:eastAsia="Lucida Sans Unicode" w:cstheme="minorHAnsi"/>
          <w:b/>
          <w:sz w:val="20"/>
          <w:szCs w:val="20"/>
        </w:rPr>
        <w:t>Morska Służba Poszukiwania i Ratownictwa</w:t>
      </w:r>
    </w:p>
    <w:p w14:paraId="1B9E4CFD" w14:textId="7423741E" w:rsidR="00FF65C4" w:rsidRPr="00FF65C4" w:rsidRDefault="00FF65C4" w:rsidP="00FF65C4">
      <w:pPr>
        <w:tabs>
          <w:tab w:val="left" w:pos="1701"/>
        </w:tabs>
        <w:spacing w:after="40" w:line="240" w:lineRule="auto"/>
        <w:jc w:val="both"/>
        <w:rPr>
          <w:rFonts w:eastAsia="Lucida Sans Unicode" w:cstheme="minorHAnsi"/>
          <w:b/>
          <w:sz w:val="20"/>
          <w:szCs w:val="20"/>
        </w:rPr>
      </w:pPr>
      <w:r>
        <w:rPr>
          <w:rFonts w:eastAsia="Lucida Sans Unicode" w:cstheme="minorHAnsi"/>
          <w:b/>
          <w:sz w:val="20"/>
          <w:szCs w:val="20"/>
        </w:rPr>
        <w:tab/>
      </w:r>
      <w:r w:rsidRPr="00FF65C4">
        <w:rPr>
          <w:rFonts w:eastAsia="Lucida Sans Unicode" w:cstheme="minorHAnsi"/>
          <w:b/>
          <w:sz w:val="20"/>
          <w:szCs w:val="20"/>
        </w:rPr>
        <w:t>81-340 Gdynia ul. Hryniewickiego 10</w:t>
      </w:r>
    </w:p>
    <w:p w14:paraId="611892F3" w14:textId="0F2A8A9A" w:rsidR="00CE7CA3" w:rsidRPr="00E6171A" w:rsidRDefault="00CE7CA3" w:rsidP="00FF65C4">
      <w:pPr>
        <w:tabs>
          <w:tab w:val="left" w:pos="1701"/>
        </w:tabs>
        <w:spacing w:after="40" w:line="240" w:lineRule="auto"/>
        <w:jc w:val="both"/>
        <w:rPr>
          <w:rFonts w:eastAsia="Calibri" w:cstheme="minorHAnsi"/>
          <w:b/>
          <w:sz w:val="10"/>
          <w:szCs w:val="10"/>
        </w:rPr>
      </w:pPr>
      <w:r w:rsidRPr="006F1E1A">
        <w:rPr>
          <w:rFonts w:eastAsia="Lucida Sans Unicode" w:cstheme="minorHAnsi"/>
          <w:sz w:val="20"/>
          <w:szCs w:val="20"/>
        </w:rPr>
        <w:tab/>
        <w:t xml:space="preserve"> </w:t>
      </w:r>
    </w:p>
    <w:p w14:paraId="06CA6892" w14:textId="77777777" w:rsidR="00CE7CA3" w:rsidRPr="006F1E1A" w:rsidRDefault="00CE7CA3" w:rsidP="001B3BFD">
      <w:pPr>
        <w:tabs>
          <w:tab w:val="left" w:pos="1701"/>
        </w:tabs>
        <w:spacing w:after="120" w:line="240" w:lineRule="auto"/>
        <w:rPr>
          <w:rFonts w:eastAsia="Times New Roman" w:cstheme="minorHAnsi"/>
          <w:sz w:val="20"/>
          <w:szCs w:val="20"/>
        </w:rPr>
      </w:pPr>
      <w:r w:rsidRPr="006F1E1A">
        <w:rPr>
          <w:rFonts w:cstheme="minorHAnsi"/>
          <w:b/>
          <w:sz w:val="20"/>
          <w:szCs w:val="20"/>
        </w:rPr>
        <w:t>Wykonawca:</w:t>
      </w:r>
      <w:r w:rsidRPr="006F1E1A">
        <w:rPr>
          <w:rFonts w:cstheme="minorHAnsi"/>
          <w:b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>……………………………………………………………</w:t>
      </w:r>
    </w:p>
    <w:p w14:paraId="73D20BD4" w14:textId="77777777" w:rsidR="00CE7CA3" w:rsidRPr="006F1E1A" w:rsidRDefault="00CE7CA3" w:rsidP="001B3BFD">
      <w:pPr>
        <w:tabs>
          <w:tab w:val="left" w:pos="1701"/>
        </w:tabs>
        <w:spacing w:after="120" w:line="240" w:lineRule="auto"/>
        <w:rPr>
          <w:rFonts w:cstheme="minorHAnsi"/>
          <w:sz w:val="20"/>
          <w:szCs w:val="20"/>
        </w:rPr>
      </w:pPr>
      <w:r w:rsidRPr="006F1E1A">
        <w:rPr>
          <w:rFonts w:cstheme="minorHAnsi"/>
          <w:sz w:val="20"/>
          <w:szCs w:val="20"/>
        </w:rPr>
        <w:tab/>
        <w:t>……………………………………………………………</w:t>
      </w:r>
    </w:p>
    <w:p w14:paraId="436D709F" w14:textId="6B73F9CA" w:rsidR="00CE7CA3" w:rsidRPr="001B3BFD" w:rsidRDefault="00CE7CA3" w:rsidP="00FF65C4">
      <w:pPr>
        <w:tabs>
          <w:tab w:val="left" w:pos="1701"/>
          <w:tab w:val="left" w:pos="6480"/>
        </w:tabs>
        <w:spacing w:after="120" w:line="240" w:lineRule="auto"/>
        <w:rPr>
          <w:rFonts w:cstheme="minorHAnsi"/>
          <w:i/>
          <w:sz w:val="18"/>
          <w:szCs w:val="18"/>
        </w:rPr>
      </w:pPr>
      <w:r w:rsidRPr="006F1E1A">
        <w:rPr>
          <w:rFonts w:cstheme="minorHAnsi"/>
          <w:sz w:val="20"/>
          <w:szCs w:val="20"/>
        </w:rPr>
        <w:tab/>
      </w:r>
      <w:r w:rsidR="001B3BFD">
        <w:rPr>
          <w:rFonts w:cstheme="minorHAnsi"/>
          <w:sz w:val="20"/>
          <w:szCs w:val="20"/>
        </w:rPr>
        <w:t xml:space="preserve">      </w:t>
      </w:r>
      <w:r w:rsidRPr="001B3BFD">
        <w:rPr>
          <w:rFonts w:cstheme="minorHAnsi"/>
          <w:i/>
          <w:sz w:val="18"/>
          <w:szCs w:val="18"/>
        </w:rPr>
        <w:t>(pełna nazwa/firma, adres)</w:t>
      </w:r>
      <w:r w:rsidR="00FF65C4">
        <w:rPr>
          <w:rFonts w:cstheme="minorHAnsi"/>
          <w:i/>
          <w:sz w:val="18"/>
          <w:szCs w:val="18"/>
        </w:rPr>
        <w:tab/>
      </w:r>
    </w:p>
    <w:p w14:paraId="58866997" w14:textId="77777777" w:rsidR="00CE7CA3" w:rsidRPr="004B7C7B" w:rsidRDefault="00CE7CA3" w:rsidP="004B7C7B">
      <w:pPr>
        <w:shd w:val="clear" w:color="auto" w:fill="92CDDC" w:themeFill="accent5" w:themeFillTint="99"/>
        <w:spacing w:after="40"/>
        <w:jc w:val="center"/>
        <w:rPr>
          <w:rFonts w:cstheme="minorHAnsi"/>
          <w:b/>
          <w:sz w:val="28"/>
          <w:szCs w:val="28"/>
        </w:rPr>
      </w:pPr>
      <w:r w:rsidRPr="004B7C7B">
        <w:rPr>
          <w:rFonts w:cstheme="minorHAnsi"/>
          <w:b/>
          <w:sz w:val="28"/>
          <w:szCs w:val="28"/>
        </w:rPr>
        <w:t xml:space="preserve">OŚWIADCZENIE WYKONAWCY </w:t>
      </w:r>
    </w:p>
    <w:p w14:paraId="1C60A3DF" w14:textId="77777777" w:rsidR="002E2A2F" w:rsidRDefault="00CE7CA3" w:rsidP="003F08A5">
      <w:pPr>
        <w:spacing w:after="40"/>
        <w:jc w:val="center"/>
        <w:rPr>
          <w:rFonts w:cstheme="minorHAnsi"/>
          <w:sz w:val="20"/>
          <w:szCs w:val="20"/>
        </w:rPr>
      </w:pPr>
      <w:r w:rsidRPr="006F1E1A">
        <w:rPr>
          <w:rFonts w:cstheme="minorHAnsi"/>
          <w:sz w:val="20"/>
          <w:szCs w:val="20"/>
        </w:rPr>
        <w:t xml:space="preserve">składane na podstawie art. 24 ust. 1 pkt 23 i </w:t>
      </w:r>
      <w:r w:rsidR="003F08A5" w:rsidRPr="006F1E1A">
        <w:rPr>
          <w:rFonts w:cstheme="minorHAnsi"/>
          <w:sz w:val="20"/>
          <w:szCs w:val="20"/>
        </w:rPr>
        <w:t xml:space="preserve">ust. </w:t>
      </w:r>
      <w:r w:rsidRPr="006F1E1A">
        <w:rPr>
          <w:rFonts w:cstheme="minorHAnsi"/>
          <w:sz w:val="20"/>
          <w:szCs w:val="20"/>
        </w:rPr>
        <w:t>11 ustawy z dnia 29 stycznia 2004 r. Prawo zamówień publicznych</w:t>
      </w:r>
      <w:r w:rsidR="003F08A5" w:rsidRPr="006F1E1A">
        <w:rPr>
          <w:rFonts w:cstheme="minorHAnsi"/>
          <w:sz w:val="20"/>
          <w:szCs w:val="20"/>
        </w:rPr>
        <w:t xml:space="preserve"> </w:t>
      </w:r>
      <w:r w:rsidR="002E2A2F" w:rsidRPr="002E2A2F">
        <w:rPr>
          <w:rFonts w:cstheme="minorHAnsi"/>
          <w:sz w:val="20"/>
          <w:szCs w:val="20"/>
        </w:rPr>
        <w:t xml:space="preserve">(Dz. U. z 2019 r. poz. 1843 z późn. zm.) </w:t>
      </w:r>
    </w:p>
    <w:p w14:paraId="4E56EB4B" w14:textId="427B5FC1" w:rsidR="00CE7CA3" w:rsidRDefault="00792842" w:rsidP="003F08A5">
      <w:pPr>
        <w:spacing w:after="40"/>
        <w:jc w:val="center"/>
        <w:rPr>
          <w:rFonts w:cstheme="minorHAnsi"/>
          <w:sz w:val="20"/>
          <w:szCs w:val="20"/>
        </w:rPr>
      </w:pPr>
      <w:r w:rsidRPr="006F1E1A">
        <w:rPr>
          <w:rFonts w:cstheme="minorHAnsi"/>
          <w:sz w:val="20"/>
          <w:szCs w:val="20"/>
        </w:rPr>
        <w:t>(dalej</w:t>
      </w:r>
      <w:r w:rsidR="003273E2">
        <w:rPr>
          <w:rFonts w:cstheme="minorHAnsi"/>
          <w:sz w:val="20"/>
          <w:szCs w:val="20"/>
        </w:rPr>
        <w:t>:</w:t>
      </w:r>
      <w:r w:rsidRPr="006F1E1A">
        <w:rPr>
          <w:rFonts w:cstheme="minorHAnsi"/>
          <w:sz w:val="20"/>
          <w:szCs w:val="20"/>
        </w:rPr>
        <w:t xml:space="preserve"> ustawa Pzp</w:t>
      </w:r>
      <w:r w:rsidR="00CE7CA3" w:rsidRPr="006F1E1A">
        <w:rPr>
          <w:rFonts w:cstheme="minorHAnsi"/>
          <w:sz w:val="20"/>
          <w:szCs w:val="20"/>
        </w:rPr>
        <w:t xml:space="preserve">) </w:t>
      </w:r>
    </w:p>
    <w:p w14:paraId="7D43BE9D" w14:textId="77777777" w:rsidR="00E15C60" w:rsidRPr="005F5303" w:rsidRDefault="00E15C60" w:rsidP="003F08A5">
      <w:pPr>
        <w:spacing w:after="40"/>
        <w:jc w:val="center"/>
        <w:rPr>
          <w:rFonts w:cstheme="minorHAnsi"/>
          <w:sz w:val="2"/>
          <w:szCs w:val="2"/>
        </w:rPr>
      </w:pPr>
    </w:p>
    <w:p w14:paraId="771385AD" w14:textId="546BF450" w:rsidR="00CE7CA3" w:rsidRPr="005F5303" w:rsidRDefault="00CE7CA3" w:rsidP="003F08A5">
      <w:pPr>
        <w:spacing w:before="120" w:after="60"/>
        <w:jc w:val="center"/>
        <w:rPr>
          <w:rFonts w:cstheme="minorHAnsi"/>
          <w:b/>
          <w:sz w:val="14"/>
          <w:szCs w:val="14"/>
        </w:rPr>
      </w:pPr>
      <w:r w:rsidRPr="006F1E1A">
        <w:rPr>
          <w:rFonts w:cstheme="minorHAnsi"/>
          <w:b/>
          <w:sz w:val="20"/>
          <w:szCs w:val="20"/>
        </w:rPr>
        <w:t xml:space="preserve">O PRZYNALEŻNOŚCI LUB BRAKU PRZYNALEŻNOŚCI DO TEJ SAMEJ GRUPY KAPITAŁOWEJ </w:t>
      </w:r>
      <w:r w:rsidRPr="006F1E1A">
        <w:rPr>
          <w:rFonts w:cstheme="minorHAnsi"/>
          <w:b/>
          <w:sz w:val="20"/>
          <w:szCs w:val="20"/>
        </w:rPr>
        <w:br/>
      </w:r>
    </w:p>
    <w:p w14:paraId="21D506E4" w14:textId="4A8134C1" w:rsidR="004174C2" w:rsidRPr="00E01EFF" w:rsidRDefault="003273E2" w:rsidP="004174C2">
      <w:pPr>
        <w:spacing w:after="0"/>
        <w:jc w:val="both"/>
        <w:rPr>
          <w:rFonts w:cstheme="minorHAnsi"/>
          <w:sz w:val="20"/>
          <w:szCs w:val="20"/>
        </w:rPr>
      </w:pPr>
      <w:r w:rsidRPr="00D07E8D">
        <w:rPr>
          <w:rFonts w:cstheme="minorHAnsi"/>
          <w:color w:val="000000"/>
        </w:rPr>
        <w:t xml:space="preserve">Na potrzeby postępowania o udzielenie zamówienia publicznego </w:t>
      </w:r>
      <w:r w:rsidRPr="00951B98">
        <w:rPr>
          <w:rFonts w:cstheme="minorHAnsi"/>
          <w:color w:val="000000"/>
        </w:rPr>
        <w:t xml:space="preserve">prowadzonego w trybie przetargu nieograniczonego, którego wartość szacunkowa przekracza wyrażoną w złotych równowartość kwoty określonej w przepisach wydanych na podstawie art. 11 ust. 8 </w:t>
      </w:r>
      <w:r>
        <w:rPr>
          <w:rFonts w:cstheme="minorHAnsi"/>
          <w:color w:val="000000"/>
        </w:rPr>
        <w:t xml:space="preserve">ustawy Pzp </w:t>
      </w:r>
      <w:r w:rsidRPr="00951B98">
        <w:rPr>
          <w:rFonts w:cstheme="minorHAnsi"/>
          <w:color w:val="000000"/>
        </w:rPr>
        <w:t xml:space="preserve">na </w:t>
      </w:r>
      <w:r w:rsidR="00312879" w:rsidRPr="00312879">
        <w:rPr>
          <w:rFonts w:cstheme="minorHAnsi"/>
          <w:b/>
          <w:color w:val="000000"/>
        </w:rPr>
        <w:t>dostawę pod nazwą</w:t>
      </w:r>
      <w:r w:rsidR="004B7C7B">
        <w:rPr>
          <w:rFonts w:cstheme="minorHAnsi"/>
          <w:b/>
          <w:color w:val="000000"/>
        </w:rPr>
        <w:t xml:space="preserve"> </w:t>
      </w:r>
      <w:r w:rsidR="00312879" w:rsidRPr="00312879">
        <w:rPr>
          <w:rFonts w:cstheme="minorHAnsi"/>
          <w:b/>
          <w:color w:val="000000"/>
        </w:rPr>
        <w:t>„Wzmocnienie zdolności reagowania MSPiR poprzez integrację zbudowanego pilotażowego systemu wykrywania skażeń środowiska morskiego” (znak sprawy:</w:t>
      </w:r>
      <w:r w:rsidR="00312879" w:rsidRPr="004B7C7B">
        <w:rPr>
          <w:rFonts w:cstheme="minorHAnsi"/>
          <w:b/>
          <w:bCs/>
          <w:color w:val="000000"/>
        </w:rPr>
        <w:t xml:space="preserve"> NZ-EZ/I/PN/04/20</w:t>
      </w:r>
      <w:r w:rsidR="00312879" w:rsidRPr="00312879">
        <w:rPr>
          <w:rFonts w:cstheme="minorHAnsi"/>
          <w:b/>
          <w:color w:val="000000"/>
        </w:rPr>
        <w:t>)</w:t>
      </w:r>
      <w:r w:rsidR="00312879">
        <w:rPr>
          <w:rFonts w:cstheme="minorHAnsi"/>
          <w:b/>
          <w:color w:val="000000"/>
        </w:rPr>
        <w:t xml:space="preserve"> </w:t>
      </w:r>
      <w:r w:rsidR="004174C2" w:rsidRPr="00E01EFF">
        <w:rPr>
          <w:rFonts w:cstheme="minorHAnsi"/>
          <w:sz w:val="20"/>
          <w:szCs w:val="20"/>
        </w:rPr>
        <w:t>oświadczam, co następuje:</w:t>
      </w:r>
    </w:p>
    <w:p w14:paraId="168DAA02" w14:textId="342FDE98" w:rsidR="003F08A5" w:rsidRPr="006F1E1A" w:rsidRDefault="004174C2" w:rsidP="00756AD2">
      <w:pPr>
        <w:spacing w:after="0"/>
        <w:jc w:val="both"/>
        <w:rPr>
          <w:rFonts w:cstheme="minorHAnsi"/>
          <w:sz w:val="2"/>
          <w:szCs w:val="2"/>
        </w:rPr>
      </w:pPr>
      <w:r w:rsidRPr="006F1E1A">
        <w:rPr>
          <w:rFonts w:cstheme="minorHAnsi"/>
          <w:b/>
          <w:sz w:val="20"/>
          <w:szCs w:val="20"/>
        </w:rPr>
        <w:t xml:space="preserve"> </w:t>
      </w:r>
    </w:p>
    <w:p w14:paraId="677141DF" w14:textId="77777777" w:rsidR="00CE7CA3" w:rsidRPr="006F1E1A" w:rsidRDefault="00CE7CA3" w:rsidP="004B7C7B">
      <w:pPr>
        <w:shd w:val="clear" w:color="auto" w:fill="92CDDC" w:themeFill="accent5" w:themeFillTint="99"/>
        <w:spacing w:line="360" w:lineRule="auto"/>
        <w:rPr>
          <w:rFonts w:cstheme="minorHAnsi"/>
          <w:b/>
          <w:sz w:val="20"/>
          <w:szCs w:val="20"/>
        </w:rPr>
      </w:pPr>
      <w:r w:rsidRPr="006F1E1A">
        <w:rPr>
          <w:rFonts w:cstheme="minorHAnsi"/>
          <w:b/>
          <w:sz w:val="20"/>
          <w:szCs w:val="20"/>
        </w:rPr>
        <w:t>OŚWIADCZENIA WYKONAWCY:</w:t>
      </w:r>
    </w:p>
    <w:p w14:paraId="7EF8F015" w14:textId="024FEC28" w:rsidR="00CE7CA3" w:rsidRPr="006F1E1A" w:rsidRDefault="00CE7CA3" w:rsidP="003F08A5">
      <w:pPr>
        <w:widowControl w:val="0"/>
        <w:shd w:val="clear" w:color="auto" w:fill="FFFFFF"/>
        <w:suppressAutoHyphens/>
        <w:spacing w:before="120" w:after="240" w:line="312" w:lineRule="auto"/>
        <w:ind w:right="74"/>
        <w:jc w:val="both"/>
        <w:rPr>
          <w:rFonts w:cstheme="minorHAnsi"/>
          <w:bCs/>
          <w:sz w:val="20"/>
          <w:szCs w:val="20"/>
        </w:rPr>
      </w:pPr>
      <w:r w:rsidRPr="006F1E1A">
        <w:rPr>
          <w:rFonts w:cstheme="minorHAnsi"/>
          <w:color w:val="000000"/>
          <w:sz w:val="20"/>
          <w:szCs w:val="20"/>
        </w:rPr>
        <w:t>O</w:t>
      </w:r>
      <w:r w:rsidRPr="006F1E1A">
        <w:rPr>
          <w:rFonts w:eastAsia="Lucida Sans Unicode" w:cstheme="minorHAnsi"/>
          <w:color w:val="000000"/>
          <w:sz w:val="20"/>
          <w:szCs w:val="20"/>
        </w:rPr>
        <w:t>świadczam, że</w:t>
      </w:r>
      <w:r w:rsidR="00BB39D0">
        <w:rPr>
          <w:rFonts w:eastAsia="Lucida Sans Unicode" w:cstheme="minorHAnsi"/>
          <w:color w:val="000000"/>
          <w:sz w:val="20"/>
          <w:szCs w:val="20"/>
        </w:rPr>
        <w:t xml:space="preserve"> </w:t>
      </w:r>
      <w:r w:rsidR="00CC1B09">
        <w:rPr>
          <w:rFonts w:eastAsia="Lucida Sans Unicode" w:cstheme="minorHAnsi"/>
          <w:color w:val="000000"/>
          <w:sz w:val="20"/>
          <w:szCs w:val="20"/>
        </w:rPr>
        <w:t xml:space="preserve">ww. </w:t>
      </w:r>
      <w:r w:rsidR="00BB39D0">
        <w:rPr>
          <w:rFonts w:eastAsia="Lucida Sans Unicode" w:cstheme="minorHAnsi"/>
          <w:color w:val="000000"/>
          <w:sz w:val="20"/>
          <w:szCs w:val="20"/>
        </w:rPr>
        <w:t>Wykonawca</w:t>
      </w:r>
      <w:r w:rsidRPr="006F1E1A">
        <w:rPr>
          <w:rFonts w:eastAsia="Lucida Sans Unicode" w:cstheme="minorHAnsi"/>
          <w:color w:val="000000"/>
          <w:sz w:val="20"/>
          <w:szCs w:val="20"/>
        </w:rPr>
        <w:t xml:space="preserve">: </w:t>
      </w:r>
      <w:r w:rsidRPr="006F1E1A">
        <w:rPr>
          <w:rFonts w:eastAsia="Lucida Sans Unicode" w:cstheme="minorHAnsi"/>
          <w:b/>
          <w:color w:val="000000"/>
          <w:sz w:val="20"/>
          <w:szCs w:val="20"/>
        </w:rPr>
        <w:t>nie należy do żadnej grupy kapitałowej / należy / nie należy</w:t>
      </w:r>
      <w:r w:rsidRPr="006F1E1A">
        <w:rPr>
          <w:rFonts w:eastAsia="Lucida Sans Unicode" w:cstheme="minorHAnsi"/>
          <w:b/>
          <w:color w:val="000000"/>
          <w:sz w:val="20"/>
          <w:szCs w:val="20"/>
          <w:vertAlign w:val="superscript"/>
        </w:rPr>
        <w:footnoteReference w:id="1"/>
      </w:r>
      <w:r w:rsidRPr="006F1E1A">
        <w:rPr>
          <w:rFonts w:eastAsia="Lucida Sans Unicode" w:cstheme="minorHAnsi"/>
          <w:color w:val="000000"/>
          <w:sz w:val="20"/>
          <w:szCs w:val="20"/>
        </w:rPr>
        <w:t xml:space="preserve"> d</w:t>
      </w:r>
      <w:r w:rsidRPr="006F1E1A">
        <w:rPr>
          <w:rFonts w:eastAsia="Lucida Sans Unicode" w:cstheme="minorHAnsi"/>
          <w:sz w:val="20"/>
          <w:szCs w:val="20"/>
        </w:rPr>
        <w:t xml:space="preserve">o tej samej </w:t>
      </w:r>
      <w:r w:rsidRPr="006F1E1A">
        <w:rPr>
          <w:rFonts w:cstheme="minorHAnsi"/>
          <w:bCs/>
          <w:sz w:val="20"/>
          <w:szCs w:val="20"/>
        </w:rPr>
        <w:t>grupy kapitałowej, której inni przynależni Wykonawcy złożyli odrębne oferty.</w:t>
      </w:r>
    </w:p>
    <w:p w14:paraId="2F1F614C" w14:textId="2B6CF0FE" w:rsidR="00CE7CA3" w:rsidRPr="006F1E1A" w:rsidRDefault="003F08A5" w:rsidP="00CE7CA3">
      <w:pPr>
        <w:spacing w:after="40" w:line="288" w:lineRule="auto"/>
        <w:jc w:val="both"/>
        <w:rPr>
          <w:rFonts w:eastAsia="Calibri" w:cstheme="minorHAnsi"/>
          <w:sz w:val="20"/>
          <w:szCs w:val="20"/>
        </w:rPr>
      </w:pPr>
      <w:r w:rsidRPr="006F1E1A">
        <w:rPr>
          <w:rFonts w:cstheme="minorHAnsi"/>
          <w:sz w:val="20"/>
          <w:szCs w:val="20"/>
        </w:rPr>
        <w:t>……………</w:t>
      </w:r>
      <w:r w:rsidR="00CE7CA3" w:rsidRPr="006F1E1A">
        <w:rPr>
          <w:rFonts w:cstheme="minorHAnsi"/>
          <w:sz w:val="20"/>
          <w:szCs w:val="20"/>
        </w:rPr>
        <w:t>……</w:t>
      </w:r>
      <w:r w:rsidRPr="006F1E1A">
        <w:rPr>
          <w:rFonts w:cstheme="minorHAnsi"/>
          <w:sz w:val="20"/>
          <w:szCs w:val="20"/>
        </w:rPr>
        <w:t>…</w:t>
      </w:r>
      <w:r w:rsidR="00CE7CA3" w:rsidRPr="006F1E1A">
        <w:rPr>
          <w:rFonts w:cstheme="minorHAnsi"/>
          <w:sz w:val="20"/>
          <w:szCs w:val="20"/>
        </w:rPr>
        <w:t xml:space="preserve"> </w:t>
      </w:r>
      <w:r w:rsidR="00CE7CA3" w:rsidRPr="006F1E1A">
        <w:rPr>
          <w:rFonts w:cstheme="minorHAnsi"/>
          <w:i/>
          <w:sz w:val="20"/>
          <w:szCs w:val="20"/>
        </w:rPr>
        <w:t xml:space="preserve">(miejscowość), </w:t>
      </w:r>
      <w:r w:rsidR="00CE7CA3" w:rsidRPr="006F1E1A">
        <w:rPr>
          <w:rFonts w:cstheme="minorHAnsi"/>
          <w:sz w:val="20"/>
          <w:szCs w:val="20"/>
        </w:rPr>
        <w:t>dnia …………</w:t>
      </w:r>
      <w:r w:rsidRPr="006F1E1A">
        <w:rPr>
          <w:rFonts w:cstheme="minorHAnsi"/>
          <w:sz w:val="20"/>
          <w:szCs w:val="20"/>
        </w:rPr>
        <w:t>………</w:t>
      </w:r>
      <w:r w:rsidR="00CE7CA3" w:rsidRPr="006F1E1A">
        <w:rPr>
          <w:rFonts w:cstheme="minorHAnsi"/>
          <w:sz w:val="20"/>
          <w:szCs w:val="20"/>
        </w:rPr>
        <w:t xml:space="preserve"> r. </w:t>
      </w:r>
    </w:p>
    <w:p w14:paraId="61E46A43" w14:textId="77777777" w:rsidR="00CE7CA3" w:rsidRPr="006F1E1A" w:rsidRDefault="00CE7CA3" w:rsidP="003F08A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  <w:t>…………………………………………</w:t>
      </w:r>
    </w:p>
    <w:p w14:paraId="12CD7B63" w14:textId="7E1BD7FA" w:rsidR="00CE7CA3" w:rsidRDefault="00CE7CA3" w:rsidP="00CE7CA3">
      <w:pPr>
        <w:spacing w:after="40" w:line="288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6F1E1A">
        <w:rPr>
          <w:rFonts w:cstheme="minorHAnsi"/>
          <w:i/>
          <w:sz w:val="20"/>
          <w:szCs w:val="20"/>
        </w:rPr>
        <w:t>(podpis)</w:t>
      </w:r>
    </w:p>
    <w:p w14:paraId="0D3998C5" w14:textId="77777777" w:rsidR="00847B05" w:rsidRPr="002C5148" w:rsidRDefault="00847B05" w:rsidP="00CE7CA3">
      <w:pPr>
        <w:spacing w:after="40" w:line="288" w:lineRule="auto"/>
        <w:ind w:left="5664" w:firstLine="708"/>
        <w:jc w:val="both"/>
        <w:rPr>
          <w:rFonts w:cstheme="minorHAnsi"/>
          <w:i/>
          <w:sz w:val="2"/>
          <w:szCs w:val="2"/>
        </w:rPr>
      </w:pPr>
    </w:p>
    <w:p w14:paraId="47B2CC0C" w14:textId="4D51EBF8" w:rsidR="00CE7CA3" w:rsidRPr="006F1E1A" w:rsidRDefault="00CE7CA3" w:rsidP="00CE7CA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 w:cstheme="minorHAnsi"/>
          <w:sz w:val="20"/>
          <w:szCs w:val="20"/>
        </w:rPr>
      </w:pPr>
      <w:r w:rsidRPr="006F1E1A">
        <w:rPr>
          <w:rFonts w:eastAsia="Lucida Sans Unicode" w:cstheme="minorHAnsi"/>
          <w:sz w:val="20"/>
          <w:szCs w:val="20"/>
        </w:rPr>
        <w:t>Wykonawcy należących do tej samej grupy kapitałowej, któr</w:t>
      </w:r>
      <w:r w:rsidR="00BB39D0">
        <w:rPr>
          <w:rFonts w:eastAsia="Lucida Sans Unicode" w:cstheme="minorHAnsi"/>
          <w:sz w:val="20"/>
          <w:szCs w:val="20"/>
        </w:rPr>
        <w:t>zy</w:t>
      </w:r>
      <w:r w:rsidRPr="006F1E1A">
        <w:rPr>
          <w:rFonts w:eastAsia="Lucida Sans Unicode" w:cstheme="minorHAnsi"/>
          <w:sz w:val="20"/>
          <w:szCs w:val="20"/>
        </w:rPr>
        <w:t xml:space="preserve"> złoży</w:t>
      </w:r>
      <w:r w:rsidR="00BB39D0">
        <w:rPr>
          <w:rFonts w:eastAsia="Lucida Sans Unicode" w:cstheme="minorHAnsi"/>
          <w:sz w:val="20"/>
          <w:szCs w:val="20"/>
        </w:rPr>
        <w:t>li</w:t>
      </w:r>
      <w:r w:rsidRPr="006F1E1A">
        <w:rPr>
          <w:rFonts w:eastAsia="Lucida Sans Unicode" w:cstheme="minorHAnsi"/>
          <w:sz w:val="20"/>
          <w:szCs w:val="20"/>
        </w:rPr>
        <w:t xml:space="preserve"> odrębne oferty </w:t>
      </w:r>
      <w:r w:rsidRPr="006F1E1A">
        <w:rPr>
          <w:rFonts w:eastAsia="Lucida Sans Unicode" w:cstheme="minorHAnsi"/>
          <w:i/>
          <w:sz w:val="20"/>
          <w:szCs w:val="20"/>
        </w:rPr>
        <w:t>(wypełnić</w:t>
      </w:r>
      <w:r w:rsidR="00851B89" w:rsidRPr="006F1E1A">
        <w:rPr>
          <w:rFonts w:eastAsia="Lucida Sans Unicode" w:cstheme="minorHAnsi"/>
          <w:i/>
          <w:sz w:val="20"/>
          <w:szCs w:val="20"/>
        </w:rPr>
        <w:t>,</w:t>
      </w:r>
      <w:r w:rsidRPr="006F1E1A">
        <w:rPr>
          <w:rFonts w:eastAsia="Lucida Sans Unicode" w:cstheme="minorHAnsi"/>
          <w:i/>
          <w:sz w:val="20"/>
          <w:szCs w:val="20"/>
        </w:rPr>
        <w:t xml:space="preserve"> jeżeli dotyczy)</w:t>
      </w:r>
      <w:r w:rsidRPr="006F1E1A">
        <w:rPr>
          <w:rFonts w:eastAsia="Lucida Sans Unicode" w:cstheme="minorHAnsi"/>
          <w:sz w:val="20"/>
          <w:szCs w:val="20"/>
        </w:rPr>
        <w:t xml:space="preserve">: </w:t>
      </w:r>
    </w:p>
    <w:p w14:paraId="314AD3E2" w14:textId="77777777" w:rsidR="00CE7CA3" w:rsidRPr="006F1E1A" w:rsidRDefault="00CE7CA3" w:rsidP="00CE7CA3">
      <w:pPr>
        <w:widowControl w:val="0"/>
        <w:numPr>
          <w:ilvl w:val="0"/>
          <w:numId w:val="70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 w:cstheme="minorHAnsi"/>
          <w:color w:val="000000"/>
          <w:sz w:val="20"/>
          <w:szCs w:val="20"/>
        </w:rPr>
      </w:pPr>
      <w:r w:rsidRPr="006F1E1A">
        <w:rPr>
          <w:rFonts w:cstheme="minorHAnsi"/>
          <w:sz w:val="20"/>
          <w:szCs w:val="20"/>
        </w:rPr>
        <w:t>................................................</w:t>
      </w:r>
    </w:p>
    <w:p w14:paraId="46DD4C1D" w14:textId="5245A7CE" w:rsidR="00CE7CA3" w:rsidRPr="006F1E1A" w:rsidRDefault="00CE7CA3" w:rsidP="003F08A5">
      <w:pPr>
        <w:widowControl w:val="0"/>
        <w:numPr>
          <w:ilvl w:val="0"/>
          <w:numId w:val="70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 w:cstheme="minorHAnsi"/>
          <w:color w:val="000000"/>
          <w:sz w:val="20"/>
          <w:szCs w:val="20"/>
        </w:rPr>
      </w:pPr>
      <w:r w:rsidRPr="006F1E1A">
        <w:rPr>
          <w:rFonts w:cstheme="minorHAnsi"/>
          <w:sz w:val="20"/>
          <w:szCs w:val="20"/>
        </w:rPr>
        <w:t>................................................</w:t>
      </w:r>
    </w:p>
    <w:p w14:paraId="32BDCE73" w14:textId="77777777" w:rsidR="00CE7CA3" w:rsidRPr="006F1E1A" w:rsidRDefault="00CE7CA3" w:rsidP="002C5148">
      <w:pPr>
        <w:spacing w:after="0" w:line="288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F1E1A">
        <w:rPr>
          <w:rFonts w:cstheme="minorHAnsi"/>
          <w:bCs/>
          <w:sz w:val="20"/>
          <w:szCs w:val="20"/>
        </w:rPr>
        <w:t xml:space="preserve">Wraz ze złożeniem oświadczenia, wykonawca może przedstawić </w:t>
      </w:r>
      <w:r w:rsidRPr="006F1E1A">
        <w:rPr>
          <w:rFonts w:cstheme="minorHAnsi"/>
          <w:b/>
          <w:bCs/>
          <w:sz w:val="20"/>
          <w:szCs w:val="20"/>
        </w:rPr>
        <w:t>dowody, że powiązania z innym Wykonawcą nie prowadzą do zakłócenia konkurencji</w:t>
      </w:r>
      <w:r w:rsidRPr="006F1E1A">
        <w:rPr>
          <w:rFonts w:cstheme="minorHAnsi"/>
          <w:bCs/>
          <w:sz w:val="20"/>
          <w:szCs w:val="20"/>
        </w:rPr>
        <w:t xml:space="preserve"> w postępowaniu o udzielenie zamówienia.</w:t>
      </w:r>
    </w:p>
    <w:p w14:paraId="161EE024" w14:textId="77777777" w:rsidR="00CE7CA3" w:rsidRPr="006F1E1A" w:rsidRDefault="00CE7CA3" w:rsidP="00CE7CA3">
      <w:pPr>
        <w:spacing w:after="40" w:line="288" w:lineRule="auto"/>
        <w:jc w:val="both"/>
        <w:rPr>
          <w:rFonts w:cstheme="minorHAnsi"/>
          <w:sz w:val="4"/>
          <w:szCs w:val="4"/>
        </w:rPr>
      </w:pPr>
    </w:p>
    <w:p w14:paraId="6DF34270" w14:textId="3C0962F6" w:rsidR="00CE7CA3" w:rsidRPr="006F1E1A" w:rsidRDefault="00CE7CA3" w:rsidP="0088681C">
      <w:pPr>
        <w:spacing w:after="40" w:line="288" w:lineRule="auto"/>
        <w:jc w:val="both"/>
        <w:rPr>
          <w:rFonts w:cstheme="minorHAnsi"/>
          <w:sz w:val="20"/>
          <w:szCs w:val="20"/>
        </w:rPr>
      </w:pPr>
      <w:r w:rsidRPr="006F1E1A">
        <w:rPr>
          <w:rFonts w:cstheme="minorHAnsi"/>
          <w:sz w:val="20"/>
          <w:szCs w:val="20"/>
        </w:rPr>
        <w:t>……………</w:t>
      </w:r>
      <w:r w:rsidR="003F08A5" w:rsidRPr="006F1E1A">
        <w:rPr>
          <w:rFonts w:cstheme="minorHAnsi"/>
          <w:sz w:val="20"/>
          <w:szCs w:val="20"/>
        </w:rPr>
        <w:t>…</w:t>
      </w:r>
      <w:r w:rsidRPr="006F1E1A">
        <w:rPr>
          <w:rFonts w:cstheme="minorHAnsi"/>
          <w:sz w:val="20"/>
          <w:szCs w:val="20"/>
        </w:rPr>
        <w:t>……</w:t>
      </w:r>
      <w:r w:rsidR="003F08A5" w:rsidRPr="006F1E1A">
        <w:rPr>
          <w:rFonts w:cstheme="minorHAnsi"/>
          <w:sz w:val="20"/>
          <w:szCs w:val="20"/>
        </w:rPr>
        <w:t>…</w:t>
      </w:r>
      <w:r w:rsidRPr="006F1E1A">
        <w:rPr>
          <w:rFonts w:cstheme="minorHAnsi"/>
          <w:sz w:val="20"/>
          <w:szCs w:val="20"/>
        </w:rPr>
        <w:t xml:space="preserve"> </w:t>
      </w:r>
      <w:r w:rsidRPr="006F1E1A">
        <w:rPr>
          <w:rFonts w:cstheme="minorHAnsi"/>
          <w:i/>
          <w:sz w:val="20"/>
          <w:szCs w:val="20"/>
        </w:rPr>
        <w:t xml:space="preserve">(miejscowość), </w:t>
      </w:r>
      <w:r w:rsidR="003F08A5" w:rsidRPr="006F1E1A">
        <w:rPr>
          <w:rFonts w:cstheme="minorHAnsi"/>
          <w:sz w:val="20"/>
          <w:szCs w:val="20"/>
        </w:rPr>
        <w:t>dnia …………</w:t>
      </w:r>
      <w:r w:rsidRPr="006F1E1A">
        <w:rPr>
          <w:rFonts w:cstheme="minorHAnsi"/>
          <w:sz w:val="20"/>
          <w:szCs w:val="20"/>
        </w:rPr>
        <w:t>……</w:t>
      </w:r>
      <w:r w:rsidR="003F08A5" w:rsidRPr="006F1E1A">
        <w:rPr>
          <w:rFonts w:cstheme="minorHAnsi"/>
          <w:sz w:val="20"/>
          <w:szCs w:val="20"/>
        </w:rPr>
        <w:t>…</w:t>
      </w:r>
      <w:r w:rsidRPr="006F1E1A">
        <w:rPr>
          <w:rFonts w:cstheme="minorHAnsi"/>
          <w:sz w:val="20"/>
          <w:szCs w:val="20"/>
        </w:rPr>
        <w:t xml:space="preserve"> r. </w:t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  <w:t>…………………………………………</w:t>
      </w:r>
    </w:p>
    <w:p w14:paraId="5051F1C2" w14:textId="61F07CB8" w:rsidR="00772406" w:rsidRPr="006F1E1A" w:rsidRDefault="00CE7CA3" w:rsidP="00851B89">
      <w:pPr>
        <w:spacing w:after="40" w:line="288" w:lineRule="auto"/>
        <w:ind w:left="5664" w:firstLine="708"/>
        <w:jc w:val="both"/>
        <w:rPr>
          <w:rFonts w:cstheme="minorHAnsi"/>
          <w:sz w:val="20"/>
          <w:szCs w:val="20"/>
        </w:rPr>
      </w:pPr>
      <w:r w:rsidRPr="006F1E1A">
        <w:rPr>
          <w:rFonts w:cstheme="minorHAnsi"/>
          <w:i/>
          <w:sz w:val="20"/>
          <w:szCs w:val="20"/>
        </w:rPr>
        <w:t>(podpis)</w:t>
      </w:r>
    </w:p>
    <w:sectPr w:rsidR="00772406" w:rsidRPr="006F1E1A" w:rsidSect="00330AA3">
      <w:headerReference w:type="default" r:id="rId10"/>
      <w:footerReference w:type="default" r:id="rId11"/>
      <w:pgSz w:w="11906" w:h="16838"/>
      <w:pgMar w:top="1417" w:right="1417" w:bottom="1560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F3458" w14:textId="77777777" w:rsidR="00AD3846" w:rsidRDefault="00AD3846" w:rsidP="003B63ED">
      <w:pPr>
        <w:spacing w:after="0" w:line="240" w:lineRule="auto"/>
      </w:pPr>
      <w:r>
        <w:separator/>
      </w:r>
    </w:p>
  </w:endnote>
  <w:endnote w:type="continuationSeparator" w:id="0">
    <w:p w14:paraId="2E7ACA83" w14:textId="77777777" w:rsidR="00AD3846" w:rsidRDefault="00AD3846" w:rsidP="003B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97552" w14:textId="26802488" w:rsidR="00B461A7" w:rsidRDefault="00FF65C4" w:rsidP="00FF65C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E8D0FA3" wp14:editId="5CF05C10">
          <wp:simplePos x="0" y="0"/>
          <wp:positionH relativeFrom="column">
            <wp:posOffset>-343535</wp:posOffset>
          </wp:positionH>
          <wp:positionV relativeFrom="paragraph">
            <wp:posOffset>61595</wp:posOffset>
          </wp:positionV>
          <wp:extent cx="3048000" cy="5549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61A7">
      <w:ptab w:relativeTo="margin" w:alignment="center" w:leader="none"/>
    </w:r>
    <w:r w:rsidR="00B461A7">
      <w:t xml:space="preserve">         </w:t>
    </w:r>
    <w:r w:rsidR="00B461A7">
      <w:ptab w:relativeTo="margin" w:alignment="right" w:leader="none"/>
    </w:r>
    <w:r>
      <w:rPr>
        <w:noProof/>
        <w:lang w:eastAsia="pl-PL"/>
      </w:rPr>
      <w:drawing>
        <wp:inline distT="0" distB="0" distL="0" distR="0" wp14:anchorId="408DDD59" wp14:editId="7BA2E016">
          <wp:extent cx="246126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30519" w14:textId="77777777" w:rsidR="00AD3846" w:rsidRDefault="00AD3846" w:rsidP="003B63ED">
      <w:pPr>
        <w:spacing w:after="0" w:line="240" w:lineRule="auto"/>
      </w:pPr>
      <w:r>
        <w:separator/>
      </w:r>
    </w:p>
  </w:footnote>
  <w:footnote w:type="continuationSeparator" w:id="0">
    <w:p w14:paraId="64930BB3" w14:textId="77777777" w:rsidR="00AD3846" w:rsidRDefault="00AD3846" w:rsidP="003B63ED">
      <w:pPr>
        <w:spacing w:after="0" w:line="240" w:lineRule="auto"/>
      </w:pPr>
      <w:r>
        <w:continuationSeparator/>
      </w:r>
    </w:p>
  </w:footnote>
  <w:footnote w:id="1">
    <w:p w14:paraId="71444812" w14:textId="4ECCC3C7" w:rsidR="00CE7CA3" w:rsidRPr="005D5165" w:rsidRDefault="00CE7CA3" w:rsidP="00CE7CA3">
      <w:pPr>
        <w:pStyle w:val="Tekstprzypisudolnego"/>
        <w:spacing w:after="40"/>
        <w:rPr>
          <w:rFonts w:ascii="Tahoma" w:hAnsi="Tahoma"/>
          <w:sz w:val="16"/>
          <w:szCs w:val="16"/>
        </w:rPr>
      </w:pPr>
      <w:r w:rsidRPr="005D5165">
        <w:rPr>
          <w:rStyle w:val="Odwoanieprzypisudolnego"/>
          <w:rFonts w:ascii="Tahoma" w:hAnsi="Tahoma"/>
          <w:sz w:val="16"/>
          <w:szCs w:val="16"/>
        </w:rPr>
        <w:footnoteRef/>
      </w:r>
      <w:r w:rsidRPr="005D5165">
        <w:rPr>
          <w:rFonts w:ascii="Tahoma" w:hAnsi="Tahoma"/>
          <w:sz w:val="16"/>
          <w:szCs w:val="16"/>
        </w:rPr>
        <w:t xml:space="preserve"> </w:t>
      </w:r>
      <w:r w:rsidR="00851B89" w:rsidRPr="005D5165">
        <w:rPr>
          <w:rFonts w:ascii="Tahoma" w:hAnsi="Tahoma"/>
          <w:sz w:val="16"/>
          <w:szCs w:val="16"/>
        </w:rPr>
        <w:t xml:space="preserve">Niepotrzebne </w:t>
      </w:r>
      <w:r w:rsidR="005D5165" w:rsidRPr="005D5165">
        <w:rPr>
          <w:rFonts w:ascii="Tahoma" w:hAnsi="Tahoma"/>
          <w:sz w:val="16"/>
          <w:szCs w:val="16"/>
        </w:rPr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6"/>
        <w:szCs w:val="16"/>
      </w:rPr>
      <w:id w:val="499477519"/>
      <w:docPartObj>
        <w:docPartGallery w:val="Page Numbers (Top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1744296185"/>
          <w:docPartObj>
            <w:docPartGallery w:val="Page Numbers (Top of Page)"/>
            <w:docPartUnique/>
          </w:docPartObj>
        </w:sdtPr>
        <w:sdtEndPr/>
        <w:sdtContent>
          <w:p w14:paraId="7D367392" w14:textId="77777777" w:rsidR="00FF65C4" w:rsidRDefault="00FF65C4" w:rsidP="00FF65C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9436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50"/>
              <w:gridCol w:w="2345"/>
              <w:gridCol w:w="3741"/>
            </w:tblGrid>
            <w:tr w:rsidR="00FF65C4" w:rsidRPr="00FF65C4" w14:paraId="4F9D2AF1" w14:textId="77777777" w:rsidTr="0040612A">
              <w:trPr>
                <w:trHeight w:val="340"/>
                <w:jc w:val="center"/>
              </w:trPr>
              <w:tc>
                <w:tcPr>
                  <w:tcW w:w="33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FC9510" w14:textId="77777777" w:rsidR="00FF65C4" w:rsidRPr="00FF65C4" w:rsidRDefault="00FF65C4" w:rsidP="00FF65C4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FF65C4">
                    <w:rPr>
                      <w:rFonts w:ascii="Arial" w:eastAsiaTheme="minorEastAsia" w:hAnsi="Arial" w:cs="Times New Roman"/>
                      <w:noProof/>
                      <w:szCs w:val="20"/>
                      <w:lang w:eastAsia="pl-PL"/>
                    </w:rPr>
                    <w:drawing>
                      <wp:inline distT="0" distB="0" distL="0" distR="0" wp14:anchorId="5B854CCB" wp14:editId="23E00182">
                        <wp:extent cx="1771650" cy="571500"/>
                        <wp:effectExtent l="0" t="0" r="0" b="0"/>
                        <wp:docPr id="13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8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1650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EF4560" w14:textId="77777777" w:rsidR="00FF65C4" w:rsidRPr="00FF65C4" w:rsidRDefault="00FF65C4" w:rsidP="00FF65C4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FF65C4">
                    <w:rPr>
                      <w:rFonts w:ascii="Calibri" w:eastAsia="Calibri" w:hAnsi="Calibri" w:cs="Times New Roman"/>
                      <w:noProof/>
                      <w:lang w:eastAsia="pl-PL"/>
                    </w:rPr>
                    <w:drawing>
                      <wp:inline distT="0" distB="0" distL="0" distR="0" wp14:anchorId="63A69212" wp14:editId="083E9F13">
                        <wp:extent cx="714375" cy="904875"/>
                        <wp:effectExtent l="0" t="0" r="9525" b="0"/>
                        <wp:docPr id="11" name="Obraz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339" t="-11670" r="-339" b="-116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65C4">
                    <w:rPr>
                      <w:rFonts w:ascii="Calibri" w:eastAsia="Calibri" w:hAnsi="Calibri" w:cs="Times New Roman"/>
                      <w:noProof/>
                      <w:lang w:eastAsia="pl-PL"/>
                    </w:rPr>
                    <w:drawing>
                      <wp:anchor distT="0" distB="0" distL="114300" distR="114300" simplePos="0" relativeHeight="251660288" behindDoc="0" locked="0" layoutInCell="1" allowOverlap="1" wp14:anchorId="656949E8" wp14:editId="1345375B">
                        <wp:simplePos x="0" y="0"/>
                        <wp:positionH relativeFrom="column">
                          <wp:posOffset>-5799455</wp:posOffset>
                        </wp:positionH>
                        <wp:positionV relativeFrom="paragraph">
                          <wp:posOffset>0</wp:posOffset>
                        </wp:positionV>
                        <wp:extent cx="702310" cy="720090"/>
                        <wp:effectExtent l="0" t="0" r="2540" b="3810"/>
                        <wp:wrapNone/>
                        <wp:docPr id="15" name="Obraz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31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F65C4">
                    <w:rPr>
                      <w:rFonts w:ascii="Calibri" w:eastAsia="Calibri" w:hAnsi="Calibri" w:cs="Times New Roman"/>
                      <w:noProof/>
                      <w:lang w:eastAsia="pl-PL"/>
                    </w:rPr>
                    <w:drawing>
                      <wp:anchor distT="0" distB="0" distL="114300" distR="114300" simplePos="0" relativeHeight="251659264" behindDoc="0" locked="0" layoutInCell="1" allowOverlap="1" wp14:anchorId="61694B04" wp14:editId="1F6FB1B2">
                        <wp:simplePos x="0" y="0"/>
                        <wp:positionH relativeFrom="column">
                          <wp:posOffset>-5799455</wp:posOffset>
                        </wp:positionH>
                        <wp:positionV relativeFrom="paragraph">
                          <wp:posOffset>1270</wp:posOffset>
                        </wp:positionV>
                        <wp:extent cx="702310" cy="720090"/>
                        <wp:effectExtent l="0" t="0" r="2540" b="3810"/>
                        <wp:wrapNone/>
                        <wp:docPr id="14" name="Obraz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31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7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45676B" w14:textId="77777777" w:rsidR="00FF65C4" w:rsidRPr="00FF65C4" w:rsidRDefault="00FF65C4" w:rsidP="00FF65C4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FF65C4">
                    <w:rPr>
                      <w:rFonts w:ascii="Arial" w:eastAsiaTheme="minorEastAsia" w:hAnsi="Arial" w:cs="Times New Roman"/>
                      <w:noProof/>
                      <w:szCs w:val="20"/>
                      <w:lang w:eastAsia="pl-PL"/>
                    </w:rPr>
                    <w:drawing>
                      <wp:inline distT="0" distB="0" distL="0" distR="0" wp14:anchorId="1B00B9F5" wp14:editId="05EA99A4">
                        <wp:extent cx="2000250" cy="476250"/>
                        <wp:effectExtent l="0" t="0" r="0" b="0"/>
                        <wp:docPr id="1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250" cy="476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50CAB88" w14:textId="3CAE13B2" w:rsidR="00083791" w:rsidRPr="00083791" w:rsidRDefault="00AD3846" w:rsidP="00FF65C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sdtContent>
      </w:sdt>
      <w:p w14:paraId="52278F25" w14:textId="7CD58D14" w:rsidR="00141B7D" w:rsidRDefault="00AD3846" w:rsidP="00141B7D">
        <w:pPr>
          <w:jc w:val="both"/>
          <w:rPr>
            <w:rFonts w:ascii="Tahoma" w:hAnsi="Tahoma" w:cs="Tahoma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19"/>
    <w:multiLevelType w:val="multilevel"/>
    <w:tmpl w:val="FD1A97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6D1467"/>
    <w:multiLevelType w:val="multilevel"/>
    <w:tmpl w:val="8ECE0B0A"/>
    <w:lvl w:ilvl="0">
      <w:start w:val="1"/>
      <w:numFmt w:val="decimal"/>
      <w:lvlText w:val="1.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13C07C6"/>
    <w:multiLevelType w:val="multilevel"/>
    <w:tmpl w:val="BF90ABF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2524489"/>
    <w:multiLevelType w:val="multilevel"/>
    <w:tmpl w:val="09FC7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1074D"/>
    <w:multiLevelType w:val="multilevel"/>
    <w:tmpl w:val="998E574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0A980E9B"/>
    <w:multiLevelType w:val="hybridMultilevel"/>
    <w:tmpl w:val="F2228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C4F35"/>
    <w:multiLevelType w:val="multilevel"/>
    <w:tmpl w:val="DEF6061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F31D40"/>
    <w:multiLevelType w:val="hybridMultilevel"/>
    <w:tmpl w:val="CB700176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48284B"/>
    <w:multiLevelType w:val="hybridMultilevel"/>
    <w:tmpl w:val="05F60290"/>
    <w:lvl w:ilvl="0" w:tplc="04DE23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A5A88"/>
    <w:multiLevelType w:val="multilevel"/>
    <w:tmpl w:val="B5E8F394"/>
    <w:lvl w:ilvl="0">
      <w:start w:val="1"/>
      <w:numFmt w:val="decimal"/>
      <w:lvlText w:val="Załącznik Nr %1 -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1B901BE5"/>
    <w:multiLevelType w:val="multilevel"/>
    <w:tmpl w:val="B3566AB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Zero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BB36564"/>
    <w:multiLevelType w:val="multilevel"/>
    <w:tmpl w:val="6CF208E0"/>
    <w:lvl w:ilvl="0">
      <w:start w:val="1"/>
      <w:numFmt w:val="decimal"/>
      <w:lvlText w:val="20.6.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CFE7583"/>
    <w:multiLevelType w:val="hybridMultilevel"/>
    <w:tmpl w:val="061CC610"/>
    <w:lvl w:ilvl="0" w:tplc="C9FC820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D156EBF"/>
    <w:multiLevelType w:val="hybridMultilevel"/>
    <w:tmpl w:val="96ACD690"/>
    <w:lvl w:ilvl="0" w:tplc="04DE236A">
      <w:start w:val="1"/>
      <w:numFmt w:val="lowerLetter"/>
      <w:lvlText w:val="%1)"/>
      <w:lvlJc w:val="left"/>
      <w:pPr>
        <w:ind w:left="1854" w:hanging="360"/>
      </w:pPr>
    </w:lvl>
    <w:lvl w:ilvl="1" w:tplc="02B42A3E">
      <w:start w:val="6"/>
      <w:numFmt w:val="decimal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DE236A">
      <w:start w:val="1"/>
      <w:numFmt w:val="lowerLetter"/>
      <w:lvlText w:val="%4)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D28333C"/>
    <w:multiLevelType w:val="multilevel"/>
    <w:tmpl w:val="576A0236"/>
    <w:lvl w:ilvl="0">
      <w:start w:val="1"/>
      <w:numFmt w:val="decimal"/>
      <w:lvlText w:val="17.%1.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1DF31C20"/>
    <w:multiLevelType w:val="multilevel"/>
    <w:tmpl w:val="565A2DCA"/>
    <w:lvl w:ilvl="0">
      <w:start w:val="17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22" w15:restartNumberingAfterBreak="0">
    <w:nsid w:val="1F525546"/>
    <w:multiLevelType w:val="multilevel"/>
    <w:tmpl w:val="A61297FE"/>
    <w:lvl w:ilvl="0">
      <w:start w:val="1"/>
      <w:numFmt w:val="decimal"/>
      <w:lvlText w:val="1.6.2.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80D0A"/>
    <w:multiLevelType w:val="hybridMultilevel"/>
    <w:tmpl w:val="D6D07F80"/>
    <w:lvl w:ilvl="0" w:tplc="83EED70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D4419"/>
    <w:multiLevelType w:val="multilevel"/>
    <w:tmpl w:val="4A6C94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b w:val="0"/>
      </w:rPr>
    </w:lvl>
  </w:abstractNum>
  <w:abstractNum w:abstractNumId="25" w15:restartNumberingAfterBreak="0">
    <w:nsid w:val="24F04556"/>
    <w:multiLevelType w:val="multilevel"/>
    <w:tmpl w:val="815AD254"/>
    <w:lvl w:ilvl="0">
      <w:start w:val="1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 w15:restartNumberingAfterBreak="0">
    <w:nsid w:val="250B5B2B"/>
    <w:multiLevelType w:val="multilevel"/>
    <w:tmpl w:val="9B3268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F822AB"/>
    <w:multiLevelType w:val="hybridMultilevel"/>
    <w:tmpl w:val="1A38147C"/>
    <w:lvl w:ilvl="0" w:tplc="C338D1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B1628B8"/>
    <w:multiLevelType w:val="multilevel"/>
    <w:tmpl w:val="8C10AFA2"/>
    <w:lvl w:ilvl="0">
      <w:start w:val="1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2C89382A"/>
    <w:multiLevelType w:val="multilevel"/>
    <w:tmpl w:val="1BAE2BBE"/>
    <w:lvl w:ilvl="0">
      <w:start w:val="1"/>
      <w:numFmt w:val="decimal"/>
      <w:lvlText w:val="20.%1."/>
      <w:lvlJc w:val="left"/>
      <w:pPr>
        <w:ind w:left="540" w:hanging="540"/>
      </w:pPr>
    </w:lvl>
    <w:lvl w:ilvl="1">
      <w:start w:val="9"/>
      <w:numFmt w:val="decimal"/>
      <w:lvlText w:val="%1.%2"/>
      <w:lvlJc w:val="left"/>
      <w:pPr>
        <w:ind w:left="823" w:hanging="540"/>
      </w:pPr>
    </w:lvl>
    <w:lvl w:ilvl="2">
      <w:start w:val="1"/>
      <w:numFmt w:val="decimal"/>
      <w:lvlText w:val="22.5.%3."/>
      <w:lvlJc w:val="left"/>
      <w:pPr>
        <w:ind w:left="128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31" w15:restartNumberingAfterBreak="0">
    <w:nsid w:val="2D653EEC"/>
    <w:multiLevelType w:val="hybridMultilevel"/>
    <w:tmpl w:val="2662CF14"/>
    <w:lvl w:ilvl="0" w:tplc="364A44AE">
      <w:start w:val="1"/>
      <w:numFmt w:val="decimal"/>
      <w:lvlText w:val="%1."/>
      <w:lvlJc w:val="left"/>
      <w:pPr>
        <w:ind w:left="144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5E7BC0"/>
    <w:multiLevelType w:val="multilevel"/>
    <w:tmpl w:val="823A8F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2FDA0C58"/>
    <w:multiLevelType w:val="hybridMultilevel"/>
    <w:tmpl w:val="6DCEF9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30BE30FB"/>
    <w:multiLevelType w:val="hybridMultilevel"/>
    <w:tmpl w:val="A66E3A84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152823"/>
    <w:multiLevelType w:val="multilevel"/>
    <w:tmpl w:val="E6F610A8"/>
    <w:lvl w:ilvl="0">
      <w:start w:val="1"/>
      <w:numFmt w:val="decimal"/>
      <w:lvlText w:val="1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13863CD"/>
    <w:multiLevelType w:val="multilevel"/>
    <w:tmpl w:val="DE529C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349D17D2"/>
    <w:multiLevelType w:val="hybridMultilevel"/>
    <w:tmpl w:val="24D4599C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9D00D9"/>
    <w:multiLevelType w:val="hybridMultilevel"/>
    <w:tmpl w:val="70260490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4146FDB"/>
    <w:multiLevelType w:val="multilevel"/>
    <w:tmpl w:val="C93486B2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44176D53"/>
    <w:multiLevelType w:val="multilevel"/>
    <w:tmpl w:val="5A44705E"/>
    <w:lvl w:ilvl="0">
      <w:start w:val="2"/>
      <w:numFmt w:val="decimal"/>
      <w:lvlText w:val="%1."/>
      <w:lvlJc w:val="left"/>
      <w:pPr>
        <w:ind w:left="504" w:hanging="504"/>
      </w:pPr>
      <w:rPr>
        <w:rFonts w:eastAsia="Lucida Sans Unicode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eastAsia="Lucida Sans Unicode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Lucida Sans Unicod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Lucida Sans Unicode"/>
      </w:rPr>
    </w:lvl>
  </w:abstractNum>
  <w:abstractNum w:abstractNumId="43" w15:restartNumberingAfterBreak="0">
    <w:nsid w:val="446F111A"/>
    <w:multiLevelType w:val="multilevel"/>
    <w:tmpl w:val="A140A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000000"/>
        <w:lang w:val="pl-PL"/>
      </w:rPr>
    </w:lvl>
    <w:lvl w:ilvl="3">
      <w:start w:val="1"/>
      <w:numFmt w:val="ordinal"/>
      <w:lvlText w:val="8.1.4.%4"/>
      <w:lvlJc w:val="center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47CC1E61"/>
    <w:multiLevelType w:val="multilevel"/>
    <w:tmpl w:val="4CB6586C"/>
    <w:lvl w:ilvl="0">
      <w:start w:val="7"/>
      <w:numFmt w:val="decimal"/>
      <w:lvlText w:val="%1."/>
      <w:lvlJc w:val="left"/>
      <w:pPr>
        <w:ind w:left="360" w:hanging="360"/>
      </w:pPr>
      <w:rPr>
        <w:rFonts w:eastAsia="Lucida Sans Unicod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Lucida Sans Unicod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/>
      </w:rPr>
    </w:lvl>
  </w:abstractNum>
  <w:abstractNum w:abstractNumId="46" w15:restartNumberingAfterBreak="0">
    <w:nsid w:val="4D3A7593"/>
    <w:multiLevelType w:val="hybridMultilevel"/>
    <w:tmpl w:val="BFD4B40E"/>
    <w:lvl w:ilvl="0" w:tplc="45ECF9F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4EC05E5C"/>
    <w:multiLevelType w:val="multilevel"/>
    <w:tmpl w:val="2132E2B6"/>
    <w:lvl w:ilvl="0">
      <w:start w:val="1"/>
      <w:numFmt w:val="decimal"/>
      <w:lvlText w:val="3.3.%1."/>
      <w:lvlJc w:val="left"/>
      <w:pPr>
        <w:ind w:left="1211" w:hanging="360"/>
      </w:pPr>
      <w:rPr>
        <w:rFonts w:ascii="Tahoma" w:eastAsia="Lucida Sans Unicode" w:hAnsi="Tahoma" w:cs="Tahoma" w:hint="default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lowerLetter"/>
      <w:lvlText w:val="%4)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0CA0C50"/>
    <w:multiLevelType w:val="hybridMultilevel"/>
    <w:tmpl w:val="E402E78C"/>
    <w:lvl w:ilvl="0" w:tplc="940C2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417A11"/>
    <w:multiLevelType w:val="multilevel"/>
    <w:tmpl w:val="F214937C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0" w15:restartNumberingAfterBreak="0">
    <w:nsid w:val="56960A7A"/>
    <w:multiLevelType w:val="multilevel"/>
    <w:tmpl w:val="4D123D9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1" w15:restartNumberingAfterBreak="0">
    <w:nsid w:val="58B13DE0"/>
    <w:multiLevelType w:val="multilevel"/>
    <w:tmpl w:val="DDBC347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Zero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2" w15:restartNumberingAfterBreak="0">
    <w:nsid w:val="599C728C"/>
    <w:multiLevelType w:val="multilevel"/>
    <w:tmpl w:val="878C956A"/>
    <w:lvl w:ilvl="0">
      <w:start w:val="18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53" w15:restartNumberingAfterBreak="0">
    <w:nsid w:val="59BC41AE"/>
    <w:multiLevelType w:val="multilevel"/>
    <w:tmpl w:val="C4FA65AE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5CCD6388"/>
    <w:multiLevelType w:val="multilevel"/>
    <w:tmpl w:val="4AF2BDA8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5F312A44"/>
    <w:multiLevelType w:val="multilevel"/>
    <w:tmpl w:val="72209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4.%2."/>
      <w:lvlJc w:val="left"/>
      <w:pPr>
        <w:ind w:left="1080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9.1.%3."/>
      <w:lvlJc w:val="left"/>
      <w:pPr>
        <w:ind w:left="1997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5FF1596D"/>
    <w:multiLevelType w:val="multilevel"/>
    <w:tmpl w:val="E9FC25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7" w15:restartNumberingAfterBreak="0">
    <w:nsid w:val="62151DCC"/>
    <w:multiLevelType w:val="multilevel"/>
    <w:tmpl w:val="99AA94B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8" w15:restartNumberingAfterBreak="0">
    <w:nsid w:val="66F51156"/>
    <w:multiLevelType w:val="multilevel"/>
    <w:tmpl w:val="6BD6850A"/>
    <w:lvl w:ilvl="0">
      <w:start w:val="71"/>
      <w:numFmt w:val="decimal"/>
      <w:lvlText w:val="%1"/>
      <w:lvlJc w:val="left"/>
      <w:pPr>
        <w:ind w:left="1185" w:hanging="1185"/>
      </w:pPr>
    </w:lvl>
    <w:lvl w:ilvl="1">
      <w:start w:val="52"/>
      <w:numFmt w:val="decimal"/>
      <w:lvlText w:val="%1.%2"/>
      <w:lvlJc w:val="left"/>
      <w:pPr>
        <w:ind w:left="1291" w:hanging="1185"/>
      </w:pPr>
    </w:lvl>
    <w:lvl w:ilvl="2">
      <w:numFmt w:val="decimalZero"/>
      <w:lvlText w:val="%1.%2.%3"/>
      <w:lvlJc w:val="left"/>
      <w:pPr>
        <w:ind w:left="1397" w:hanging="1185"/>
      </w:pPr>
    </w:lvl>
    <w:lvl w:ilvl="3">
      <w:numFmt w:val="decimalZero"/>
      <w:lvlText w:val="%1.%2.%3.%4"/>
      <w:lvlJc w:val="left"/>
      <w:pPr>
        <w:ind w:left="1503" w:hanging="1185"/>
      </w:pPr>
    </w:lvl>
    <w:lvl w:ilvl="4">
      <w:start w:val="9"/>
      <w:numFmt w:val="decimal"/>
      <w:lvlText w:val="%1.%2.%3.%4-%5"/>
      <w:lvlJc w:val="left"/>
      <w:pPr>
        <w:ind w:left="1609" w:hanging="1185"/>
      </w:pPr>
    </w:lvl>
    <w:lvl w:ilvl="5">
      <w:start w:val="1"/>
      <w:numFmt w:val="decimal"/>
      <w:lvlText w:val="%1.%2.%3.%4-%5.%6"/>
      <w:lvlJc w:val="left"/>
      <w:pPr>
        <w:ind w:left="1970" w:hanging="1440"/>
      </w:pPr>
    </w:lvl>
    <w:lvl w:ilvl="6">
      <w:start w:val="1"/>
      <w:numFmt w:val="decimal"/>
      <w:lvlText w:val="%1.%2.%3.%4-%5.%6.%7"/>
      <w:lvlJc w:val="left"/>
      <w:pPr>
        <w:ind w:left="2076" w:hanging="1440"/>
      </w:pPr>
    </w:lvl>
    <w:lvl w:ilvl="7">
      <w:start w:val="1"/>
      <w:numFmt w:val="decimal"/>
      <w:lvlText w:val="%1.%2.%3.%4-%5.%6.%7.%8"/>
      <w:lvlJc w:val="left"/>
      <w:pPr>
        <w:ind w:left="2542" w:hanging="1800"/>
      </w:pPr>
    </w:lvl>
    <w:lvl w:ilvl="8">
      <w:start w:val="1"/>
      <w:numFmt w:val="decimal"/>
      <w:lvlText w:val="%1.%2.%3.%4-%5.%6.%7.%8.%9"/>
      <w:lvlJc w:val="left"/>
      <w:pPr>
        <w:ind w:left="2648" w:hanging="1800"/>
      </w:pPr>
    </w:lvl>
  </w:abstractNum>
  <w:abstractNum w:abstractNumId="59" w15:restartNumberingAfterBreak="0">
    <w:nsid w:val="67A14A76"/>
    <w:multiLevelType w:val="hybridMultilevel"/>
    <w:tmpl w:val="883CCF68"/>
    <w:lvl w:ilvl="0" w:tplc="68B4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653E56"/>
    <w:multiLevelType w:val="multilevel"/>
    <w:tmpl w:val="A7BAF68A"/>
    <w:lvl w:ilvl="0">
      <w:start w:val="1"/>
      <w:numFmt w:val="decimal"/>
      <w:lvlText w:val="1.6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D9A77B1"/>
    <w:multiLevelType w:val="multilevel"/>
    <w:tmpl w:val="CCE060DE"/>
    <w:lvl w:ilvl="0">
      <w:start w:val="1"/>
      <w:numFmt w:val="ordinal"/>
      <w:lvlText w:val="17.1.%1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2" w15:restartNumberingAfterBreak="0">
    <w:nsid w:val="700F3C45"/>
    <w:multiLevelType w:val="hybridMultilevel"/>
    <w:tmpl w:val="A60EF4B0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0622867"/>
    <w:multiLevelType w:val="hybridMultilevel"/>
    <w:tmpl w:val="38D6D0DE"/>
    <w:lvl w:ilvl="0" w:tplc="5A7E14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07F090B"/>
    <w:multiLevelType w:val="hybridMultilevel"/>
    <w:tmpl w:val="FE744D22"/>
    <w:lvl w:ilvl="0" w:tplc="7C00A434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5" w15:restartNumberingAfterBreak="0">
    <w:nsid w:val="726E38B9"/>
    <w:multiLevelType w:val="hybridMultilevel"/>
    <w:tmpl w:val="8654E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9F0255"/>
    <w:multiLevelType w:val="multilevel"/>
    <w:tmpl w:val="82EC0A8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67" w15:restartNumberingAfterBreak="0">
    <w:nsid w:val="72AE42AF"/>
    <w:multiLevelType w:val="hybridMultilevel"/>
    <w:tmpl w:val="E5AA27D2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77D85AA0"/>
    <w:multiLevelType w:val="hybridMultilevel"/>
    <w:tmpl w:val="0D7C9AB6"/>
    <w:lvl w:ilvl="0" w:tplc="52028290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A634A9E0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78702B0D"/>
    <w:multiLevelType w:val="hybridMultilevel"/>
    <w:tmpl w:val="909C33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>
      <w:start w:val="1"/>
      <w:numFmt w:val="lowerLetter"/>
      <w:lvlText w:val="%5."/>
      <w:lvlJc w:val="left"/>
      <w:pPr>
        <w:ind w:left="4185" w:hanging="360"/>
      </w:pPr>
    </w:lvl>
    <w:lvl w:ilvl="5" w:tplc="0415001B">
      <w:start w:val="1"/>
      <w:numFmt w:val="lowerRoman"/>
      <w:lvlText w:val="%6."/>
      <w:lvlJc w:val="right"/>
      <w:pPr>
        <w:ind w:left="4905" w:hanging="180"/>
      </w:pPr>
    </w:lvl>
    <w:lvl w:ilvl="6" w:tplc="0415000F">
      <w:start w:val="1"/>
      <w:numFmt w:val="decimal"/>
      <w:lvlText w:val="%7."/>
      <w:lvlJc w:val="left"/>
      <w:pPr>
        <w:ind w:left="5625" w:hanging="360"/>
      </w:pPr>
    </w:lvl>
    <w:lvl w:ilvl="7" w:tplc="04150019">
      <w:start w:val="1"/>
      <w:numFmt w:val="lowerLetter"/>
      <w:lvlText w:val="%8."/>
      <w:lvlJc w:val="left"/>
      <w:pPr>
        <w:ind w:left="6345" w:hanging="360"/>
      </w:pPr>
    </w:lvl>
    <w:lvl w:ilvl="8" w:tplc="0415001B">
      <w:start w:val="1"/>
      <w:numFmt w:val="lowerRoman"/>
      <w:lvlText w:val="%9."/>
      <w:lvlJc w:val="right"/>
      <w:pPr>
        <w:ind w:left="7065" w:hanging="180"/>
      </w:pPr>
    </w:lvl>
  </w:abstractNum>
  <w:abstractNum w:abstractNumId="70" w15:restartNumberingAfterBreak="0">
    <w:nsid w:val="79853A8B"/>
    <w:multiLevelType w:val="multilevel"/>
    <w:tmpl w:val="30A4716C"/>
    <w:lvl w:ilvl="0">
      <w:start w:val="12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</w:rPr>
    </w:lvl>
  </w:abstractNum>
  <w:abstractNum w:abstractNumId="71" w15:restartNumberingAfterBreak="0">
    <w:nsid w:val="7B3F7BB5"/>
    <w:multiLevelType w:val="multilevel"/>
    <w:tmpl w:val="1E54CBDE"/>
    <w:lvl w:ilvl="0">
      <w:start w:val="2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72" w15:restartNumberingAfterBreak="0">
    <w:nsid w:val="7BEF4A22"/>
    <w:multiLevelType w:val="multilevel"/>
    <w:tmpl w:val="4492262A"/>
    <w:lvl w:ilvl="0">
      <w:start w:val="16"/>
      <w:numFmt w:val="decimal"/>
      <w:lvlText w:val="%1."/>
      <w:lvlJc w:val="left"/>
      <w:pPr>
        <w:ind w:left="660" w:hanging="660"/>
      </w:pPr>
      <w:rPr>
        <w:rFonts w:eastAsia="Lucida Sans Unicode"/>
        <w:b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eastAsia="Lucida Sans Unicode"/>
        <w:b w:val="0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eastAsia="Lucida Sans Unicode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eastAsia="Lucida Sans Unicode"/>
        <w:b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="Lucida Sans Unicode"/>
        <w:b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eastAsia="Lucida Sans Unicode"/>
        <w:b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eastAsia="Lucida Sans Unicode"/>
        <w:b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eastAsia="Lucida Sans Unicode"/>
        <w:b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eastAsia="Lucida Sans Unicode"/>
        <w:b/>
      </w:rPr>
    </w:lvl>
  </w:abstractNum>
  <w:num w:numId="1">
    <w:abstractNumId w:val="3"/>
  </w:num>
  <w:num w:numId="2">
    <w:abstractNumId w:val="40"/>
  </w:num>
  <w:num w:numId="3">
    <w:abstractNumId w:val="4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</w:num>
  <w:num w:numId="18">
    <w:abstractNumId w:val="37"/>
  </w:num>
  <w:num w:numId="19">
    <w:abstractNumId w:val="38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71"/>
    </w:lvlOverride>
    <w:lvlOverride w:ilvl="1">
      <w:startOverride w:val="52"/>
    </w:lvlOverride>
    <w:lvlOverride w:ilvl="2"/>
    <w:lvlOverride w:ilvl="3"/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>
      <w:startOverride w:val="1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66"/>
  </w:num>
  <w:num w:numId="52">
    <w:abstractNumId w:val="57"/>
  </w:num>
  <w:num w:numId="53">
    <w:abstractNumId w:val="36"/>
  </w:num>
  <w:num w:numId="54">
    <w:abstractNumId w:val="70"/>
  </w:num>
  <w:num w:numId="55">
    <w:abstractNumId w:val="32"/>
  </w:num>
  <w:num w:numId="56">
    <w:abstractNumId w:val="25"/>
  </w:num>
  <w:num w:numId="57">
    <w:abstractNumId w:val="9"/>
  </w:num>
  <w:num w:numId="58">
    <w:abstractNumId w:val="41"/>
  </w:num>
  <w:num w:numId="59">
    <w:abstractNumId w:val="21"/>
  </w:num>
  <w:num w:numId="60">
    <w:abstractNumId w:val="11"/>
  </w:num>
  <w:num w:numId="61">
    <w:abstractNumId w:val="52"/>
  </w:num>
  <w:num w:numId="62">
    <w:abstractNumId w:val="54"/>
  </w:num>
  <w:num w:numId="63">
    <w:abstractNumId w:val="55"/>
  </w:num>
  <w:num w:numId="64">
    <w:abstractNumId w:val="6"/>
  </w:num>
  <w:num w:numId="65">
    <w:abstractNumId w:val="71"/>
  </w:num>
  <w:num w:numId="66">
    <w:abstractNumId w:val="31"/>
  </w:num>
  <w:num w:numId="67">
    <w:abstractNumId w:val="63"/>
  </w:num>
  <w:num w:numId="68">
    <w:abstractNumId w:val="0"/>
  </w:num>
  <w:num w:numId="69">
    <w:abstractNumId w:val="59"/>
  </w:num>
  <w:num w:numId="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1B"/>
    <w:rsid w:val="00001CC8"/>
    <w:rsid w:val="000118F9"/>
    <w:rsid w:val="000213F0"/>
    <w:rsid w:val="00022779"/>
    <w:rsid w:val="00023231"/>
    <w:rsid w:val="00036276"/>
    <w:rsid w:val="00040B14"/>
    <w:rsid w:val="00054E52"/>
    <w:rsid w:val="000640A4"/>
    <w:rsid w:val="00066E81"/>
    <w:rsid w:val="00067E8F"/>
    <w:rsid w:val="000758C2"/>
    <w:rsid w:val="0008061C"/>
    <w:rsid w:val="00082312"/>
    <w:rsid w:val="00083791"/>
    <w:rsid w:val="00094A3D"/>
    <w:rsid w:val="000956E5"/>
    <w:rsid w:val="0009774B"/>
    <w:rsid w:val="000C6F85"/>
    <w:rsid w:val="000D2C93"/>
    <w:rsid w:val="000E784F"/>
    <w:rsid w:val="000F2C02"/>
    <w:rsid w:val="000F3E38"/>
    <w:rsid w:val="000F5F74"/>
    <w:rsid w:val="00110E00"/>
    <w:rsid w:val="00130C6E"/>
    <w:rsid w:val="001333ED"/>
    <w:rsid w:val="00141B7D"/>
    <w:rsid w:val="0015596B"/>
    <w:rsid w:val="001729FA"/>
    <w:rsid w:val="00175F47"/>
    <w:rsid w:val="00180C07"/>
    <w:rsid w:val="00183E94"/>
    <w:rsid w:val="00190859"/>
    <w:rsid w:val="00196E9F"/>
    <w:rsid w:val="001A3D61"/>
    <w:rsid w:val="001A598A"/>
    <w:rsid w:val="001A7BB1"/>
    <w:rsid w:val="001B06D2"/>
    <w:rsid w:val="001B3BFD"/>
    <w:rsid w:val="001B4D8F"/>
    <w:rsid w:val="001B7581"/>
    <w:rsid w:val="001C6ADA"/>
    <w:rsid w:val="001D6EBB"/>
    <w:rsid w:val="001E0EEF"/>
    <w:rsid w:val="001E216B"/>
    <w:rsid w:val="001E435F"/>
    <w:rsid w:val="001E7E6E"/>
    <w:rsid w:val="001F04FA"/>
    <w:rsid w:val="001F62FE"/>
    <w:rsid w:val="0020016D"/>
    <w:rsid w:val="002069F0"/>
    <w:rsid w:val="00207588"/>
    <w:rsid w:val="00211D91"/>
    <w:rsid w:val="002147C5"/>
    <w:rsid w:val="002152E1"/>
    <w:rsid w:val="00222DBD"/>
    <w:rsid w:val="002339CC"/>
    <w:rsid w:val="00234EA0"/>
    <w:rsid w:val="00237AF9"/>
    <w:rsid w:val="00245BA7"/>
    <w:rsid w:val="002659E8"/>
    <w:rsid w:val="00265CD1"/>
    <w:rsid w:val="002817F7"/>
    <w:rsid w:val="00282828"/>
    <w:rsid w:val="00282EA2"/>
    <w:rsid w:val="0028325A"/>
    <w:rsid w:val="00285229"/>
    <w:rsid w:val="00294C78"/>
    <w:rsid w:val="002957A3"/>
    <w:rsid w:val="0029699C"/>
    <w:rsid w:val="00297ED6"/>
    <w:rsid w:val="002A2DCB"/>
    <w:rsid w:val="002B01FD"/>
    <w:rsid w:val="002C08E4"/>
    <w:rsid w:val="002C145B"/>
    <w:rsid w:val="002C42F9"/>
    <w:rsid w:val="002C5148"/>
    <w:rsid w:val="002E0B66"/>
    <w:rsid w:val="002E0B91"/>
    <w:rsid w:val="002E2A2F"/>
    <w:rsid w:val="002E3BBA"/>
    <w:rsid w:val="002F5DBB"/>
    <w:rsid w:val="00301347"/>
    <w:rsid w:val="003028CF"/>
    <w:rsid w:val="003044CF"/>
    <w:rsid w:val="003058BA"/>
    <w:rsid w:val="0030630E"/>
    <w:rsid w:val="003110A5"/>
    <w:rsid w:val="00312879"/>
    <w:rsid w:val="00315997"/>
    <w:rsid w:val="0032500D"/>
    <w:rsid w:val="003273E2"/>
    <w:rsid w:val="00330AA3"/>
    <w:rsid w:val="00332049"/>
    <w:rsid w:val="00334350"/>
    <w:rsid w:val="00340C73"/>
    <w:rsid w:val="003447AF"/>
    <w:rsid w:val="00353D52"/>
    <w:rsid w:val="00362446"/>
    <w:rsid w:val="003648E4"/>
    <w:rsid w:val="00373968"/>
    <w:rsid w:val="00384DFE"/>
    <w:rsid w:val="003A07EC"/>
    <w:rsid w:val="003A6F4C"/>
    <w:rsid w:val="003B2626"/>
    <w:rsid w:val="003B3163"/>
    <w:rsid w:val="003B63ED"/>
    <w:rsid w:val="003C6600"/>
    <w:rsid w:val="003F08A5"/>
    <w:rsid w:val="003F5A1B"/>
    <w:rsid w:val="003F7C54"/>
    <w:rsid w:val="00406B12"/>
    <w:rsid w:val="00411267"/>
    <w:rsid w:val="004174C2"/>
    <w:rsid w:val="00421934"/>
    <w:rsid w:val="004222C2"/>
    <w:rsid w:val="00464249"/>
    <w:rsid w:val="0046625D"/>
    <w:rsid w:val="00466DEE"/>
    <w:rsid w:val="00466F4E"/>
    <w:rsid w:val="004917A0"/>
    <w:rsid w:val="004968B8"/>
    <w:rsid w:val="004A1B8F"/>
    <w:rsid w:val="004A3F7A"/>
    <w:rsid w:val="004A7459"/>
    <w:rsid w:val="004B7C7B"/>
    <w:rsid w:val="004C1FF5"/>
    <w:rsid w:val="004D0B6A"/>
    <w:rsid w:val="004E05F2"/>
    <w:rsid w:val="004F4E89"/>
    <w:rsid w:val="00502C42"/>
    <w:rsid w:val="005059D9"/>
    <w:rsid w:val="00505BDE"/>
    <w:rsid w:val="00520F8D"/>
    <w:rsid w:val="00521234"/>
    <w:rsid w:val="00527071"/>
    <w:rsid w:val="00527EC9"/>
    <w:rsid w:val="00533693"/>
    <w:rsid w:val="00533DB1"/>
    <w:rsid w:val="00535980"/>
    <w:rsid w:val="00540321"/>
    <w:rsid w:val="00542570"/>
    <w:rsid w:val="0054389E"/>
    <w:rsid w:val="00545DCF"/>
    <w:rsid w:val="00553C03"/>
    <w:rsid w:val="00554C85"/>
    <w:rsid w:val="005552F1"/>
    <w:rsid w:val="005625BA"/>
    <w:rsid w:val="005633FA"/>
    <w:rsid w:val="00570A79"/>
    <w:rsid w:val="00573387"/>
    <w:rsid w:val="00582636"/>
    <w:rsid w:val="00584595"/>
    <w:rsid w:val="00587796"/>
    <w:rsid w:val="0059324D"/>
    <w:rsid w:val="00593AD0"/>
    <w:rsid w:val="005952F7"/>
    <w:rsid w:val="005B25B6"/>
    <w:rsid w:val="005B6EC9"/>
    <w:rsid w:val="005D4701"/>
    <w:rsid w:val="005D5165"/>
    <w:rsid w:val="005D6689"/>
    <w:rsid w:val="005E1B01"/>
    <w:rsid w:val="005F41D3"/>
    <w:rsid w:val="005F5303"/>
    <w:rsid w:val="006077F4"/>
    <w:rsid w:val="006116DD"/>
    <w:rsid w:val="00614777"/>
    <w:rsid w:val="00621B3A"/>
    <w:rsid w:val="00624016"/>
    <w:rsid w:val="00663E13"/>
    <w:rsid w:val="00665D11"/>
    <w:rsid w:val="00670374"/>
    <w:rsid w:val="00672F3D"/>
    <w:rsid w:val="00676797"/>
    <w:rsid w:val="006807C1"/>
    <w:rsid w:val="0068209C"/>
    <w:rsid w:val="006919AD"/>
    <w:rsid w:val="00695B91"/>
    <w:rsid w:val="006A761B"/>
    <w:rsid w:val="006C193E"/>
    <w:rsid w:val="006C5D98"/>
    <w:rsid w:val="006E34A7"/>
    <w:rsid w:val="006E3D33"/>
    <w:rsid w:val="006F1E1A"/>
    <w:rsid w:val="00707329"/>
    <w:rsid w:val="007263CD"/>
    <w:rsid w:val="00726490"/>
    <w:rsid w:val="0073508E"/>
    <w:rsid w:val="00743507"/>
    <w:rsid w:val="00746D0C"/>
    <w:rsid w:val="00752066"/>
    <w:rsid w:val="00756AD2"/>
    <w:rsid w:val="007673E6"/>
    <w:rsid w:val="007677EE"/>
    <w:rsid w:val="00772406"/>
    <w:rsid w:val="007775A2"/>
    <w:rsid w:val="007803A7"/>
    <w:rsid w:val="00780426"/>
    <w:rsid w:val="00792842"/>
    <w:rsid w:val="007938BD"/>
    <w:rsid w:val="007A71E7"/>
    <w:rsid w:val="007C005D"/>
    <w:rsid w:val="007C2359"/>
    <w:rsid w:val="007C52DF"/>
    <w:rsid w:val="007D6445"/>
    <w:rsid w:val="007E6D3E"/>
    <w:rsid w:val="007E706F"/>
    <w:rsid w:val="007F5152"/>
    <w:rsid w:val="00805B41"/>
    <w:rsid w:val="00807753"/>
    <w:rsid w:val="00807824"/>
    <w:rsid w:val="00813942"/>
    <w:rsid w:val="008224E4"/>
    <w:rsid w:val="00825982"/>
    <w:rsid w:val="00843C5B"/>
    <w:rsid w:val="00847B05"/>
    <w:rsid w:val="00851B89"/>
    <w:rsid w:val="00851DDD"/>
    <w:rsid w:val="008552B3"/>
    <w:rsid w:val="008562F5"/>
    <w:rsid w:val="008700E2"/>
    <w:rsid w:val="008733EE"/>
    <w:rsid w:val="00876D15"/>
    <w:rsid w:val="00877594"/>
    <w:rsid w:val="00881D99"/>
    <w:rsid w:val="00883FCE"/>
    <w:rsid w:val="0088681C"/>
    <w:rsid w:val="00894B96"/>
    <w:rsid w:val="00894FAE"/>
    <w:rsid w:val="00895048"/>
    <w:rsid w:val="008952A1"/>
    <w:rsid w:val="008A515E"/>
    <w:rsid w:val="008B2F0C"/>
    <w:rsid w:val="008C4798"/>
    <w:rsid w:val="008D1A82"/>
    <w:rsid w:val="008D1BD9"/>
    <w:rsid w:val="008E7061"/>
    <w:rsid w:val="008F1DA7"/>
    <w:rsid w:val="00900C27"/>
    <w:rsid w:val="0090464A"/>
    <w:rsid w:val="0091577D"/>
    <w:rsid w:val="00924A7F"/>
    <w:rsid w:val="00933D38"/>
    <w:rsid w:val="00943193"/>
    <w:rsid w:val="009477C3"/>
    <w:rsid w:val="00967B85"/>
    <w:rsid w:val="0097221F"/>
    <w:rsid w:val="009738ED"/>
    <w:rsid w:val="00976F17"/>
    <w:rsid w:val="00984277"/>
    <w:rsid w:val="009917E0"/>
    <w:rsid w:val="009C3235"/>
    <w:rsid w:val="009C620D"/>
    <w:rsid w:val="009E191B"/>
    <w:rsid w:val="009E4FAA"/>
    <w:rsid w:val="009F16BC"/>
    <w:rsid w:val="00A11EB8"/>
    <w:rsid w:val="00A13167"/>
    <w:rsid w:val="00A2065A"/>
    <w:rsid w:val="00A20A30"/>
    <w:rsid w:val="00A27A73"/>
    <w:rsid w:val="00A328D4"/>
    <w:rsid w:val="00A32E56"/>
    <w:rsid w:val="00A42304"/>
    <w:rsid w:val="00A47BBF"/>
    <w:rsid w:val="00A646E3"/>
    <w:rsid w:val="00A7062E"/>
    <w:rsid w:val="00A74742"/>
    <w:rsid w:val="00A939AF"/>
    <w:rsid w:val="00AA7815"/>
    <w:rsid w:val="00AB02D0"/>
    <w:rsid w:val="00AC52D3"/>
    <w:rsid w:val="00AD30E8"/>
    <w:rsid w:val="00AD3846"/>
    <w:rsid w:val="00AF2713"/>
    <w:rsid w:val="00B00794"/>
    <w:rsid w:val="00B02C84"/>
    <w:rsid w:val="00B25B3E"/>
    <w:rsid w:val="00B27F87"/>
    <w:rsid w:val="00B3259A"/>
    <w:rsid w:val="00B37683"/>
    <w:rsid w:val="00B461A7"/>
    <w:rsid w:val="00B557D7"/>
    <w:rsid w:val="00B71916"/>
    <w:rsid w:val="00B73907"/>
    <w:rsid w:val="00B812D2"/>
    <w:rsid w:val="00B8417B"/>
    <w:rsid w:val="00B9299E"/>
    <w:rsid w:val="00B932E5"/>
    <w:rsid w:val="00B93E18"/>
    <w:rsid w:val="00B97A63"/>
    <w:rsid w:val="00BA5883"/>
    <w:rsid w:val="00BB39D0"/>
    <w:rsid w:val="00BD01F1"/>
    <w:rsid w:val="00BD1BB1"/>
    <w:rsid w:val="00BD48EF"/>
    <w:rsid w:val="00BF2CC5"/>
    <w:rsid w:val="00BF53A0"/>
    <w:rsid w:val="00C018D8"/>
    <w:rsid w:val="00C0401B"/>
    <w:rsid w:val="00C05C0F"/>
    <w:rsid w:val="00C20952"/>
    <w:rsid w:val="00C36963"/>
    <w:rsid w:val="00C408A5"/>
    <w:rsid w:val="00C438AE"/>
    <w:rsid w:val="00C45D4F"/>
    <w:rsid w:val="00C46949"/>
    <w:rsid w:val="00C8250D"/>
    <w:rsid w:val="00C837CE"/>
    <w:rsid w:val="00C9656A"/>
    <w:rsid w:val="00CA01B1"/>
    <w:rsid w:val="00CA46C2"/>
    <w:rsid w:val="00CA5B03"/>
    <w:rsid w:val="00CB06AA"/>
    <w:rsid w:val="00CB4A53"/>
    <w:rsid w:val="00CB67D8"/>
    <w:rsid w:val="00CC1B09"/>
    <w:rsid w:val="00CC4FAF"/>
    <w:rsid w:val="00CC4FF3"/>
    <w:rsid w:val="00CD70DA"/>
    <w:rsid w:val="00CE1217"/>
    <w:rsid w:val="00CE202E"/>
    <w:rsid w:val="00CE7672"/>
    <w:rsid w:val="00CE7CA3"/>
    <w:rsid w:val="00D0383C"/>
    <w:rsid w:val="00D04337"/>
    <w:rsid w:val="00D05493"/>
    <w:rsid w:val="00D058EE"/>
    <w:rsid w:val="00D05945"/>
    <w:rsid w:val="00D17DED"/>
    <w:rsid w:val="00D20D00"/>
    <w:rsid w:val="00D25F8E"/>
    <w:rsid w:val="00D401E0"/>
    <w:rsid w:val="00D418B0"/>
    <w:rsid w:val="00D46811"/>
    <w:rsid w:val="00D50616"/>
    <w:rsid w:val="00D5080F"/>
    <w:rsid w:val="00D559F3"/>
    <w:rsid w:val="00D5607F"/>
    <w:rsid w:val="00D57547"/>
    <w:rsid w:val="00D8347C"/>
    <w:rsid w:val="00D90D6C"/>
    <w:rsid w:val="00D90F34"/>
    <w:rsid w:val="00DB2A0C"/>
    <w:rsid w:val="00DB4F37"/>
    <w:rsid w:val="00DC0F6D"/>
    <w:rsid w:val="00DC4793"/>
    <w:rsid w:val="00DD71B5"/>
    <w:rsid w:val="00DE159A"/>
    <w:rsid w:val="00DE2F7F"/>
    <w:rsid w:val="00DF0049"/>
    <w:rsid w:val="00DF01AD"/>
    <w:rsid w:val="00DF7643"/>
    <w:rsid w:val="00E01EFF"/>
    <w:rsid w:val="00E1268D"/>
    <w:rsid w:val="00E14A34"/>
    <w:rsid w:val="00E15C60"/>
    <w:rsid w:val="00E24626"/>
    <w:rsid w:val="00E413C0"/>
    <w:rsid w:val="00E43AD0"/>
    <w:rsid w:val="00E44C82"/>
    <w:rsid w:val="00E47CC6"/>
    <w:rsid w:val="00E56C3B"/>
    <w:rsid w:val="00E604C4"/>
    <w:rsid w:val="00E6140D"/>
    <w:rsid w:val="00E6171A"/>
    <w:rsid w:val="00E654A8"/>
    <w:rsid w:val="00E7064D"/>
    <w:rsid w:val="00E70D46"/>
    <w:rsid w:val="00E90B3D"/>
    <w:rsid w:val="00EA1079"/>
    <w:rsid w:val="00EA4220"/>
    <w:rsid w:val="00EB3AB2"/>
    <w:rsid w:val="00EB53FF"/>
    <w:rsid w:val="00EC0BB1"/>
    <w:rsid w:val="00EC5206"/>
    <w:rsid w:val="00EC5C69"/>
    <w:rsid w:val="00ED23EA"/>
    <w:rsid w:val="00ED55BA"/>
    <w:rsid w:val="00EF295C"/>
    <w:rsid w:val="00EF3156"/>
    <w:rsid w:val="00EF4CA6"/>
    <w:rsid w:val="00EF6AC8"/>
    <w:rsid w:val="00F107E4"/>
    <w:rsid w:val="00F12785"/>
    <w:rsid w:val="00F3391A"/>
    <w:rsid w:val="00F3565C"/>
    <w:rsid w:val="00F35B2D"/>
    <w:rsid w:val="00F44709"/>
    <w:rsid w:val="00F46B1A"/>
    <w:rsid w:val="00F50D3A"/>
    <w:rsid w:val="00F6640B"/>
    <w:rsid w:val="00F901A7"/>
    <w:rsid w:val="00FB4881"/>
    <w:rsid w:val="00FB73FC"/>
    <w:rsid w:val="00FC0565"/>
    <w:rsid w:val="00FD1985"/>
    <w:rsid w:val="00FD55C0"/>
    <w:rsid w:val="00FE5FB9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0901"/>
  <w15:docId w15:val="{317C7710-5424-4429-8805-D674F08B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  <w:lang w:val="x-none" w:eastAsia="x-none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  <w:lang w:val="x-none" w:eastAsia="x-none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01DF3034B30488B4DA33B73471C24" ma:contentTypeVersion="6" ma:contentTypeDescription="Utwórz nowy dokument." ma:contentTypeScope="" ma:versionID="626710afa63d1dc386363a6426043b9c">
  <xsd:schema xmlns:xsd="http://www.w3.org/2001/XMLSchema" xmlns:xs="http://www.w3.org/2001/XMLSchema" xmlns:p="http://schemas.microsoft.com/office/2006/metadata/properties" xmlns:ns2="518004c0-fa78-49f4-8839-22a097590903" targetNamespace="http://schemas.microsoft.com/office/2006/metadata/properties" ma:root="true" ma:fieldsID="6a48576e406da7bc89d58e986681a6dd" ns2:_="">
    <xsd:import namespace="518004c0-fa78-49f4-8839-22a097590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04c0-fa78-49f4-8839-22a097590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D296-8DF7-4E05-B76C-4CDA3553E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04c0-fa78-49f4-8839-22a097590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98E61-F19A-4472-8317-EF67BBC2E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B914A-0087-4952-B750-0071A893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5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Marek Reszko</cp:lastModifiedBy>
  <cp:revision>14</cp:revision>
  <cp:lastPrinted>2018-03-02T13:00:00Z</cp:lastPrinted>
  <dcterms:created xsi:type="dcterms:W3CDTF">2020-12-05T11:42:00Z</dcterms:created>
  <dcterms:modified xsi:type="dcterms:W3CDTF">2020-12-15T09:15:00Z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0x01010039F01DF3034B30488B4DA33B73471C24</vt:lpwstr>
  </property>
</Properties>
</file>