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67755" w14:textId="43CE9F15" w:rsidR="00B42624" w:rsidRPr="00B42624" w:rsidRDefault="00B42624" w:rsidP="00B42624">
      <w:pPr>
        <w:shd w:val="clear" w:color="auto" w:fill="FFFFFF"/>
        <w:tabs>
          <w:tab w:val="left" w:pos="2835"/>
          <w:tab w:val="left" w:pos="8647"/>
        </w:tabs>
        <w:rPr>
          <w:rFonts w:ascii="Calibri" w:eastAsia="Calibri" w:hAnsi="Calibri" w:cs="Calibri"/>
          <w:b/>
          <w:bCs/>
          <w:color w:val="000000"/>
        </w:rPr>
      </w:pPr>
      <w:bookmarkStart w:id="1" w:name="_GoBack"/>
      <w:bookmarkEnd w:id="1"/>
      <w:r w:rsidRPr="00B42624">
        <w:rPr>
          <w:rFonts w:ascii="Calibri" w:eastAsia="Calibri" w:hAnsi="Calibri" w:cs="Calibri"/>
          <w:color w:val="000000"/>
        </w:rPr>
        <w:t xml:space="preserve">Znak sprawy: </w:t>
      </w:r>
      <w:r w:rsidRPr="00B42624">
        <w:rPr>
          <w:rFonts w:ascii="Calibri" w:eastAsia="Calibri" w:hAnsi="Calibri" w:cs="Calibri"/>
          <w:b/>
          <w:bCs/>
          <w:color w:val="000000"/>
        </w:rPr>
        <w:t>NZ-E</w:t>
      </w:r>
      <w:r w:rsidR="00754933">
        <w:rPr>
          <w:rFonts w:ascii="Calibri" w:eastAsia="Calibri" w:hAnsi="Calibri" w:cs="Calibri"/>
          <w:b/>
          <w:bCs/>
          <w:color w:val="000000"/>
        </w:rPr>
        <w:t>T</w:t>
      </w:r>
      <w:r w:rsidRPr="00B42624">
        <w:rPr>
          <w:rFonts w:ascii="Calibri" w:eastAsia="Calibri" w:hAnsi="Calibri" w:cs="Calibri"/>
          <w:b/>
          <w:bCs/>
          <w:color w:val="000000"/>
        </w:rPr>
        <w:t>/I</w:t>
      </w:r>
      <w:r w:rsidR="00754933">
        <w:rPr>
          <w:rFonts w:ascii="Calibri" w:eastAsia="Calibri" w:hAnsi="Calibri" w:cs="Calibri"/>
          <w:b/>
          <w:bCs/>
          <w:color w:val="000000"/>
        </w:rPr>
        <w:t>I/PN/05</w:t>
      </w:r>
      <w:r w:rsidRPr="00B42624">
        <w:rPr>
          <w:rFonts w:ascii="Calibri" w:eastAsia="Calibri" w:hAnsi="Calibri" w:cs="Calibri"/>
          <w:b/>
          <w:bCs/>
          <w:color w:val="000000"/>
        </w:rPr>
        <w:t>/20</w:t>
      </w:r>
    </w:p>
    <w:p w14:paraId="27DCC19C" w14:textId="73D9DF36" w:rsidR="00B42624" w:rsidRPr="00B42624" w:rsidRDefault="00B42624" w:rsidP="00B42624">
      <w:pPr>
        <w:shd w:val="clear" w:color="auto" w:fill="FFFFFF"/>
        <w:tabs>
          <w:tab w:val="left" w:pos="2835"/>
          <w:tab w:val="left" w:pos="8647"/>
        </w:tabs>
        <w:ind w:left="394"/>
        <w:jc w:val="right"/>
        <w:rPr>
          <w:rFonts w:ascii="Calibri" w:eastAsia="Calibri" w:hAnsi="Calibri" w:cs="Calibri"/>
        </w:rPr>
      </w:pPr>
      <w:r w:rsidRPr="00B42624">
        <w:rPr>
          <w:rFonts w:ascii="Calibri" w:eastAsia="Calibri" w:hAnsi="Calibri" w:cs="Calibri"/>
          <w:color w:val="000000"/>
          <w:spacing w:val="-3"/>
        </w:rPr>
        <w:t>Za</w:t>
      </w:r>
      <w:r w:rsidRPr="00B42624">
        <w:rPr>
          <w:rFonts w:ascii="Calibri" w:eastAsia="Times New Roman" w:hAnsi="Calibri" w:cs="Calibri"/>
          <w:color w:val="000000"/>
          <w:spacing w:val="-3"/>
        </w:rPr>
        <w:t xml:space="preserve">łącznik nr </w:t>
      </w:r>
      <w:r w:rsidR="0094441A">
        <w:rPr>
          <w:rFonts w:ascii="Calibri" w:eastAsia="Times New Roman" w:hAnsi="Calibri" w:cs="Calibri"/>
          <w:color w:val="000000"/>
          <w:spacing w:val="-3"/>
        </w:rPr>
        <w:t>5</w:t>
      </w:r>
      <w:r w:rsidR="00C579C6">
        <w:rPr>
          <w:rFonts w:ascii="Calibri" w:eastAsia="Times New Roman" w:hAnsi="Calibri" w:cs="Calibri"/>
          <w:color w:val="000000"/>
          <w:spacing w:val="-3"/>
        </w:rPr>
        <w:t>c</w:t>
      </w:r>
      <w:r w:rsidRPr="00B42624">
        <w:rPr>
          <w:rFonts w:ascii="Calibri" w:eastAsia="Times New Roman" w:hAnsi="Calibri" w:cs="Calibri"/>
          <w:color w:val="000000"/>
          <w:spacing w:val="-3"/>
        </w:rPr>
        <w:t xml:space="preserve"> </w:t>
      </w:r>
      <w:r w:rsidRPr="00B42624">
        <w:rPr>
          <w:rFonts w:ascii="Calibri" w:eastAsia="Calibri" w:hAnsi="Calibri" w:cs="Calibri"/>
          <w:color w:val="000000"/>
          <w:spacing w:val="-8"/>
        </w:rPr>
        <w:t>do SIWZ</w:t>
      </w:r>
      <w:bookmarkStart w:id="2" w:name="Z1"/>
      <w:bookmarkStart w:id="3" w:name="_Toc460408691"/>
      <w:bookmarkEnd w:id="2"/>
    </w:p>
    <w:p w14:paraId="5AFC4D52" w14:textId="77777777" w:rsidR="00B42624" w:rsidRPr="00B42624" w:rsidRDefault="00B42624" w:rsidP="00B42624">
      <w:pPr>
        <w:keepNext/>
        <w:widowControl w:val="0"/>
        <w:numPr>
          <w:ilvl w:val="1"/>
          <w:numId w:val="1"/>
        </w:numPr>
        <w:suppressAutoHyphens/>
        <w:spacing w:after="120"/>
        <w:ind w:left="-28"/>
        <w:jc w:val="center"/>
        <w:outlineLvl w:val="1"/>
        <w:rPr>
          <w:rFonts w:ascii="Calibri" w:eastAsia="Lucida Sans Unicode" w:hAnsi="Calibri" w:cs="Calibri"/>
          <w:b/>
          <w:color w:val="000000" w:themeColor="text1"/>
          <w:sz w:val="24"/>
          <w:szCs w:val="24"/>
          <w:lang w:eastAsia="ar-SA"/>
        </w:rPr>
      </w:pPr>
    </w:p>
    <w:bookmarkEnd w:id="3"/>
    <w:p w14:paraId="1C2F1FDA" w14:textId="77777777" w:rsidR="00B42624" w:rsidRPr="00B42624" w:rsidRDefault="00B42624" w:rsidP="00B42624">
      <w:pPr>
        <w:shd w:val="clear" w:color="auto" w:fill="92CDDC" w:themeFill="accent5" w:themeFillTint="99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FORMULARZ OFERTY</w:t>
      </w:r>
    </w:p>
    <w:p w14:paraId="56E5B899" w14:textId="77777777" w:rsidR="004B663A" w:rsidRDefault="004B663A" w:rsidP="004B663A">
      <w:pPr>
        <w:shd w:val="clear" w:color="auto" w:fill="FFFFFF"/>
        <w:spacing w:after="0"/>
        <w:ind w:right="10"/>
        <w:jc w:val="center"/>
        <w:rPr>
          <w:rFonts w:cstheme="minorHAnsi"/>
          <w:bCs/>
          <w:color w:val="000000"/>
          <w:spacing w:val="-4"/>
        </w:rPr>
      </w:pPr>
    </w:p>
    <w:p w14:paraId="45E7AD95" w14:textId="77777777" w:rsidR="0078593C" w:rsidRDefault="0078593C" w:rsidP="00E17313">
      <w:pPr>
        <w:shd w:val="clear" w:color="auto" w:fill="FFFFFF"/>
        <w:spacing w:after="0"/>
        <w:ind w:right="10"/>
        <w:jc w:val="center"/>
        <w:rPr>
          <w:rFonts w:cstheme="minorHAnsi"/>
          <w:bCs/>
          <w:color w:val="000000"/>
          <w:spacing w:val="-5"/>
        </w:rPr>
      </w:pPr>
      <w:r w:rsidRPr="004B663A">
        <w:rPr>
          <w:rFonts w:cstheme="minorHAnsi"/>
          <w:bCs/>
          <w:color w:val="000000"/>
          <w:spacing w:val="-4"/>
        </w:rPr>
        <w:t>w post</w:t>
      </w:r>
      <w:r w:rsidRPr="004B663A">
        <w:rPr>
          <w:rFonts w:eastAsia="Times New Roman" w:cstheme="minorHAnsi"/>
          <w:bCs/>
          <w:color w:val="000000"/>
          <w:spacing w:val="-4"/>
        </w:rPr>
        <w:t>ępowaniu o udzielenie zamówienia publicznego,</w:t>
      </w:r>
      <w:r w:rsidR="0046474F" w:rsidRPr="004B663A">
        <w:rPr>
          <w:rFonts w:eastAsia="Times New Roman" w:cstheme="minorHAnsi"/>
          <w:bCs/>
          <w:color w:val="000000"/>
          <w:spacing w:val="-4"/>
        </w:rPr>
        <w:t xml:space="preserve"> prowadzonego w trybie przetargu nieograniczonego,</w:t>
      </w:r>
      <w:r w:rsidRPr="004B663A">
        <w:rPr>
          <w:rFonts w:eastAsia="Times New Roman" w:cstheme="minorHAnsi"/>
          <w:bCs/>
          <w:color w:val="000000"/>
          <w:spacing w:val="-4"/>
        </w:rPr>
        <w:t xml:space="preserve"> którego wartość szacunkowa </w:t>
      </w:r>
      <w:r w:rsidRPr="004B663A">
        <w:rPr>
          <w:rFonts w:cstheme="minorHAnsi"/>
          <w:bCs/>
          <w:color w:val="000000"/>
          <w:spacing w:val="-4"/>
        </w:rPr>
        <w:t>przekracza wyra</w:t>
      </w:r>
      <w:r w:rsidRPr="004B663A">
        <w:rPr>
          <w:rFonts w:eastAsia="Times New Roman" w:cstheme="minorHAnsi"/>
          <w:bCs/>
          <w:color w:val="000000"/>
          <w:spacing w:val="-4"/>
        </w:rPr>
        <w:t xml:space="preserve">żoną w złotych równowartość kwoty określonej </w:t>
      </w:r>
      <w:r w:rsidRPr="004B663A">
        <w:rPr>
          <w:rFonts w:cstheme="minorHAnsi"/>
          <w:bCs/>
          <w:color w:val="000000"/>
          <w:spacing w:val="-4"/>
        </w:rPr>
        <w:t>w przepisach wydanych na podstawie art. 11 ust. 8 ustawy z dnia 29 stycznia 2004</w:t>
      </w:r>
      <w:r w:rsidR="0046474F" w:rsidRPr="004B663A">
        <w:rPr>
          <w:rFonts w:cstheme="minorHAnsi"/>
          <w:bCs/>
          <w:color w:val="000000"/>
          <w:spacing w:val="-4"/>
        </w:rPr>
        <w:t xml:space="preserve"> </w:t>
      </w:r>
      <w:r w:rsidRPr="004B663A">
        <w:rPr>
          <w:rFonts w:cstheme="minorHAnsi"/>
          <w:bCs/>
          <w:color w:val="000000"/>
          <w:spacing w:val="-4"/>
        </w:rPr>
        <w:t>r. Prawo zam</w:t>
      </w:r>
      <w:r w:rsidRPr="004B663A">
        <w:rPr>
          <w:rFonts w:eastAsia="Times New Roman" w:cstheme="minorHAnsi"/>
          <w:bCs/>
          <w:color w:val="000000"/>
          <w:spacing w:val="-4"/>
        </w:rPr>
        <w:t xml:space="preserve">ówień publicznych </w:t>
      </w:r>
      <w:r w:rsidR="008D0528" w:rsidRPr="004B663A">
        <w:rPr>
          <w:rFonts w:eastAsia="Times New Roman" w:cstheme="minorHAnsi"/>
          <w:bCs/>
          <w:color w:val="000000"/>
          <w:spacing w:val="-4"/>
        </w:rPr>
        <w:br/>
      </w:r>
      <w:r w:rsidRPr="004B663A">
        <w:rPr>
          <w:rFonts w:eastAsia="Times New Roman" w:cstheme="minorHAnsi"/>
          <w:bCs/>
          <w:color w:val="000000"/>
          <w:spacing w:val="-4"/>
        </w:rPr>
        <w:t>(</w:t>
      </w:r>
      <w:r w:rsidR="00F93D7B" w:rsidRPr="004B663A">
        <w:rPr>
          <w:rFonts w:eastAsia="Times New Roman" w:cstheme="minorHAnsi"/>
          <w:color w:val="000000"/>
        </w:rPr>
        <w:t xml:space="preserve">Dz. U. </w:t>
      </w:r>
      <w:r w:rsidR="00E30FF8" w:rsidRPr="004B663A">
        <w:rPr>
          <w:rFonts w:eastAsia="Times New Roman" w:cstheme="minorHAnsi"/>
          <w:color w:val="000000"/>
        </w:rPr>
        <w:t xml:space="preserve">z </w:t>
      </w:r>
      <w:r w:rsidR="0046474F" w:rsidRPr="004B663A">
        <w:rPr>
          <w:rFonts w:eastAsia="Times New Roman" w:cstheme="minorHAnsi"/>
          <w:color w:val="000000"/>
        </w:rPr>
        <w:t>2019</w:t>
      </w:r>
      <w:r w:rsidR="00E30FF8" w:rsidRPr="004B663A">
        <w:rPr>
          <w:rFonts w:eastAsia="Times New Roman" w:cstheme="minorHAnsi"/>
          <w:color w:val="000000"/>
        </w:rPr>
        <w:t xml:space="preserve"> r.</w:t>
      </w:r>
      <w:r w:rsidR="0046474F" w:rsidRPr="004B663A">
        <w:rPr>
          <w:rFonts w:eastAsia="Times New Roman" w:cstheme="minorHAnsi"/>
          <w:color w:val="000000"/>
        </w:rPr>
        <w:t xml:space="preserve"> poz. 1843 z późn. zm.</w:t>
      </w:r>
      <w:r w:rsidRPr="004B663A">
        <w:rPr>
          <w:rFonts w:eastAsia="Times New Roman" w:cstheme="minorHAnsi"/>
          <w:color w:val="000000"/>
        </w:rPr>
        <w:t>)</w:t>
      </w:r>
    </w:p>
    <w:p w14:paraId="63FB0B76" w14:textId="77777777" w:rsidR="00984A56" w:rsidRPr="004B663A" w:rsidRDefault="00984A56" w:rsidP="00E17313">
      <w:pPr>
        <w:shd w:val="clear" w:color="auto" w:fill="FFFFFF"/>
        <w:spacing w:after="0"/>
        <w:ind w:right="10"/>
        <w:jc w:val="center"/>
        <w:rPr>
          <w:rFonts w:cstheme="minorHAnsi"/>
          <w:bCs/>
          <w:color w:val="000000"/>
          <w:spacing w:val="-5"/>
        </w:rPr>
      </w:pPr>
      <w:r>
        <w:rPr>
          <w:rFonts w:cstheme="minorHAnsi"/>
          <w:bCs/>
          <w:color w:val="000000"/>
          <w:spacing w:val="-5"/>
        </w:rPr>
        <w:t>(dalej: ustawa Pzp)</w:t>
      </w:r>
    </w:p>
    <w:p w14:paraId="30F3A202" w14:textId="35BED192" w:rsidR="00F06AB3" w:rsidRDefault="0078593C" w:rsidP="00E17313">
      <w:pPr>
        <w:shd w:val="clear" w:color="auto" w:fill="FFFFFF"/>
        <w:spacing w:after="0"/>
        <w:ind w:right="5"/>
        <w:jc w:val="center"/>
        <w:rPr>
          <w:rFonts w:cstheme="minorHAnsi"/>
          <w:bCs/>
          <w:color w:val="000000"/>
          <w:spacing w:val="-5"/>
        </w:rPr>
      </w:pPr>
      <w:r w:rsidRPr="004B663A">
        <w:rPr>
          <w:rFonts w:cstheme="minorHAnsi"/>
          <w:bCs/>
          <w:color w:val="000000"/>
          <w:spacing w:val="-5"/>
        </w:rPr>
        <w:t>na</w:t>
      </w:r>
      <w:r w:rsidR="00A51462" w:rsidRPr="004B663A">
        <w:rPr>
          <w:rFonts w:cstheme="minorHAnsi"/>
          <w:bCs/>
          <w:color w:val="000000"/>
          <w:spacing w:val="-5"/>
        </w:rPr>
        <w:t xml:space="preserve"> </w:t>
      </w:r>
      <w:r w:rsidR="00754933">
        <w:rPr>
          <w:rFonts w:cstheme="minorHAnsi"/>
          <w:bCs/>
          <w:color w:val="000000"/>
          <w:spacing w:val="-5"/>
        </w:rPr>
        <w:t>usługę</w:t>
      </w:r>
      <w:r w:rsidR="00F06AB3" w:rsidRPr="004B663A">
        <w:rPr>
          <w:rFonts w:cstheme="minorHAnsi"/>
          <w:bCs/>
          <w:color w:val="000000"/>
          <w:spacing w:val="-5"/>
        </w:rPr>
        <w:t xml:space="preserve"> pod nazwą</w:t>
      </w:r>
    </w:p>
    <w:p w14:paraId="13F193C6" w14:textId="77777777" w:rsidR="00754933" w:rsidRPr="004B663A" w:rsidRDefault="00754933" w:rsidP="00E17313">
      <w:pPr>
        <w:shd w:val="clear" w:color="auto" w:fill="FFFFFF"/>
        <w:spacing w:after="0"/>
        <w:ind w:right="5"/>
        <w:jc w:val="center"/>
        <w:rPr>
          <w:rFonts w:cstheme="minorHAnsi"/>
          <w:bCs/>
          <w:color w:val="000000"/>
          <w:spacing w:val="-5"/>
        </w:rPr>
      </w:pPr>
    </w:p>
    <w:p w14:paraId="209A26ED" w14:textId="77777777" w:rsidR="00754933" w:rsidRPr="00754933" w:rsidRDefault="00754933" w:rsidP="00754933">
      <w:pPr>
        <w:shd w:val="clear" w:color="auto" w:fill="FFFFFF"/>
        <w:spacing w:after="0"/>
        <w:ind w:right="5"/>
        <w:jc w:val="center"/>
        <w:rPr>
          <w:rFonts w:cstheme="minorHAnsi"/>
          <w:b/>
          <w:bCs/>
          <w:color w:val="000000"/>
          <w:spacing w:val="-5"/>
        </w:rPr>
      </w:pPr>
      <w:r w:rsidRPr="00754933">
        <w:rPr>
          <w:rFonts w:cstheme="minorHAnsi"/>
          <w:b/>
          <w:bCs/>
          <w:color w:val="000000"/>
          <w:spacing w:val="-5"/>
        </w:rPr>
        <w:t xml:space="preserve">„Świadczenie usługi ubezpieczenia morskiego, </w:t>
      </w:r>
    </w:p>
    <w:p w14:paraId="54D41469" w14:textId="77777777" w:rsidR="00754933" w:rsidRPr="00754933" w:rsidRDefault="00754933" w:rsidP="00754933">
      <w:pPr>
        <w:shd w:val="clear" w:color="auto" w:fill="FFFFFF"/>
        <w:spacing w:after="0"/>
        <w:ind w:right="5"/>
        <w:jc w:val="center"/>
        <w:rPr>
          <w:rFonts w:cstheme="minorHAnsi"/>
          <w:b/>
          <w:bCs/>
          <w:color w:val="000000"/>
          <w:spacing w:val="-5"/>
        </w:rPr>
      </w:pPr>
      <w:r w:rsidRPr="00754933">
        <w:rPr>
          <w:rFonts w:cstheme="minorHAnsi"/>
          <w:b/>
          <w:bCs/>
          <w:color w:val="000000"/>
          <w:spacing w:val="-5"/>
        </w:rPr>
        <w:t xml:space="preserve">ubezpieczenia mienia i ubezpieczenia odpowiedzialności cywilnej </w:t>
      </w:r>
    </w:p>
    <w:p w14:paraId="0D9AEF09" w14:textId="671FD077" w:rsidR="004B663A" w:rsidRDefault="00754933" w:rsidP="00754933">
      <w:pPr>
        <w:shd w:val="clear" w:color="auto" w:fill="FFFFFF"/>
        <w:spacing w:after="0"/>
        <w:ind w:right="5"/>
        <w:jc w:val="center"/>
        <w:rPr>
          <w:rFonts w:cstheme="minorHAnsi"/>
          <w:b/>
          <w:bCs/>
          <w:color w:val="000000"/>
          <w:spacing w:val="-5"/>
        </w:rPr>
      </w:pPr>
      <w:r w:rsidRPr="00754933">
        <w:rPr>
          <w:rFonts w:cstheme="minorHAnsi"/>
          <w:b/>
          <w:bCs/>
          <w:color w:val="000000"/>
          <w:spacing w:val="-5"/>
        </w:rPr>
        <w:t>oraz ubezpieczenia komunikacyjnego Morskiej Służby Poszukiwania i Ratownictwa”</w:t>
      </w:r>
    </w:p>
    <w:p w14:paraId="448BF236" w14:textId="5EA05F9F" w:rsidR="008F35F5" w:rsidRDefault="008F35F5" w:rsidP="00754933">
      <w:pPr>
        <w:shd w:val="clear" w:color="auto" w:fill="FFFFFF"/>
        <w:spacing w:after="0"/>
        <w:ind w:right="5"/>
        <w:jc w:val="center"/>
        <w:rPr>
          <w:rFonts w:cstheme="minorHAnsi"/>
          <w:b/>
          <w:bCs/>
          <w:color w:val="000000"/>
          <w:spacing w:val="-5"/>
        </w:rPr>
      </w:pPr>
      <w:r>
        <w:rPr>
          <w:rFonts w:cstheme="minorHAnsi"/>
          <w:b/>
          <w:bCs/>
          <w:color w:val="000000"/>
          <w:spacing w:val="-5"/>
        </w:rPr>
        <w:t>dla</w:t>
      </w:r>
    </w:p>
    <w:p w14:paraId="55B6BDE8" w14:textId="6599E6B2" w:rsidR="008F35F5" w:rsidRDefault="008F35F5" w:rsidP="00754933">
      <w:pPr>
        <w:shd w:val="clear" w:color="auto" w:fill="FFFFFF"/>
        <w:spacing w:after="0"/>
        <w:ind w:right="5"/>
        <w:jc w:val="center"/>
        <w:rPr>
          <w:rFonts w:cstheme="minorHAnsi"/>
          <w:b/>
          <w:bCs/>
          <w:color w:val="000000"/>
          <w:spacing w:val="-5"/>
        </w:rPr>
      </w:pPr>
      <w:r>
        <w:rPr>
          <w:rFonts w:cstheme="minorHAnsi"/>
          <w:b/>
          <w:bCs/>
          <w:color w:val="000000"/>
          <w:spacing w:val="-5"/>
        </w:rPr>
        <w:t>CZĘŚCI</w:t>
      </w:r>
      <w:r w:rsidRPr="008F35F5">
        <w:rPr>
          <w:rFonts w:cstheme="minorHAnsi"/>
          <w:b/>
          <w:bCs/>
          <w:color w:val="000000"/>
          <w:spacing w:val="-5"/>
        </w:rPr>
        <w:t xml:space="preserve"> 3: UBEZPIECZENIE KOMUNIKACYJNE</w:t>
      </w:r>
    </w:p>
    <w:p w14:paraId="68C5414E" w14:textId="77777777" w:rsidR="004B663A" w:rsidRDefault="004B663A" w:rsidP="004B663A">
      <w:pPr>
        <w:shd w:val="clear" w:color="auto" w:fill="FFFFFF"/>
        <w:spacing w:after="0"/>
        <w:ind w:right="5"/>
        <w:jc w:val="both"/>
        <w:rPr>
          <w:rFonts w:cstheme="minorHAnsi"/>
          <w:b/>
          <w:bCs/>
          <w:color w:val="000000"/>
          <w:spacing w:val="-5"/>
          <w:u w:val="single"/>
        </w:rPr>
      </w:pPr>
    </w:p>
    <w:p w14:paraId="726736FB" w14:textId="77777777" w:rsidR="0078593C" w:rsidRPr="004B663A" w:rsidRDefault="0078593C" w:rsidP="004B663A">
      <w:pPr>
        <w:shd w:val="clear" w:color="auto" w:fill="FFFFFF"/>
        <w:spacing w:after="0"/>
        <w:ind w:right="5"/>
        <w:jc w:val="both"/>
        <w:rPr>
          <w:rFonts w:cstheme="minorHAnsi"/>
          <w:u w:val="single"/>
        </w:rPr>
      </w:pPr>
      <w:r w:rsidRPr="004B663A">
        <w:rPr>
          <w:rFonts w:cstheme="minorHAnsi"/>
          <w:b/>
          <w:bCs/>
          <w:color w:val="000000"/>
          <w:spacing w:val="-5"/>
          <w:u w:val="single"/>
        </w:rPr>
        <w:t>Zamawiaj</w:t>
      </w:r>
      <w:r w:rsidRPr="004B663A">
        <w:rPr>
          <w:rFonts w:eastAsia="Times New Roman" w:cstheme="minorHAnsi"/>
          <w:b/>
          <w:bCs/>
          <w:color w:val="000000"/>
          <w:spacing w:val="-5"/>
          <w:u w:val="single"/>
        </w:rPr>
        <w:t>ąc</w:t>
      </w:r>
      <w:r w:rsidR="00021205" w:rsidRPr="004B663A">
        <w:rPr>
          <w:rFonts w:eastAsia="Times New Roman" w:cstheme="minorHAnsi"/>
          <w:b/>
          <w:bCs/>
          <w:color w:val="000000"/>
          <w:spacing w:val="-5"/>
          <w:u w:val="single"/>
        </w:rPr>
        <w:t>y</w:t>
      </w:r>
      <w:r w:rsidRPr="004B663A">
        <w:rPr>
          <w:rFonts w:eastAsia="Times New Roman" w:cstheme="minorHAnsi"/>
          <w:b/>
          <w:bCs/>
          <w:color w:val="000000"/>
          <w:spacing w:val="-5"/>
          <w:u w:val="single"/>
        </w:rPr>
        <w:t>:</w:t>
      </w:r>
    </w:p>
    <w:p w14:paraId="7CB53FBA" w14:textId="77777777" w:rsidR="0078593C" w:rsidRPr="004B663A" w:rsidRDefault="0078593C" w:rsidP="004B663A">
      <w:pPr>
        <w:shd w:val="clear" w:color="auto" w:fill="FFFFFF"/>
        <w:spacing w:after="0"/>
        <w:jc w:val="both"/>
        <w:rPr>
          <w:rFonts w:eastAsia="Times New Roman" w:cstheme="minorHAnsi"/>
          <w:bCs/>
          <w:color w:val="000000"/>
          <w:spacing w:val="-5"/>
        </w:rPr>
      </w:pPr>
      <w:r w:rsidRPr="004B663A">
        <w:rPr>
          <w:rFonts w:cstheme="minorHAnsi"/>
          <w:bCs/>
          <w:color w:val="000000"/>
          <w:spacing w:val="-5"/>
        </w:rPr>
        <w:t>Morska S</w:t>
      </w:r>
      <w:r w:rsidRPr="004B663A">
        <w:rPr>
          <w:rFonts w:eastAsia="Times New Roman" w:cstheme="minorHAnsi"/>
          <w:bCs/>
          <w:color w:val="000000"/>
          <w:spacing w:val="-5"/>
        </w:rPr>
        <w:t xml:space="preserve">łużba Poszukiwania i Ratownictwa, </w:t>
      </w:r>
    </w:p>
    <w:p w14:paraId="505ACF36" w14:textId="77777777" w:rsidR="0078593C" w:rsidRPr="004B663A" w:rsidRDefault="00021205" w:rsidP="004B663A">
      <w:pPr>
        <w:shd w:val="clear" w:color="auto" w:fill="FFFFFF"/>
        <w:spacing w:after="0"/>
        <w:jc w:val="both"/>
        <w:rPr>
          <w:rFonts w:eastAsia="Times New Roman" w:cstheme="minorHAnsi"/>
          <w:bCs/>
          <w:color w:val="000000"/>
          <w:spacing w:val="-5"/>
        </w:rPr>
      </w:pPr>
      <w:r w:rsidRPr="004B663A">
        <w:rPr>
          <w:rFonts w:eastAsia="Times New Roman" w:cstheme="minorHAnsi"/>
          <w:bCs/>
          <w:color w:val="000000"/>
          <w:spacing w:val="-5"/>
        </w:rPr>
        <w:t xml:space="preserve">81-340 Gdynia, </w:t>
      </w:r>
      <w:r w:rsidR="0078593C" w:rsidRPr="004B663A">
        <w:rPr>
          <w:rFonts w:eastAsia="Times New Roman" w:cstheme="minorHAnsi"/>
          <w:bCs/>
          <w:color w:val="000000"/>
          <w:spacing w:val="-5"/>
        </w:rPr>
        <w:t>ul. Hryniewickiego 10</w:t>
      </w:r>
    </w:p>
    <w:p w14:paraId="46CC2235" w14:textId="77777777" w:rsidR="004B663A" w:rsidRDefault="004B663A" w:rsidP="004B663A">
      <w:pPr>
        <w:shd w:val="clear" w:color="auto" w:fill="FFFFFF"/>
        <w:spacing w:after="0"/>
        <w:ind w:right="3533"/>
        <w:jc w:val="both"/>
        <w:rPr>
          <w:rFonts w:eastAsia="Times New Roman" w:cstheme="minorHAnsi"/>
          <w:b/>
          <w:bCs/>
          <w:color w:val="000000"/>
          <w:u w:val="single"/>
        </w:rPr>
      </w:pPr>
    </w:p>
    <w:p w14:paraId="2049320F" w14:textId="77777777" w:rsidR="0078593C" w:rsidRPr="004B663A" w:rsidRDefault="0078593C" w:rsidP="004B663A">
      <w:pPr>
        <w:shd w:val="clear" w:color="auto" w:fill="FFFFFF"/>
        <w:spacing w:after="0"/>
        <w:ind w:right="3533"/>
        <w:jc w:val="both"/>
        <w:rPr>
          <w:rFonts w:eastAsia="Times New Roman" w:cstheme="minorHAnsi"/>
          <w:b/>
          <w:bCs/>
          <w:color w:val="000000"/>
          <w:u w:val="single"/>
        </w:rPr>
      </w:pPr>
      <w:r w:rsidRPr="004B663A">
        <w:rPr>
          <w:rFonts w:eastAsia="Times New Roman" w:cstheme="minorHAnsi"/>
          <w:b/>
          <w:bCs/>
          <w:color w:val="000000"/>
          <w:u w:val="single"/>
        </w:rPr>
        <w:t>Wykonawc</w:t>
      </w:r>
      <w:r w:rsidR="00021205" w:rsidRPr="004B663A">
        <w:rPr>
          <w:rFonts w:eastAsia="Times New Roman" w:cstheme="minorHAnsi"/>
          <w:b/>
          <w:bCs/>
          <w:color w:val="000000"/>
          <w:u w:val="single"/>
        </w:rPr>
        <w:t>a</w:t>
      </w:r>
      <w:r w:rsidRPr="004B663A">
        <w:rPr>
          <w:rFonts w:eastAsia="Times New Roman" w:cstheme="minorHAnsi"/>
          <w:b/>
          <w:bCs/>
          <w:color w:val="000000"/>
          <w:u w:val="single"/>
        </w:rPr>
        <w:t>:</w:t>
      </w:r>
    </w:p>
    <w:p w14:paraId="33122505" w14:textId="77777777" w:rsidR="0078593C" w:rsidRPr="004B663A" w:rsidRDefault="0078593C" w:rsidP="004B663A">
      <w:pPr>
        <w:shd w:val="clear" w:color="auto" w:fill="FFFFFF"/>
        <w:spacing w:after="0"/>
        <w:ind w:right="425"/>
        <w:jc w:val="both"/>
        <w:rPr>
          <w:rFonts w:cstheme="minorHAnsi"/>
        </w:rPr>
      </w:pPr>
      <w:r w:rsidRPr="004B663A">
        <w:rPr>
          <w:rFonts w:eastAsia="Times New Roman" w:cstheme="minorHAnsi"/>
          <w:bCs/>
          <w:color w:val="000000"/>
        </w:rPr>
        <w:t>Nazwa</w:t>
      </w:r>
      <w:r w:rsidR="00436043" w:rsidRPr="004B663A">
        <w:rPr>
          <w:rFonts w:eastAsia="Times New Roman" w:cstheme="minorHAnsi"/>
          <w:bCs/>
          <w:color w:val="000000"/>
        </w:rPr>
        <w:t xml:space="preserve"> Wykonawcy</w:t>
      </w:r>
      <w:r w:rsidRPr="004B663A">
        <w:rPr>
          <w:rFonts w:eastAsia="Times New Roman" w:cstheme="minorHAnsi"/>
          <w:bCs/>
          <w:color w:val="000000"/>
        </w:rPr>
        <w:t xml:space="preserve">: </w:t>
      </w:r>
      <w:r w:rsidRPr="004B663A">
        <w:rPr>
          <w:rFonts w:eastAsia="Times New Roman" w:cstheme="minorHAnsi"/>
          <w:bCs/>
          <w:color w:val="000000"/>
        </w:rPr>
        <w:tab/>
      </w:r>
      <w:r w:rsidRPr="004B663A">
        <w:rPr>
          <w:rFonts w:eastAsia="Times New Roman" w:cstheme="minorHAnsi"/>
          <w:bCs/>
          <w:color w:val="000000"/>
        </w:rPr>
        <w:tab/>
        <w:t>………………………………………………………………</w:t>
      </w:r>
    </w:p>
    <w:p w14:paraId="5A22F3CD" w14:textId="77777777" w:rsidR="0078593C" w:rsidRPr="004B663A" w:rsidRDefault="00436043" w:rsidP="004B663A">
      <w:pPr>
        <w:shd w:val="clear" w:color="auto" w:fill="FFFFFF"/>
        <w:spacing w:after="0"/>
        <w:ind w:right="425"/>
        <w:jc w:val="both"/>
        <w:rPr>
          <w:rFonts w:eastAsia="Times New Roman" w:cstheme="minorHAnsi"/>
          <w:color w:val="000000"/>
          <w:spacing w:val="-2"/>
          <w:w w:val="88"/>
        </w:rPr>
      </w:pPr>
      <w:r w:rsidRPr="004B663A">
        <w:rPr>
          <w:rFonts w:cstheme="minorHAnsi"/>
          <w:color w:val="000000"/>
          <w:spacing w:val="-2"/>
          <w:w w:val="88"/>
        </w:rPr>
        <w:t>Adres siedziby Wykonawcy</w:t>
      </w:r>
      <w:r w:rsidR="0078593C" w:rsidRPr="004B663A">
        <w:rPr>
          <w:rFonts w:cstheme="minorHAnsi"/>
          <w:color w:val="000000"/>
          <w:spacing w:val="-2"/>
          <w:w w:val="88"/>
        </w:rPr>
        <w:t xml:space="preserve">: </w:t>
      </w:r>
      <w:r w:rsidR="0078593C" w:rsidRPr="004B663A">
        <w:rPr>
          <w:rFonts w:cstheme="minorHAnsi"/>
          <w:color w:val="000000"/>
          <w:spacing w:val="-2"/>
          <w:w w:val="88"/>
        </w:rPr>
        <w:tab/>
        <w:t>..……………………………………………………………………….</w:t>
      </w:r>
    </w:p>
    <w:p w14:paraId="09EFE827" w14:textId="77777777" w:rsidR="0078593C" w:rsidRPr="00754933" w:rsidRDefault="00BF795E" w:rsidP="004B663A">
      <w:pPr>
        <w:shd w:val="clear" w:color="auto" w:fill="FFFFFF"/>
        <w:spacing w:after="0"/>
        <w:ind w:right="425"/>
        <w:jc w:val="both"/>
        <w:rPr>
          <w:rFonts w:eastAsia="Times New Roman" w:cstheme="minorHAnsi"/>
          <w:color w:val="000000"/>
          <w:w w:val="88"/>
          <w:lang w:val="en-US"/>
        </w:rPr>
      </w:pPr>
      <w:r w:rsidRPr="00754933">
        <w:rPr>
          <w:rFonts w:eastAsia="Times New Roman" w:cstheme="minorHAnsi"/>
          <w:color w:val="000000"/>
          <w:w w:val="88"/>
          <w:lang w:val="en-US"/>
        </w:rPr>
        <w:t>Nr tel./fax.</w:t>
      </w:r>
      <w:r w:rsidRPr="00754933">
        <w:rPr>
          <w:rFonts w:cstheme="minorHAnsi"/>
          <w:lang w:val="en-US"/>
        </w:rPr>
        <w:t xml:space="preserve"> </w:t>
      </w:r>
      <w:r w:rsidRPr="00754933">
        <w:rPr>
          <w:rFonts w:cstheme="minorHAnsi"/>
          <w:lang w:val="en-US"/>
        </w:rPr>
        <w:tab/>
      </w:r>
      <w:r w:rsidRPr="00754933">
        <w:rPr>
          <w:rFonts w:cstheme="minorHAnsi"/>
          <w:lang w:val="en-US"/>
        </w:rPr>
        <w:tab/>
      </w:r>
      <w:r w:rsidRPr="00754933">
        <w:rPr>
          <w:rFonts w:cstheme="minorHAnsi"/>
          <w:lang w:val="en-US"/>
        </w:rPr>
        <w:tab/>
      </w:r>
      <w:r w:rsidRPr="00754933">
        <w:rPr>
          <w:rFonts w:eastAsia="Times New Roman" w:cstheme="minorHAnsi"/>
          <w:color w:val="000000"/>
          <w:w w:val="88"/>
          <w:lang w:val="en-US"/>
        </w:rPr>
        <w:t>..……………………………………………………………………….</w:t>
      </w:r>
    </w:p>
    <w:p w14:paraId="53A9CA20" w14:textId="77777777" w:rsidR="0078593C" w:rsidRPr="00754933" w:rsidRDefault="00BF795E" w:rsidP="004B663A">
      <w:pPr>
        <w:shd w:val="clear" w:color="auto" w:fill="FFFFFF"/>
        <w:spacing w:after="0"/>
        <w:ind w:right="425"/>
        <w:jc w:val="both"/>
        <w:rPr>
          <w:rFonts w:eastAsia="Times New Roman" w:cstheme="minorHAnsi"/>
          <w:color w:val="000000"/>
          <w:w w:val="88"/>
          <w:lang w:val="en-US"/>
        </w:rPr>
      </w:pPr>
      <w:r w:rsidRPr="00754933">
        <w:rPr>
          <w:rFonts w:eastAsia="Times New Roman" w:cstheme="minorHAnsi"/>
          <w:color w:val="000000"/>
          <w:w w:val="88"/>
          <w:lang w:val="en-US"/>
        </w:rPr>
        <w:t xml:space="preserve">E-mail: </w:t>
      </w:r>
      <w:r w:rsidRPr="00754933">
        <w:rPr>
          <w:rFonts w:eastAsia="Times New Roman" w:cstheme="minorHAnsi"/>
          <w:color w:val="000000"/>
          <w:w w:val="88"/>
          <w:lang w:val="en-US"/>
        </w:rPr>
        <w:tab/>
      </w:r>
      <w:r w:rsidRPr="00754933">
        <w:rPr>
          <w:rFonts w:eastAsia="Times New Roman" w:cstheme="minorHAnsi"/>
          <w:color w:val="000000"/>
          <w:w w:val="88"/>
          <w:lang w:val="en-US"/>
        </w:rPr>
        <w:tab/>
      </w:r>
      <w:r w:rsidRPr="00754933">
        <w:rPr>
          <w:rFonts w:eastAsia="Times New Roman" w:cstheme="minorHAnsi"/>
          <w:color w:val="000000"/>
          <w:w w:val="88"/>
          <w:lang w:val="en-US"/>
        </w:rPr>
        <w:tab/>
      </w:r>
      <w:r w:rsidRPr="00754933">
        <w:rPr>
          <w:rFonts w:eastAsia="Times New Roman" w:cstheme="minorHAnsi"/>
          <w:color w:val="000000"/>
          <w:w w:val="88"/>
          <w:lang w:val="en-US"/>
        </w:rPr>
        <w:tab/>
        <w:t>………………………………………………………………………..</w:t>
      </w:r>
    </w:p>
    <w:p w14:paraId="33BC230A" w14:textId="77777777" w:rsidR="0078593C" w:rsidRPr="004B663A" w:rsidRDefault="0078593C" w:rsidP="004B663A">
      <w:pPr>
        <w:shd w:val="clear" w:color="auto" w:fill="FFFFFF"/>
        <w:spacing w:after="0"/>
        <w:ind w:right="425"/>
        <w:jc w:val="both"/>
        <w:rPr>
          <w:rFonts w:eastAsia="Times New Roman" w:cstheme="minorHAnsi"/>
          <w:color w:val="000000"/>
          <w:w w:val="88"/>
        </w:rPr>
      </w:pPr>
      <w:r w:rsidRPr="004B663A">
        <w:rPr>
          <w:rFonts w:eastAsia="Times New Roman" w:cstheme="minorHAnsi"/>
          <w:color w:val="000000"/>
          <w:w w:val="88"/>
        </w:rPr>
        <w:t>NIP:</w:t>
      </w:r>
      <w:r w:rsidRPr="004B663A">
        <w:rPr>
          <w:rFonts w:eastAsia="Times New Roman" w:cstheme="minorHAnsi"/>
          <w:color w:val="000000"/>
          <w:w w:val="88"/>
        </w:rPr>
        <w:tab/>
      </w:r>
      <w:r w:rsidRPr="004B663A">
        <w:rPr>
          <w:rFonts w:eastAsia="Times New Roman" w:cstheme="minorHAnsi"/>
          <w:color w:val="000000"/>
          <w:w w:val="88"/>
        </w:rPr>
        <w:tab/>
      </w:r>
      <w:r w:rsidR="00436043" w:rsidRPr="004B663A">
        <w:rPr>
          <w:rFonts w:eastAsia="Times New Roman" w:cstheme="minorHAnsi"/>
          <w:color w:val="000000"/>
          <w:w w:val="88"/>
        </w:rPr>
        <w:tab/>
      </w:r>
      <w:r w:rsidR="00436043" w:rsidRPr="004B663A">
        <w:rPr>
          <w:rFonts w:eastAsia="Times New Roman" w:cstheme="minorHAnsi"/>
          <w:color w:val="000000"/>
          <w:w w:val="88"/>
        </w:rPr>
        <w:tab/>
      </w:r>
      <w:r w:rsidRPr="004B663A">
        <w:rPr>
          <w:rFonts w:eastAsia="Times New Roman" w:cstheme="minorHAnsi"/>
          <w:color w:val="000000"/>
          <w:w w:val="88"/>
        </w:rPr>
        <w:t>…………………..……………………………………………………</w:t>
      </w:r>
      <w:r w:rsidRPr="004B663A">
        <w:rPr>
          <w:rFonts w:eastAsia="Times New Roman" w:cstheme="minorHAnsi"/>
          <w:color w:val="000000"/>
          <w:w w:val="88"/>
        </w:rPr>
        <w:tab/>
      </w:r>
      <w:r w:rsidRPr="004B663A">
        <w:rPr>
          <w:rFonts w:eastAsia="Times New Roman" w:cstheme="minorHAnsi"/>
          <w:color w:val="000000"/>
          <w:w w:val="88"/>
        </w:rPr>
        <w:tab/>
      </w:r>
    </w:p>
    <w:p w14:paraId="5399024F" w14:textId="77777777" w:rsidR="0078593C" w:rsidRPr="004B663A" w:rsidRDefault="0078593C" w:rsidP="004B663A">
      <w:pPr>
        <w:shd w:val="clear" w:color="auto" w:fill="FFFFFF"/>
        <w:spacing w:after="0"/>
        <w:ind w:right="425"/>
        <w:jc w:val="both"/>
        <w:rPr>
          <w:rFonts w:cstheme="minorHAnsi"/>
        </w:rPr>
      </w:pPr>
      <w:r w:rsidRPr="004B663A">
        <w:rPr>
          <w:rFonts w:eastAsia="Times New Roman" w:cstheme="minorHAnsi"/>
          <w:color w:val="000000"/>
          <w:w w:val="88"/>
        </w:rPr>
        <w:t xml:space="preserve">REGON: </w:t>
      </w:r>
      <w:r w:rsidRPr="004B663A">
        <w:rPr>
          <w:rFonts w:eastAsia="Times New Roman" w:cstheme="minorHAnsi"/>
          <w:color w:val="000000"/>
          <w:w w:val="88"/>
        </w:rPr>
        <w:tab/>
      </w:r>
      <w:r w:rsidRPr="004B663A">
        <w:rPr>
          <w:rFonts w:eastAsia="Times New Roman" w:cstheme="minorHAnsi"/>
          <w:color w:val="000000"/>
          <w:w w:val="88"/>
        </w:rPr>
        <w:tab/>
      </w:r>
      <w:r w:rsidR="00436043" w:rsidRPr="004B663A">
        <w:rPr>
          <w:rFonts w:eastAsia="Times New Roman" w:cstheme="minorHAnsi"/>
          <w:color w:val="000000"/>
          <w:w w:val="88"/>
        </w:rPr>
        <w:tab/>
      </w:r>
      <w:r w:rsidR="00436043" w:rsidRPr="004B663A">
        <w:rPr>
          <w:rFonts w:eastAsia="Times New Roman" w:cstheme="minorHAnsi"/>
          <w:color w:val="000000"/>
          <w:w w:val="88"/>
        </w:rPr>
        <w:tab/>
      </w:r>
      <w:r w:rsidRPr="004B663A">
        <w:rPr>
          <w:rFonts w:eastAsia="Times New Roman" w:cstheme="minorHAnsi"/>
          <w:color w:val="000000"/>
          <w:w w:val="88"/>
        </w:rPr>
        <w:t>………………………………………………………………………..</w:t>
      </w:r>
    </w:p>
    <w:p w14:paraId="2FFA7C13" w14:textId="77777777" w:rsidR="004B663A" w:rsidRDefault="004B663A" w:rsidP="004B663A">
      <w:pPr>
        <w:shd w:val="clear" w:color="auto" w:fill="FFFFFF"/>
        <w:spacing w:after="0"/>
        <w:jc w:val="both"/>
        <w:rPr>
          <w:rFonts w:cstheme="minorHAnsi"/>
          <w:b/>
          <w:bCs/>
          <w:color w:val="000000"/>
          <w:spacing w:val="-3"/>
          <w:u w:val="single"/>
        </w:rPr>
      </w:pPr>
    </w:p>
    <w:p w14:paraId="3776A38B" w14:textId="77777777" w:rsidR="0078593C" w:rsidRPr="004B663A" w:rsidRDefault="0078593C" w:rsidP="004B663A">
      <w:pPr>
        <w:shd w:val="clear" w:color="auto" w:fill="FFFFFF"/>
        <w:spacing w:after="0"/>
        <w:jc w:val="both"/>
        <w:rPr>
          <w:rFonts w:cstheme="minorHAnsi"/>
          <w:u w:val="single"/>
        </w:rPr>
      </w:pPr>
      <w:r w:rsidRPr="004B663A">
        <w:rPr>
          <w:rFonts w:cstheme="minorHAnsi"/>
          <w:b/>
          <w:bCs/>
          <w:color w:val="000000"/>
          <w:spacing w:val="-3"/>
          <w:u w:val="single"/>
        </w:rPr>
        <w:t>Dane kontaktowe Wykonawcy:</w:t>
      </w:r>
    </w:p>
    <w:p w14:paraId="5D6CDFA4" w14:textId="77777777" w:rsidR="0078593C" w:rsidRPr="004B663A" w:rsidRDefault="0078593C" w:rsidP="004B663A">
      <w:pPr>
        <w:spacing w:after="0"/>
        <w:jc w:val="both"/>
        <w:rPr>
          <w:rFonts w:cstheme="minorHAnsi"/>
        </w:rPr>
      </w:pPr>
      <w:r w:rsidRPr="004B663A">
        <w:rPr>
          <w:rFonts w:cstheme="minorHAnsi"/>
        </w:rPr>
        <w:t>adres do korespondencji: .........................................................................................................................</w:t>
      </w:r>
    </w:p>
    <w:p w14:paraId="34CC6FBE" w14:textId="77777777" w:rsidR="0078593C" w:rsidRPr="004B663A" w:rsidRDefault="0078593C" w:rsidP="004B663A">
      <w:pPr>
        <w:spacing w:after="0"/>
        <w:jc w:val="both"/>
        <w:rPr>
          <w:rFonts w:cstheme="minorHAnsi"/>
        </w:rPr>
      </w:pPr>
      <w:r w:rsidRPr="004B663A">
        <w:rPr>
          <w:rFonts w:cstheme="minorHAnsi"/>
        </w:rPr>
        <w:t>adres poczty elektronicznej</w:t>
      </w:r>
      <w:r w:rsidRPr="004B663A">
        <w:rPr>
          <w:rStyle w:val="Odwoanieprzypisudolnego"/>
          <w:rFonts w:cstheme="minorHAnsi"/>
          <w:color w:val="000000"/>
        </w:rPr>
        <w:footnoteReference w:id="2"/>
      </w:r>
      <w:r w:rsidRPr="004B663A">
        <w:rPr>
          <w:rFonts w:cstheme="minorHAnsi"/>
        </w:rPr>
        <w:t xml:space="preserve"> .................................................................................................................</w:t>
      </w:r>
      <w:r w:rsidR="00FC7751" w:rsidRPr="004B663A">
        <w:rPr>
          <w:rFonts w:cstheme="minorHAnsi"/>
        </w:rPr>
        <w:t>....</w:t>
      </w:r>
    </w:p>
    <w:p w14:paraId="248133DE" w14:textId="77777777" w:rsidR="002E624B" w:rsidRDefault="002E624B" w:rsidP="004B663A">
      <w:pPr>
        <w:shd w:val="clear" w:color="auto" w:fill="FFFFFF"/>
        <w:tabs>
          <w:tab w:val="left" w:pos="9214"/>
        </w:tabs>
        <w:spacing w:after="0"/>
        <w:ind w:right="397"/>
        <w:jc w:val="both"/>
        <w:rPr>
          <w:rFonts w:cstheme="minorHAnsi"/>
          <w:color w:val="000000"/>
        </w:rPr>
      </w:pPr>
    </w:p>
    <w:p w14:paraId="0BAF90BC" w14:textId="64236153" w:rsidR="0078593C" w:rsidRPr="004B663A" w:rsidRDefault="005D002F" w:rsidP="00754933">
      <w:pPr>
        <w:shd w:val="clear" w:color="auto" w:fill="FFFFFF"/>
        <w:tabs>
          <w:tab w:val="left" w:pos="9214"/>
        </w:tabs>
        <w:spacing w:after="0"/>
        <w:ind w:right="397"/>
        <w:jc w:val="both"/>
        <w:rPr>
          <w:rFonts w:eastAsia="Times New Roman" w:cstheme="minorHAnsi"/>
          <w:color w:val="000000"/>
        </w:rPr>
      </w:pPr>
      <w:r w:rsidRPr="004B663A">
        <w:rPr>
          <w:rFonts w:cstheme="minorHAnsi"/>
          <w:color w:val="000000"/>
        </w:rPr>
        <w:lastRenderedPageBreak/>
        <w:t>Odpowiadając</w:t>
      </w:r>
      <w:r w:rsidR="0078593C" w:rsidRPr="004B663A">
        <w:rPr>
          <w:rFonts w:cstheme="minorHAnsi"/>
          <w:color w:val="000000"/>
        </w:rPr>
        <w:t xml:space="preserve"> na ogłoszenie</w:t>
      </w:r>
      <w:r w:rsidR="0078593C" w:rsidRPr="004B663A">
        <w:rPr>
          <w:rFonts w:eastAsia="Times New Roman" w:cstheme="minorHAnsi"/>
          <w:color w:val="000000"/>
        </w:rPr>
        <w:t xml:space="preserve"> </w:t>
      </w:r>
      <w:r w:rsidR="004F6BFD" w:rsidRPr="004B663A">
        <w:rPr>
          <w:rFonts w:eastAsia="Times New Roman" w:cstheme="minorHAnsi"/>
          <w:color w:val="000000"/>
        </w:rPr>
        <w:t>o zamówieni</w:t>
      </w:r>
      <w:r w:rsidRPr="004B663A">
        <w:rPr>
          <w:rFonts w:eastAsia="Times New Roman" w:cstheme="minorHAnsi"/>
          <w:color w:val="000000"/>
        </w:rPr>
        <w:t>u</w:t>
      </w:r>
      <w:r w:rsidR="00083290" w:rsidRPr="004B663A">
        <w:rPr>
          <w:rFonts w:eastAsia="Times New Roman" w:cstheme="minorHAnsi"/>
          <w:color w:val="000000"/>
        </w:rPr>
        <w:t>,</w:t>
      </w:r>
      <w:r w:rsidR="002F315F" w:rsidRPr="004B663A">
        <w:rPr>
          <w:rFonts w:eastAsia="Times New Roman" w:cstheme="minorHAnsi"/>
          <w:color w:val="000000"/>
        </w:rPr>
        <w:t xml:space="preserve"> </w:t>
      </w:r>
      <w:r w:rsidR="00083290" w:rsidRPr="004B663A">
        <w:rPr>
          <w:rFonts w:eastAsia="Times New Roman" w:cstheme="minorHAnsi"/>
          <w:color w:val="000000"/>
        </w:rPr>
        <w:t xml:space="preserve">o </w:t>
      </w:r>
      <w:r w:rsidR="002F315F" w:rsidRPr="004B663A">
        <w:rPr>
          <w:rFonts w:eastAsia="Times New Roman" w:cstheme="minorHAnsi"/>
          <w:color w:val="000000"/>
        </w:rPr>
        <w:t>wartoś</w:t>
      </w:r>
      <w:r w:rsidR="00083290" w:rsidRPr="004B663A">
        <w:rPr>
          <w:rFonts w:eastAsia="Times New Roman" w:cstheme="minorHAnsi"/>
          <w:color w:val="000000"/>
        </w:rPr>
        <w:t>ci</w:t>
      </w:r>
      <w:r w:rsidR="002F315F" w:rsidRPr="004B663A">
        <w:rPr>
          <w:rFonts w:eastAsia="Times New Roman" w:cstheme="minorHAnsi"/>
          <w:color w:val="000000"/>
        </w:rPr>
        <w:t xml:space="preserve"> szacunkow</w:t>
      </w:r>
      <w:r w:rsidR="00083290" w:rsidRPr="004B663A">
        <w:rPr>
          <w:rFonts w:eastAsia="Times New Roman" w:cstheme="minorHAnsi"/>
          <w:color w:val="000000"/>
        </w:rPr>
        <w:t>ej</w:t>
      </w:r>
      <w:r w:rsidR="002F315F" w:rsidRPr="004B663A">
        <w:rPr>
          <w:rFonts w:eastAsia="Times New Roman" w:cstheme="minorHAnsi"/>
          <w:color w:val="000000"/>
        </w:rPr>
        <w:t xml:space="preserve"> przekracza</w:t>
      </w:r>
      <w:r w:rsidR="00083290" w:rsidRPr="004B663A">
        <w:rPr>
          <w:rFonts w:eastAsia="Times New Roman" w:cstheme="minorHAnsi"/>
          <w:color w:val="000000"/>
        </w:rPr>
        <w:t>jącej</w:t>
      </w:r>
      <w:r w:rsidR="002F315F" w:rsidRPr="004B663A">
        <w:rPr>
          <w:rFonts w:eastAsia="Times New Roman" w:cstheme="minorHAnsi"/>
          <w:color w:val="000000"/>
        </w:rPr>
        <w:t xml:space="preserve"> wyrażoną w złotych równowartość kwoty określonej w przepisach wydanych na podstawie art. 11 ust. 8 ustawy </w:t>
      </w:r>
      <w:r w:rsidR="002E624B">
        <w:rPr>
          <w:rFonts w:eastAsia="Times New Roman" w:cstheme="minorHAnsi"/>
          <w:color w:val="000000"/>
        </w:rPr>
        <w:t>Pzp</w:t>
      </w:r>
      <w:r w:rsidR="00083290" w:rsidRPr="004B663A">
        <w:rPr>
          <w:rFonts w:eastAsia="Times New Roman" w:cstheme="minorHAnsi"/>
          <w:color w:val="000000"/>
        </w:rPr>
        <w:t>,</w:t>
      </w:r>
      <w:r w:rsidR="002F315F" w:rsidRPr="004B663A">
        <w:rPr>
          <w:rFonts w:eastAsia="Times New Roman" w:cstheme="minorHAnsi"/>
          <w:color w:val="000000"/>
        </w:rPr>
        <w:t xml:space="preserve"> na</w:t>
      </w:r>
      <w:r w:rsidR="00754933">
        <w:rPr>
          <w:rFonts w:eastAsia="Times New Roman" w:cstheme="minorHAnsi"/>
          <w:color w:val="000000"/>
        </w:rPr>
        <w:t xml:space="preserve"> </w:t>
      </w:r>
      <w:r w:rsidR="00754933">
        <w:rPr>
          <w:rFonts w:eastAsia="Times New Roman" w:cstheme="minorHAnsi"/>
          <w:b/>
          <w:color w:val="000000"/>
        </w:rPr>
        <w:t>usługę pn.</w:t>
      </w:r>
      <w:r w:rsidR="00754933" w:rsidRPr="00754933">
        <w:t xml:space="preserve"> </w:t>
      </w:r>
      <w:r w:rsidR="00754933" w:rsidRPr="00754933">
        <w:rPr>
          <w:rFonts w:eastAsia="Times New Roman" w:cstheme="minorHAnsi"/>
          <w:b/>
          <w:color w:val="000000"/>
        </w:rPr>
        <w:t>„Świadczenie usługi ubezpieczenia morskiego, ubezpieczenia mienia i ubezpieczenia odpowiedzialności cywilnej oraz ubezpieczenia komunikacyjnego Morskiej Służby Poszukiwania i Ratownictwa”</w:t>
      </w:r>
      <w:r w:rsidR="00754933">
        <w:rPr>
          <w:rFonts w:eastAsia="Times New Roman" w:cstheme="minorHAnsi"/>
          <w:b/>
          <w:color w:val="000000"/>
        </w:rPr>
        <w:t xml:space="preserve"> – część </w:t>
      </w:r>
      <w:r w:rsidR="00C579C6">
        <w:rPr>
          <w:rFonts w:eastAsia="Times New Roman" w:cstheme="minorHAnsi"/>
          <w:b/>
          <w:color w:val="000000"/>
        </w:rPr>
        <w:t>3</w:t>
      </w:r>
      <w:r w:rsidR="007B2FF6">
        <w:rPr>
          <w:rFonts w:eastAsia="Times New Roman" w:cstheme="minorHAnsi"/>
          <w:b/>
          <w:color w:val="000000"/>
        </w:rPr>
        <w:t>:</w:t>
      </w:r>
      <w:r w:rsidR="00754933">
        <w:rPr>
          <w:rFonts w:eastAsia="Times New Roman" w:cstheme="minorHAnsi"/>
          <w:b/>
          <w:color w:val="000000"/>
        </w:rPr>
        <w:t xml:space="preserve"> </w:t>
      </w:r>
      <w:r w:rsidR="00B64ADB" w:rsidRPr="00B64ADB">
        <w:rPr>
          <w:rFonts w:eastAsia="Times New Roman" w:cstheme="minorHAnsi"/>
          <w:b/>
          <w:color w:val="000000"/>
        </w:rPr>
        <w:t xml:space="preserve">ubezpieczenie </w:t>
      </w:r>
      <w:r w:rsidR="00C579C6">
        <w:rPr>
          <w:rFonts w:eastAsia="Times New Roman" w:cstheme="minorHAnsi"/>
          <w:b/>
          <w:color w:val="000000"/>
        </w:rPr>
        <w:t>komunikacyjne</w:t>
      </w:r>
      <w:r w:rsidR="00B64ADB" w:rsidRPr="00B64ADB">
        <w:rPr>
          <w:rFonts w:eastAsia="Times New Roman" w:cstheme="minorHAnsi"/>
          <w:b/>
          <w:color w:val="000000"/>
        </w:rPr>
        <w:t xml:space="preserve"> </w:t>
      </w:r>
      <w:r w:rsidR="00754933" w:rsidRPr="00754933">
        <w:rPr>
          <w:rFonts w:eastAsia="Times New Roman" w:cstheme="minorHAnsi"/>
          <w:color w:val="000000"/>
        </w:rPr>
        <w:t>(znak sprawy:</w:t>
      </w:r>
      <w:r w:rsidR="00754933">
        <w:rPr>
          <w:rFonts w:eastAsia="Times New Roman" w:cstheme="minorHAnsi"/>
          <w:b/>
          <w:color w:val="000000"/>
        </w:rPr>
        <w:t xml:space="preserve"> </w:t>
      </w:r>
      <w:r w:rsidR="00754933" w:rsidRPr="00754933">
        <w:rPr>
          <w:rFonts w:eastAsia="Times New Roman" w:cstheme="minorHAnsi"/>
          <w:b/>
          <w:color w:val="000000"/>
        </w:rPr>
        <w:t>NZ-ET/II/PN/05/2020</w:t>
      </w:r>
      <w:r w:rsidR="00754933" w:rsidRPr="00754933">
        <w:rPr>
          <w:rFonts w:eastAsia="Times New Roman" w:cstheme="minorHAnsi"/>
          <w:color w:val="000000"/>
        </w:rPr>
        <w:t>)</w:t>
      </w:r>
      <w:r w:rsidR="004F6BFD" w:rsidRPr="004B663A">
        <w:rPr>
          <w:rFonts w:eastAsia="Times New Roman" w:cstheme="minorHAnsi"/>
          <w:color w:val="000000"/>
        </w:rPr>
        <w:t>, w</w:t>
      </w:r>
      <w:r w:rsidR="00820F38" w:rsidRPr="004B663A">
        <w:rPr>
          <w:rFonts w:eastAsia="Times New Roman" w:cstheme="minorHAnsi"/>
          <w:color w:val="000000"/>
        </w:rPr>
        <w:t xml:space="preserve"> postępowaniu </w:t>
      </w:r>
      <w:r w:rsidR="007B2FF6">
        <w:rPr>
          <w:rFonts w:eastAsia="Times New Roman" w:cstheme="minorHAnsi"/>
          <w:color w:val="000000"/>
        </w:rPr>
        <w:t xml:space="preserve">prowadzonym </w:t>
      </w:r>
      <w:r w:rsidR="00820F38" w:rsidRPr="004B663A">
        <w:rPr>
          <w:rFonts w:eastAsia="Times New Roman" w:cstheme="minorHAnsi"/>
          <w:color w:val="000000"/>
        </w:rPr>
        <w:t>w</w:t>
      </w:r>
      <w:r w:rsidR="004F6BFD" w:rsidRPr="004B663A">
        <w:rPr>
          <w:rFonts w:eastAsia="Times New Roman" w:cstheme="minorHAnsi"/>
          <w:color w:val="000000"/>
        </w:rPr>
        <w:t xml:space="preserve"> tr</w:t>
      </w:r>
      <w:r w:rsidR="00D73B06" w:rsidRPr="004B663A">
        <w:rPr>
          <w:rFonts w:eastAsia="Times New Roman" w:cstheme="minorHAnsi"/>
          <w:color w:val="000000"/>
        </w:rPr>
        <w:t>ybie przetargu nieograniczonego</w:t>
      </w:r>
    </w:p>
    <w:p w14:paraId="695041E7" w14:textId="77777777" w:rsidR="00603245" w:rsidRPr="004B663A" w:rsidRDefault="00603245" w:rsidP="004B663A">
      <w:pPr>
        <w:pStyle w:val="Normalny1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6FD314E" w14:textId="77777777" w:rsidR="0078593C" w:rsidRPr="004B663A" w:rsidRDefault="0078593C" w:rsidP="004B663A">
      <w:pPr>
        <w:pStyle w:val="Normalny1"/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B663A">
        <w:rPr>
          <w:rFonts w:asciiTheme="minorHAnsi" w:hAnsiTheme="minorHAnsi" w:cstheme="minorHAnsi"/>
          <w:b/>
          <w:bCs/>
          <w:sz w:val="28"/>
          <w:szCs w:val="28"/>
        </w:rPr>
        <w:t>OFERUJ</w:t>
      </w:r>
      <w:r w:rsidR="00B80C50" w:rsidRPr="004B663A">
        <w:rPr>
          <w:rFonts w:asciiTheme="minorHAnsi" w:hAnsiTheme="minorHAnsi" w:cstheme="minorHAnsi"/>
          <w:b/>
          <w:bCs/>
          <w:sz w:val="28"/>
          <w:szCs w:val="28"/>
        </w:rPr>
        <w:t>Ę</w:t>
      </w:r>
    </w:p>
    <w:p w14:paraId="7A5956DF" w14:textId="77777777" w:rsidR="00603245" w:rsidRPr="004B663A" w:rsidRDefault="00603245" w:rsidP="004B663A">
      <w:pPr>
        <w:pStyle w:val="Normalny1"/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14:paraId="5066AB89" w14:textId="77777777" w:rsidR="0078593C" w:rsidRPr="004B663A" w:rsidRDefault="008507CE" w:rsidP="009F7650">
      <w:pPr>
        <w:pStyle w:val="Normalny1"/>
        <w:widowControl/>
        <w:numPr>
          <w:ilvl w:val="0"/>
          <w:numId w:val="6"/>
        </w:numPr>
        <w:tabs>
          <w:tab w:val="left" w:pos="284"/>
        </w:tabs>
        <w:autoSpaceDE/>
        <w:spacing w:line="276" w:lineRule="auto"/>
        <w:ind w:left="284" w:hanging="142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663A">
        <w:rPr>
          <w:rFonts w:asciiTheme="minorHAnsi" w:hAnsiTheme="minorHAnsi" w:cstheme="minorHAnsi"/>
          <w:b/>
          <w:bCs/>
          <w:sz w:val="22"/>
          <w:szCs w:val="22"/>
        </w:rPr>
        <w:t>CENĘ</w:t>
      </w:r>
      <w:r w:rsidR="00193515" w:rsidRPr="004B66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3515" w:rsidRPr="004B663A">
        <w:rPr>
          <w:rFonts w:asciiTheme="minorHAnsi" w:hAnsiTheme="minorHAnsi" w:cstheme="minorHAnsi"/>
          <w:sz w:val="22"/>
          <w:szCs w:val="22"/>
        </w:rPr>
        <w:t>(z podatkiem VAT … %)</w:t>
      </w:r>
      <w:r w:rsidR="00BB5BF6" w:rsidRPr="004B663A">
        <w:rPr>
          <w:rFonts w:asciiTheme="minorHAnsi" w:hAnsiTheme="minorHAnsi" w:cstheme="minorHAnsi"/>
          <w:bCs/>
          <w:sz w:val="22"/>
          <w:szCs w:val="22"/>
        </w:rPr>
        <w:t xml:space="preserve"> za wykonanie zamówienia</w:t>
      </w:r>
      <w:r w:rsidR="004B663A">
        <w:rPr>
          <w:rFonts w:asciiTheme="minorHAnsi" w:hAnsiTheme="minorHAnsi" w:cstheme="minorHAnsi"/>
          <w:bCs/>
          <w:sz w:val="22"/>
          <w:szCs w:val="22"/>
        </w:rPr>
        <w:t>:</w:t>
      </w:r>
      <w:r w:rsidR="00BB5BF6" w:rsidRPr="004B663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1044EAC" w14:textId="4DCD027F" w:rsidR="00E26810" w:rsidRDefault="00E26810" w:rsidP="00E26810">
      <w:pPr>
        <w:pStyle w:val="Normalny1"/>
        <w:widowControl/>
        <w:tabs>
          <w:tab w:val="left" w:pos="284"/>
        </w:tabs>
        <w:autoSpaceDE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Hlk58436408"/>
      <w:r w:rsidRPr="00E26810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…………………………………….… PLN (słownie:</w:t>
      </w:r>
      <w:r w:rsidRPr="00BE2A98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…………………………………………………………………………………………</w:t>
      </w:r>
      <w:r w:rsidR="00BE2A98">
        <w:rPr>
          <w:rFonts w:asciiTheme="minorHAnsi" w:hAnsiTheme="minorHAnsi" w:cstheme="minorHAnsi"/>
          <w:bCs/>
          <w:sz w:val="22"/>
          <w:szCs w:val="22"/>
        </w:rPr>
        <w:t>……………</w:t>
      </w:r>
      <w:r w:rsidRPr="00BE2A98">
        <w:rPr>
          <w:rFonts w:asciiTheme="minorHAnsi" w:hAnsiTheme="minorHAnsi" w:cstheme="minorHAnsi"/>
          <w:bCs/>
          <w:sz w:val="22"/>
          <w:szCs w:val="22"/>
        </w:rPr>
        <w:t>)</w:t>
      </w:r>
    </w:p>
    <w:p w14:paraId="37EAA53A" w14:textId="4F0DD8F0" w:rsidR="0078593C" w:rsidRPr="00754933" w:rsidRDefault="0078593C" w:rsidP="007C75A3">
      <w:pPr>
        <w:pStyle w:val="Normalny1"/>
        <w:widowControl/>
        <w:tabs>
          <w:tab w:val="left" w:pos="284"/>
        </w:tabs>
        <w:autoSpaceDE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54933">
        <w:rPr>
          <w:rFonts w:asciiTheme="minorHAnsi" w:hAnsiTheme="minorHAnsi" w:cstheme="minorHAnsi"/>
          <w:sz w:val="22"/>
          <w:szCs w:val="22"/>
        </w:rPr>
        <w:tab/>
      </w:r>
      <w:bookmarkEnd w:id="4"/>
    </w:p>
    <w:p w14:paraId="4A5B5733" w14:textId="6183AE2E" w:rsidR="00FB3971" w:rsidRPr="00E3153A" w:rsidRDefault="00613AAE" w:rsidP="00FB3971">
      <w:pPr>
        <w:pStyle w:val="Normalny1"/>
        <w:widowControl/>
        <w:numPr>
          <w:ilvl w:val="0"/>
          <w:numId w:val="6"/>
        </w:numPr>
        <w:tabs>
          <w:tab w:val="left" w:pos="284"/>
        </w:tabs>
        <w:autoSpaceDE/>
        <w:spacing w:line="276" w:lineRule="auto"/>
        <w:ind w:left="284" w:hanging="142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E3153A">
        <w:rPr>
          <w:rFonts w:asciiTheme="minorHAnsi" w:hAnsiTheme="minorHAnsi" w:cstheme="minorHAnsi"/>
          <w:b/>
          <w:bCs/>
          <w:color w:val="FF0000"/>
          <w:sz w:val="22"/>
          <w:szCs w:val="22"/>
        </w:rPr>
        <w:t>TERMIN PŁATNOŚCI I WARUNKI PŁATNOŚCI</w:t>
      </w:r>
      <w:r w:rsidR="00920F79" w:rsidRPr="00E3153A">
        <w:rPr>
          <w:rFonts w:asciiTheme="minorHAnsi" w:hAnsiTheme="minorHAnsi" w:cstheme="minorHAnsi"/>
          <w:b/>
          <w:bCs/>
          <w:color w:val="FF0000"/>
          <w:sz w:val="22"/>
          <w:szCs w:val="22"/>
        </w:rPr>
        <w:t>:</w:t>
      </w:r>
      <w:r w:rsidRPr="00E3153A">
        <w:rPr>
          <w:rFonts w:asciiTheme="minorHAnsi" w:hAnsiTheme="minorHAnsi" w:cstheme="minorHAnsi"/>
          <w:color w:val="FF0000"/>
          <w:sz w:val="22"/>
          <w:szCs w:val="22"/>
        </w:rPr>
        <w:t xml:space="preserve"> jak w </w:t>
      </w:r>
      <w:r w:rsidR="00754933" w:rsidRPr="00E3153A">
        <w:rPr>
          <w:rFonts w:asciiTheme="minorHAnsi" w:hAnsiTheme="minorHAnsi" w:cstheme="minorHAnsi"/>
          <w:color w:val="FF0000"/>
          <w:sz w:val="22"/>
          <w:szCs w:val="22"/>
        </w:rPr>
        <w:t xml:space="preserve">§ </w:t>
      </w:r>
      <w:r w:rsidR="00E3153A" w:rsidRPr="00E3153A">
        <w:rPr>
          <w:rFonts w:asciiTheme="minorHAnsi" w:hAnsiTheme="minorHAnsi" w:cstheme="minorHAnsi"/>
          <w:color w:val="FF0000"/>
          <w:sz w:val="22"/>
          <w:szCs w:val="22"/>
        </w:rPr>
        <w:t>5</w:t>
      </w:r>
      <w:r w:rsidR="000C4858" w:rsidRPr="00E3153A">
        <w:rPr>
          <w:rFonts w:asciiTheme="minorHAnsi" w:hAnsiTheme="minorHAnsi" w:cstheme="minorHAnsi"/>
          <w:color w:val="FF0000"/>
          <w:sz w:val="22"/>
          <w:szCs w:val="22"/>
        </w:rPr>
        <w:t xml:space="preserve"> wzoru Umowy</w:t>
      </w:r>
      <w:r w:rsidR="00920F79" w:rsidRPr="00E3153A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388EA1AA" w14:textId="77777777" w:rsidR="00FB3971" w:rsidRDefault="00FB3971" w:rsidP="00FB3971">
      <w:pPr>
        <w:pStyle w:val="Normalny1"/>
        <w:widowControl/>
        <w:tabs>
          <w:tab w:val="left" w:pos="284"/>
        </w:tabs>
        <w:autoSpaceDE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186E22F" w14:textId="2D2D291A" w:rsidR="00B64ADB" w:rsidRPr="00FB3971" w:rsidRDefault="008507CE" w:rsidP="00FB3971">
      <w:pPr>
        <w:pStyle w:val="Normalny1"/>
        <w:widowControl/>
        <w:numPr>
          <w:ilvl w:val="0"/>
          <w:numId w:val="6"/>
        </w:numPr>
        <w:tabs>
          <w:tab w:val="left" w:pos="284"/>
        </w:tabs>
        <w:autoSpaceDE/>
        <w:spacing w:line="276" w:lineRule="auto"/>
        <w:ind w:left="284" w:hanging="142"/>
        <w:jc w:val="both"/>
        <w:rPr>
          <w:rFonts w:asciiTheme="minorHAnsi" w:hAnsiTheme="minorHAnsi" w:cstheme="minorHAnsi"/>
          <w:sz w:val="22"/>
          <w:szCs w:val="22"/>
        </w:rPr>
      </w:pPr>
      <w:r w:rsidRPr="00FB3971">
        <w:rPr>
          <w:rFonts w:asciiTheme="minorHAnsi" w:hAnsiTheme="minorHAnsi" w:cstheme="minorHAnsi"/>
          <w:b/>
          <w:bCs/>
          <w:sz w:val="22"/>
          <w:szCs w:val="22"/>
        </w:rPr>
        <w:t>TERMIN WYKONANIA ZAMÓWIENIA</w:t>
      </w:r>
      <w:r w:rsidR="000E380A" w:rsidRPr="00FB3971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9A20C2" w:rsidRPr="00FB3971">
        <w:rPr>
          <w:rFonts w:asciiTheme="minorHAnsi" w:hAnsiTheme="minorHAnsi" w:cstheme="minorHAnsi"/>
          <w:sz w:val="22"/>
          <w:szCs w:val="22"/>
        </w:rPr>
        <w:t xml:space="preserve"> </w:t>
      </w:r>
      <w:r w:rsidR="00FB3971" w:rsidRPr="00FB3971">
        <w:rPr>
          <w:rFonts w:asciiTheme="minorHAnsi" w:hAnsiTheme="minorHAnsi" w:cstheme="minorHAnsi"/>
          <w:sz w:val="22"/>
          <w:szCs w:val="22"/>
        </w:rPr>
        <w:t>01.03.2021 – 28.02.2022 r.</w:t>
      </w:r>
    </w:p>
    <w:p w14:paraId="27D92083" w14:textId="77777777" w:rsidR="00754933" w:rsidRPr="00B64ADB" w:rsidRDefault="00754933" w:rsidP="00754933">
      <w:pPr>
        <w:pStyle w:val="Normalny1"/>
        <w:widowControl/>
        <w:tabs>
          <w:tab w:val="left" w:pos="284"/>
        </w:tabs>
        <w:autoSpaceDE/>
        <w:spacing w:line="276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2F0FAF" w14:textId="6A8B0E7B" w:rsidR="009F7650" w:rsidRPr="00B64ADB" w:rsidRDefault="00B64ADB" w:rsidP="009F7650">
      <w:pPr>
        <w:pStyle w:val="Normalny1"/>
        <w:widowControl/>
        <w:numPr>
          <w:ilvl w:val="0"/>
          <w:numId w:val="6"/>
        </w:numPr>
        <w:tabs>
          <w:tab w:val="left" w:pos="284"/>
        </w:tabs>
        <w:autoSpaceDE/>
        <w:spacing w:line="276" w:lineRule="auto"/>
        <w:ind w:left="284" w:hanging="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KLAUZULĘ</w:t>
      </w:r>
      <w:r w:rsidR="00CF19E0">
        <w:rPr>
          <w:rFonts w:asciiTheme="minorHAnsi" w:hAnsiTheme="minorHAnsi" w:cstheme="minorHAnsi"/>
          <w:b/>
          <w:bCs/>
          <w:sz w:val="22"/>
          <w:szCs w:val="22"/>
        </w:rPr>
        <w:t>/E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FAKULTATYWNĄ</w:t>
      </w:r>
      <w:r w:rsidR="00CF19E0">
        <w:rPr>
          <w:rFonts w:asciiTheme="minorHAnsi" w:hAnsiTheme="minorHAnsi" w:cstheme="minorHAnsi"/>
          <w:b/>
          <w:bCs/>
          <w:sz w:val="22"/>
          <w:szCs w:val="22"/>
        </w:rPr>
        <w:t>/E</w:t>
      </w:r>
      <w:r w:rsidR="007B2FF6" w:rsidRPr="00B64AD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7B2FF6" w:rsidRPr="00B64AD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64ADB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</w:t>
      </w:r>
    </w:p>
    <w:p w14:paraId="4535011C" w14:textId="77777777" w:rsidR="007B2FF6" w:rsidRDefault="007B2FF6" w:rsidP="007B2FF6">
      <w:pPr>
        <w:pStyle w:val="Normalny1"/>
        <w:widowControl/>
        <w:tabs>
          <w:tab w:val="left" w:pos="284"/>
        </w:tabs>
        <w:autoSpaceDE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FC4667" w14:textId="35B4BFCE" w:rsidR="009F7650" w:rsidRDefault="009F7650" w:rsidP="007B2FF6">
      <w:pPr>
        <w:pStyle w:val="Normalny1"/>
        <w:widowControl/>
        <w:tabs>
          <w:tab w:val="left" w:pos="284"/>
        </w:tabs>
        <w:autoSpaceDE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Uwaga!</w:t>
      </w:r>
    </w:p>
    <w:p w14:paraId="65DBC122" w14:textId="1F0E6BBF" w:rsidR="007B2FF6" w:rsidRDefault="009F7650" w:rsidP="00B64ADB">
      <w:pPr>
        <w:pStyle w:val="Normalny1"/>
        <w:tabs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F7650">
        <w:rPr>
          <w:rFonts w:asciiTheme="minorHAnsi" w:hAnsiTheme="minorHAnsi" w:cstheme="minorHAnsi"/>
          <w:bCs/>
          <w:sz w:val="22"/>
          <w:szCs w:val="22"/>
        </w:rPr>
        <w:t>Wykonawca wyb</w:t>
      </w:r>
      <w:r w:rsidR="00B64ADB">
        <w:rPr>
          <w:rFonts w:asciiTheme="minorHAnsi" w:hAnsiTheme="minorHAnsi" w:cstheme="minorHAnsi"/>
          <w:bCs/>
          <w:sz w:val="22"/>
          <w:szCs w:val="22"/>
        </w:rPr>
        <w:t xml:space="preserve">iera </w:t>
      </w:r>
      <w:r w:rsidR="00D867CD">
        <w:rPr>
          <w:rFonts w:asciiTheme="minorHAnsi" w:hAnsiTheme="minorHAnsi" w:cstheme="minorHAnsi"/>
          <w:bCs/>
          <w:sz w:val="22"/>
          <w:szCs w:val="22"/>
        </w:rPr>
        <w:t>klauzul</w:t>
      </w:r>
      <w:r w:rsidR="004D74B2">
        <w:rPr>
          <w:rFonts w:asciiTheme="minorHAnsi" w:hAnsiTheme="minorHAnsi" w:cstheme="minorHAnsi"/>
          <w:bCs/>
          <w:sz w:val="22"/>
          <w:szCs w:val="22"/>
        </w:rPr>
        <w:t>ę/</w:t>
      </w:r>
      <w:r w:rsidR="00D867CD">
        <w:rPr>
          <w:rFonts w:asciiTheme="minorHAnsi" w:hAnsiTheme="minorHAnsi" w:cstheme="minorHAnsi"/>
          <w:bCs/>
          <w:sz w:val="22"/>
          <w:szCs w:val="22"/>
        </w:rPr>
        <w:t>e fakultatywn</w:t>
      </w:r>
      <w:r w:rsidR="004D74B2">
        <w:rPr>
          <w:rFonts w:asciiTheme="minorHAnsi" w:hAnsiTheme="minorHAnsi" w:cstheme="minorHAnsi"/>
          <w:bCs/>
          <w:sz w:val="22"/>
          <w:szCs w:val="22"/>
        </w:rPr>
        <w:t>ą/</w:t>
      </w:r>
      <w:r w:rsidR="00D867CD">
        <w:rPr>
          <w:rFonts w:asciiTheme="minorHAnsi" w:hAnsiTheme="minorHAnsi" w:cstheme="minorHAnsi"/>
          <w:bCs/>
          <w:sz w:val="22"/>
          <w:szCs w:val="22"/>
        </w:rPr>
        <w:t>e z wymienionych poniżej</w:t>
      </w:r>
      <w:r w:rsidR="00B64ADB">
        <w:rPr>
          <w:rFonts w:asciiTheme="minorHAnsi" w:hAnsiTheme="minorHAnsi" w:cstheme="minorHAnsi"/>
          <w:bCs/>
          <w:sz w:val="22"/>
          <w:szCs w:val="22"/>
        </w:rPr>
        <w:t>:</w:t>
      </w:r>
    </w:p>
    <w:p w14:paraId="39160BE5" w14:textId="77777777" w:rsidR="006C1DF4" w:rsidRDefault="00C579C6" w:rsidP="00C579C6">
      <w:pPr>
        <w:pStyle w:val="Normalny1"/>
        <w:numPr>
          <w:ilvl w:val="0"/>
          <w:numId w:val="13"/>
        </w:numPr>
        <w:tabs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1DF4">
        <w:rPr>
          <w:rFonts w:asciiTheme="minorHAnsi" w:hAnsiTheme="minorHAnsi" w:cstheme="minorHAnsi"/>
          <w:bCs/>
          <w:sz w:val="22"/>
          <w:szCs w:val="22"/>
        </w:rPr>
        <w:t>Klauzula terminu dokonania oględzin</w:t>
      </w:r>
      <w:r w:rsidR="00FB3971" w:rsidRPr="006C1DF4">
        <w:rPr>
          <w:rFonts w:asciiTheme="minorHAnsi" w:hAnsiTheme="minorHAnsi" w:cstheme="minorHAnsi"/>
          <w:bCs/>
          <w:sz w:val="22"/>
          <w:szCs w:val="22"/>
        </w:rPr>
        <w:t>.</w:t>
      </w:r>
    </w:p>
    <w:p w14:paraId="4B2A7A8E" w14:textId="77777777" w:rsidR="006C1DF4" w:rsidRDefault="00C579C6" w:rsidP="00C579C6">
      <w:pPr>
        <w:pStyle w:val="Normalny1"/>
        <w:numPr>
          <w:ilvl w:val="0"/>
          <w:numId w:val="13"/>
        </w:numPr>
        <w:tabs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1DF4">
        <w:rPr>
          <w:rFonts w:asciiTheme="minorHAnsi" w:hAnsiTheme="minorHAnsi" w:cstheme="minorHAnsi"/>
          <w:bCs/>
          <w:sz w:val="22"/>
          <w:szCs w:val="22"/>
        </w:rPr>
        <w:t>Klauzula zassania wody do silnika</w:t>
      </w:r>
      <w:r w:rsidR="00FB3971" w:rsidRPr="006C1DF4">
        <w:rPr>
          <w:rFonts w:asciiTheme="minorHAnsi" w:hAnsiTheme="minorHAnsi" w:cstheme="minorHAnsi"/>
          <w:bCs/>
          <w:sz w:val="22"/>
          <w:szCs w:val="22"/>
        </w:rPr>
        <w:t>.</w:t>
      </w:r>
    </w:p>
    <w:p w14:paraId="1CB244A8" w14:textId="77777777" w:rsidR="006C1DF4" w:rsidRDefault="00C579C6" w:rsidP="00C579C6">
      <w:pPr>
        <w:pStyle w:val="Normalny1"/>
        <w:numPr>
          <w:ilvl w:val="0"/>
          <w:numId w:val="13"/>
        </w:numPr>
        <w:tabs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1DF4">
        <w:rPr>
          <w:rFonts w:asciiTheme="minorHAnsi" w:hAnsiTheme="minorHAnsi" w:cstheme="minorHAnsi"/>
          <w:bCs/>
          <w:sz w:val="22"/>
          <w:szCs w:val="22"/>
        </w:rPr>
        <w:t>Klauzula niezawiadomienia w terminie o szkodzie</w:t>
      </w:r>
      <w:r w:rsidR="00FB3971" w:rsidRPr="006C1DF4">
        <w:rPr>
          <w:rFonts w:asciiTheme="minorHAnsi" w:hAnsiTheme="minorHAnsi" w:cstheme="minorHAnsi"/>
          <w:bCs/>
          <w:sz w:val="22"/>
          <w:szCs w:val="22"/>
        </w:rPr>
        <w:t>.</w:t>
      </w:r>
    </w:p>
    <w:p w14:paraId="4F5C93BF" w14:textId="77777777" w:rsidR="006C1DF4" w:rsidRDefault="00C579C6" w:rsidP="00C579C6">
      <w:pPr>
        <w:pStyle w:val="Normalny1"/>
        <w:numPr>
          <w:ilvl w:val="0"/>
          <w:numId w:val="13"/>
        </w:numPr>
        <w:tabs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1DF4">
        <w:rPr>
          <w:rFonts w:asciiTheme="minorHAnsi" w:hAnsiTheme="minorHAnsi" w:cstheme="minorHAnsi"/>
          <w:bCs/>
          <w:sz w:val="22"/>
          <w:szCs w:val="22"/>
        </w:rPr>
        <w:t>Klauzula pokrycia kosztów wymiany zamków i zabezpieczeń</w:t>
      </w:r>
      <w:r w:rsidR="00FB3971" w:rsidRPr="006C1DF4">
        <w:rPr>
          <w:rFonts w:asciiTheme="minorHAnsi" w:hAnsiTheme="minorHAnsi" w:cstheme="minorHAnsi"/>
          <w:bCs/>
          <w:sz w:val="22"/>
          <w:szCs w:val="22"/>
        </w:rPr>
        <w:t>.</w:t>
      </w:r>
    </w:p>
    <w:p w14:paraId="520A55FC" w14:textId="2D9CE0DD" w:rsidR="00C579C6" w:rsidRPr="006C1DF4" w:rsidRDefault="00C579C6" w:rsidP="00C579C6">
      <w:pPr>
        <w:pStyle w:val="Normalny1"/>
        <w:numPr>
          <w:ilvl w:val="0"/>
          <w:numId w:val="13"/>
        </w:numPr>
        <w:tabs>
          <w:tab w:val="left" w:pos="284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C1DF4">
        <w:rPr>
          <w:rFonts w:asciiTheme="minorHAnsi" w:hAnsiTheme="minorHAnsi" w:cstheme="minorHAnsi"/>
          <w:bCs/>
          <w:sz w:val="22"/>
          <w:szCs w:val="22"/>
        </w:rPr>
        <w:t>Klauzula zmiany definicji szkody całkowitej</w:t>
      </w:r>
      <w:r w:rsidR="00FB3971" w:rsidRPr="006C1DF4">
        <w:rPr>
          <w:rFonts w:asciiTheme="minorHAnsi" w:hAnsiTheme="minorHAnsi" w:cstheme="minorHAnsi"/>
          <w:bCs/>
          <w:sz w:val="22"/>
          <w:szCs w:val="22"/>
        </w:rPr>
        <w:t>.</w:t>
      </w:r>
    </w:p>
    <w:p w14:paraId="171975EA" w14:textId="77777777" w:rsidR="0078610A" w:rsidRDefault="0078610A" w:rsidP="004B663A">
      <w:pPr>
        <w:pStyle w:val="1bodytext"/>
        <w:tabs>
          <w:tab w:val="left" w:pos="284"/>
          <w:tab w:val="left" w:pos="426"/>
        </w:tabs>
        <w:spacing w:before="0" w:line="276" w:lineRule="auto"/>
        <w:ind w:left="584" w:hanging="55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D220A60" w14:textId="77777777" w:rsidR="0078593C" w:rsidRPr="004B663A" w:rsidRDefault="0078593C" w:rsidP="004B663A">
      <w:pPr>
        <w:pStyle w:val="1bodytext"/>
        <w:tabs>
          <w:tab w:val="left" w:pos="284"/>
          <w:tab w:val="left" w:pos="426"/>
        </w:tabs>
        <w:spacing w:before="0" w:line="276" w:lineRule="auto"/>
        <w:ind w:left="584" w:hanging="55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B663A">
        <w:rPr>
          <w:rFonts w:asciiTheme="minorHAnsi" w:hAnsiTheme="minorHAnsi" w:cstheme="minorHAnsi"/>
          <w:b/>
          <w:sz w:val="28"/>
          <w:szCs w:val="28"/>
        </w:rPr>
        <w:t>OŚWIADCZAM, ŻE:</w:t>
      </w:r>
    </w:p>
    <w:p w14:paraId="6DF4C2C3" w14:textId="77777777" w:rsidR="004B663A" w:rsidRPr="004B663A" w:rsidRDefault="004B663A" w:rsidP="004B663A">
      <w:pPr>
        <w:pStyle w:val="1bodytext"/>
        <w:tabs>
          <w:tab w:val="left" w:pos="284"/>
          <w:tab w:val="left" w:pos="426"/>
        </w:tabs>
        <w:spacing w:before="0" w:line="276" w:lineRule="auto"/>
        <w:ind w:left="584" w:hanging="550"/>
        <w:jc w:val="center"/>
        <w:rPr>
          <w:rFonts w:asciiTheme="minorHAnsi" w:eastAsia="Lucida Sans Unicode" w:hAnsiTheme="minorHAnsi" w:cstheme="minorHAnsi"/>
          <w:b/>
          <w:bCs/>
          <w:color w:val="000000"/>
          <w:lang w:bidi="pl-PL"/>
        </w:rPr>
      </w:pPr>
    </w:p>
    <w:p w14:paraId="61E0B464" w14:textId="77777777" w:rsidR="0078593C" w:rsidRPr="004B663A" w:rsidRDefault="0078593C" w:rsidP="009F765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cstheme="minorHAnsi"/>
        </w:rPr>
      </w:pPr>
      <w:r w:rsidRPr="004B663A">
        <w:rPr>
          <w:rFonts w:cstheme="minorHAnsi"/>
        </w:rPr>
        <w:t>Zapozna</w:t>
      </w:r>
      <w:r w:rsidR="00EC3742" w:rsidRPr="004B663A">
        <w:rPr>
          <w:rFonts w:cstheme="minorHAnsi"/>
        </w:rPr>
        <w:t>łem</w:t>
      </w:r>
      <w:r w:rsidRPr="004B663A">
        <w:rPr>
          <w:rFonts w:cstheme="minorHAnsi"/>
        </w:rPr>
        <w:t xml:space="preserve"> się ze Specyfikacją Istotnych Warunków Zamówienia</w:t>
      </w:r>
      <w:r w:rsidR="00B27D87" w:rsidRPr="004B663A">
        <w:rPr>
          <w:rFonts w:cstheme="minorHAnsi"/>
        </w:rPr>
        <w:t xml:space="preserve"> (dalej: SIWZ)</w:t>
      </w:r>
      <w:r w:rsidRPr="004B663A">
        <w:rPr>
          <w:rFonts w:cstheme="minorHAnsi"/>
        </w:rPr>
        <w:t xml:space="preserve"> i nie wnos</w:t>
      </w:r>
      <w:r w:rsidR="00EC3742" w:rsidRPr="004B663A">
        <w:rPr>
          <w:rFonts w:cstheme="minorHAnsi"/>
        </w:rPr>
        <w:t xml:space="preserve">zę </w:t>
      </w:r>
      <w:r w:rsidRPr="004B663A">
        <w:rPr>
          <w:rFonts w:cstheme="minorHAnsi"/>
        </w:rPr>
        <w:t>do niej zastrzeżeń.</w:t>
      </w:r>
    </w:p>
    <w:p w14:paraId="04753C6B" w14:textId="77777777" w:rsidR="0078593C" w:rsidRPr="004B663A" w:rsidRDefault="0078593C" w:rsidP="009F765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cstheme="minorHAnsi"/>
        </w:rPr>
      </w:pPr>
      <w:r w:rsidRPr="004B663A">
        <w:rPr>
          <w:rFonts w:cstheme="minorHAnsi"/>
        </w:rPr>
        <w:t>Uzyska</w:t>
      </w:r>
      <w:r w:rsidR="00EC3742" w:rsidRPr="004B663A">
        <w:rPr>
          <w:rFonts w:cstheme="minorHAnsi"/>
        </w:rPr>
        <w:t>łem</w:t>
      </w:r>
      <w:r w:rsidRPr="004B663A">
        <w:rPr>
          <w:rFonts w:cstheme="minorHAnsi"/>
        </w:rPr>
        <w:t xml:space="preserve"> wszelkie niezbędne informacje do przygotowania i złożenia oferty oraz wykonania zamówienia.</w:t>
      </w:r>
    </w:p>
    <w:p w14:paraId="209B916A" w14:textId="77777777" w:rsidR="002B1BAD" w:rsidRPr="004B663A" w:rsidRDefault="002B1BAD" w:rsidP="009F765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cstheme="minorHAnsi"/>
        </w:rPr>
      </w:pPr>
      <w:r w:rsidRPr="004B663A">
        <w:rPr>
          <w:rFonts w:cstheme="minorHAnsi"/>
        </w:rPr>
        <w:t>Wykonam zamówienie zgodnie z SIWZ, jej zmianami oraz wyjaśnieniami.</w:t>
      </w:r>
    </w:p>
    <w:p w14:paraId="0B26605C" w14:textId="77777777" w:rsidR="0078593C" w:rsidRPr="004B663A" w:rsidRDefault="00F97D5D" w:rsidP="009F765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cstheme="minorHAnsi"/>
        </w:rPr>
      </w:pPr>
      <w:r w:rsidRPr="004B663A">
        <w:rPr>
          <w:rFonts w:cstheme="minorHAnsi"/>
        </w:rPr>
        <w:t>Zaoferowana c</w:t>
      </w:r>
      <w:r w:rsidR="0078593C" w:rsidRPr="004B663A">
        <w:rPr>
          <w:rFonts w:cstheme="minorHAnsi"/>
        </w:rPr>
        <w:t xml:space="preserve">ena zawiera wszystkie koszty </w:t>
      </w:r>
      <w:r w:rsidRPr="004B663A">
        <w:rPr>
          <w:rFonts w:cstheme="minorHAnsi"/>
        </w:rPr>
        <w:t xml:space="preserve">niezbędne do prawidłowego </w:t>
      </w:r>
      <w:r w:rsidR="0078593C" w:rsidRPr="004B663A">
        <w:rPr>
          <w:rFonts w:cstheme="minorHAnsi"/>
        </w:rPr>
        <w:t>wykonani</w:t>
      </w:r>
      <w:r w:rsidRPr="004B663A">
        <w:rPr>
          <w:rFonts w:cstheme="minorHAnsi"/>
        </w:rPr>
        <w:t>a</w:t>
      </w:r>
      <w:r w:rsidR="0078593C" w:rsidRPr="004B663A">
        <w:rPr>
          <w:rFonts w:cstheme="minorHAnsi"/>
        </w:rPr>
        <w:t xml:space="preserve"> zamówienia.</w:t>
      </w:r>
    </w:p>
    <w:p w14:paraId="5A4B5C86" w14:textId="77777777" w:rsidR="005A61C4" w:rsidRPr="004B663A" w:rsidRDefault="005A61C4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Uważam się za związan</w:t>
      </w:r>
      <w:r w:rsidR="00BA5EA4" w:rsidRPr="004B663A">
        <w:rPr>
          <w:rFonts w:asciiTheme="minorHAnsi" w:hAnsiTheme="minorHAnsi" w:cstheme="minorHAnsi"/>
        </w:rPr>
        <w:t>ego</w:t>
      </w:r>
      <w:r w:rsidRPr="004B663A">
        <w:rPr>
          <w:rFonts w:asciiTheme="minorHAnsi" w:hAnsiTheme="minorHAnsi" w:cstheme="minorHAnsi"/>
        </w:rPr>
        <w:t xml:space="preserve"> niniejszą ofertą </w:t>
      </w:r>
      <w:r w:rsidR="00BA5EA4" w:rsidRPr="004B663A">
        <w:rPr>
          <w:rFonts w:asciiTheme="minorHAnsi" w:hAnsiTheme="minorHAnsi" w:cstheme="minorHAnsi"/>
        </w:rPr>
        <w:t xml:space="preserve">w okresie </w:t>
      </w:r>
      <w:r w:rsidRPr="004B663A">
        <w:rPr>
          <w:rFonts w:asciiTheme="minorHAnsi" w:hAnsiTheme="minorHAnsi" w:cstheme="minorHAnsi"/>
        </w:rPr>
        <w:t>wskazany</w:t>
      </w:r>
      <w:r w:rsidR="00BA5EA4" w:rsidRPr="004B663A">
        <w:rPr>
          <w:rFonts w:asciiTheme="minorHAnsi" w:hAnsiTheme="minorHAnsi" w:cstheme="minorHAnsi"/>
        </w:rPr>
        <w:t>m</w:t>
      </w:r>
      <w:r w:rsidRPr="004B663A">
        <w:rPr>
          <w:rFonts w:asciiTheme="minorHAnsi" w:hAnsiTheme="minorHAnsi" w:cstheme="minorHAnsi"/>
        </w:rPr>
        <w:t xml:space="preserve"> w </w:t>
      </w:r>
      <w:r w:rsidR="00BA5EA4" w:rsidRPr="004B663A">
        <w:rPr>
          <w:rFonts w:asciiTheme="minorHAnsi" w:hAnsiTheme="minorHAnsi" w:cstheme="minorHAnsi"/>
          <w:iCs/>
        </w:rPr>
        <w:t>SIWZ</w:t>
      </w:r>
      <w:r w:rsidR="003150C7" w:rsidRPr="004B663A">
        <w:rPr>
          <w:rFonts w:asciiTheme="minorHAnsi" w:hAnsiTheme="minorHAnsi" w:cstheme="minorHAnsi"/>
          <w:iCs/>
        </w:rPr>
        <w:t>, tj</w:t>
      </w:r>
      <w:r w:rsidR="00834B70" w:rsidRPr="004B663A">
        <w:rPr>
          <w:rFonts w:asciiTheme="minorHAnsi" w:hAnsiTheme="minorHAnsi" w:cstheme="minorHAnsi"/>
          <w:iCs/>
        </w:rPr>
        <w:t>.</w:t>
      </w:r>
      <w:r w:rsidR="003150C7" w:rsidRPr="004B663A">
        <w:rPr>
          <w:rFonts w:asciiTheme="minorHAnsi" w:hAnsiTheme="minorHAnsi" w:cstheme="minorHAnsi"/>
          <w:iCs/>
        </w:rPr>
        <w:t xml:space="preserve"> przez 60 dni od dnia upływu terminu składania ofert, a w przypadku wyboru mojej oferty zobowiązuję się do zawarcia Umowy w wyznaczonym przez Zamawiającego miejscu oraz terminie</w:t>
      </w:r>
      <w:r w:rsidR="00860118" w:rsidRPr="004B663A">
        <w:rPr>
          <w:rFonts w:asciiTheme="minorHAnsi" w:hAnsiTheme="minorHAnsi" w:cstheme="minorHAnsi"/>
        </w:rPr>
        <w:t>, a także wykonać zobowiązania określone w SIWZ</w:t>
      </w:r>
      <w:r w:rsidR="001C779E" w:rsidRPr="004B663A">
        <w:rPr>
          <w:rFonts w:asciiTheme="minorHAnsi" w:hAnsiTheme="minorHAnsi" w:cstheme="minorHAnsi"/>
        </w:rPr>
        <w:t>, które muszą zostać spełnione przed zawarciem Umowy.</w:t>
      </w:r>
    </w:p>
    <w:p w14:paraId="7EDE4D96" w14:textId="77777777" w:rsidR="008307E8" w:rsidRDefault="003B7C95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293F48">
        <w:rPr>
          <w:rFonts w:asciiTheme="minorHAnsi" w:hAnsiTheme="minorHAnsi" w:cstheme="minorHAnsi"/>
        </w:rPr>
        <w:t>W całości i bez zastrzeżeń a</w:t>
      </w:r>
      <w:r w:rsidR="0078593C" w:rsidRPr="00293F48">
        <w:rPr>
          <w:rFonts w:asciiTheme="minorHAnsi" w:hAnsiTheme="minorHAnsi" w:cstheme="minorHAnsi"/>
        </w:rPr>
        <w:t>kceptuj</w:t>
      </w:r>
      <w:r w:rsidRPr="00293F48">
        <w:rPr>
          <w:rFonts w:asciiTheme="minorHAnsi" w:hAnsiTheme="minorHAnsi" w:cstheme="minorHAnsi"/>
        </w:rPr>
        <w:t>ę</w:t>
      </w:r>
      <w:r w:rsidR="0078593C" w:rsidRPr="00293F48">
        <w:rPr>
          <w:rFonts w:asciiTheme="minorHAnsi" w:hAnsiTheme="minorHAnsi" w:cstheme="minorHAnsi"/>
        </w:rPr>
        <w:t xml:space="preserve"> </w:t>
      </w:r>
      <w:r w:rsidRPr="00293F48">
        <w:rPr>
          <w:rFonts w:asciiTheme="minorHAnsi" w:hAnsiTheme="minorHAnsi" w:cstheme="minorHAnsi"/>
        </w:rPr>
        <w:t>wzór U</w:t>
      </w:r>
      <w:r w:rsidR="0078593C" w:rsidRPr="00293F48">
        <w:rPr>
          <w:rFonts w:asciiTheme="minorHAnsi" w:hAnsiTheme="minorHAnsi" w:cstheme="minorHAnsi"/>
        </w:rPr>
        <w:t>mowy</w:t>
      </w:r>
      <w:r w:rsidR="00D363F2" w:rsidRPr="00293F48">
        <w:rPr>
          <w:rFonts w:asciiTheme="minorHAnsi" w:hAnsiTheme="minorHAnsi" w:cstheme="minorHAnsi"/>
        </w:rPr>
        <w:t xml:space="preserve"> w sprawie zamówienia.</w:t>
      </w:r>
    </w:p>
    <w:p w14:paraId="04D03A03" w14:textId="771BC194" w:rsidR="0078593C" w:rsidRPr="00293F48" w:rsidRDefault="0078593C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293F48">
        <w:rPr>
          <w:rFonts w:asciiTheme="minorHAnsi" w:hAnsiTheme="minorHAnsi" w:cstheme="minorHAnsi"/>
        </w:rPr>
        <w:lastRenderedPageBreak/>
        <w:t xml:space="preserve">Oświadczam, iż zamówienie </w:t>
      </w:r>
      <w:r w:rsidR="00A67F66" w:rsidRPr="00293F48">
        <w:rPr>
          <w:rFonts w:asciiTheme="minorHAnsi" w:hAnsiTheme="minorHAnsi" w:cstheme="minorHAnsi"/>
        </w:rPr>
        <w:t xml:space="preserve">Wykonawca </w:t>
      </w:r>
      <w:r w:rsidRPr="00293F48">
        <w:rPr>
          <w:rFonts w:asciiTheme="minorHAnsi" w:hAnsiTheme="minorHAnsi" w:cstheme="minorHAnsi"/>
        </w:rPr>
        <w:t xml:space="preserve">wykona </w:t>
      </w:r>
      <w:r w:rsidR="00A67F66" w:rsidRPr="00293F48">
        <w:rPr>
          <w:rFonts w:asciiTheme="minorHAnsi" w:hAnsiTheme="minorHAnsi" w:cstheme="minorHAnsi"/>
        </w:rPr>
        <w:t>samodzielnie</w:t>
      </w:r>
      <w:r w:rsidRPr="00293F48">
        <w:rPr>
          <w:rFonts w:asciiTheme="minorHAnsi" w:hAnsiTheme="minorHAnsi" w:cstheme="minorHAnsi"/>
        </w:rPr>
        <w:t xml:space="preserve">/następujące części zamówienia </w:t>
      </w:r>
      <w:r w:rsidR="00A67F66" w:rsidRPr="00293F48">
        <w:rPr>
          <w:rFonts w:asciiTheme="minorHAnsi" w:hAnsiTheme="minorHAnsi" w:cstheme="minorHAnsi"/>
        </w:rPr>
        <w:t xml:space="preserve">Wykonawca </w:t>
      </w:r>
      <w:r w:rsidRPr="00293F48">
        <w:rPr>
          <w:rFonts w:asciiTheme="minorHAnsi" w:hAnsiTheme="minorHAnsi" w:cstheme="minorHAnsi"/>
        </w:rPr>
        <w:t>zamierza zlecić podwykonawcom</w:t>
      </w:r>
      <w:r w:rsidRPr="004B663A">
        <w:rPr>
          <w:rStyle w:val="Odwoanieprzypisudolnego"/>
          <w:rFonts w:asciiTheme="minorHAnsi" w:eastAsia="StarSymbol" w:hAnsiTheme="minorHAnsi" w:cstheme="minorHAnsi"/>
        </w:rPr>
        <w:footnoteReference w:id="3"/>
      </w:r>
      <w:r w:rsidRPr="00293F48">
        <w:rPr>
          <w:rFonts w:asciiTheme="minorHAnsi" w:hAnsiTheme="minorHAnsi" w:cstheme="minorHAnsi"/>
        </w:rPr>
        <w:t>:</w:t>
      </w:r>
    </w:p>
    <w:p w14:paraId="2A8D7D0E" w14:textId="1B3806D2" w:rsidR="008307E8" w:rsidRPr="004B663A" w:rsidRDefault="008307E8" w:rsidP="008307E8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4B66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6DAE8F66" w14:textId="77777777" w:rsidR="00C52928" w:rsidRPr="004B663A" w:rsidRDefault="00C52928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Brak wskazania ww. informacji zostanie uznane przez Zamawiającego za brak zamiaru Wykonawcy zlecenia wykonania całości/części zamówienia podwykonawcom.</w:t>
      </w:r>
    </w:p>
    <w:p w14:paraId="5CC039EF" w14:textId="77777777" w:rsidR="0078593C" w:rsidRPr="004B663A" w:rsidRDefault="0078593C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Na podstawie art. 8 ust. 3 ustawy Prawo zamówień publicznych</w:t>
      </w:r>
      <w:r w:rsidR="00D05B47" w:rsidRPr="004B663A">
        <w:rPr>
          <w:rFonts w:asciiTheme="minorHAnsi" w:hAnsiTheme="minorHAnsi" w:cstheme="minorHAnsi"/>
        </w:rPr>
        <w:t xml:space="preserve"> </w:t>
      </w:r>
      <w:r w:rsidRPr="004B663A">
        <w:rPr>
          <w:rFonts w:asciiTheme="minorHAnsi" w:hAnsiTheme="minorHAnsi" w:cstheme="minorHAnsi"/>
        </w:rPr>
        <w:t>oświadczam,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4B663A">
        <w:rPr>
          <w:rFonts w:asciiTheme="minorHAnsi" w:hAnsiTheme="minorHAnsi" w:cstheme="minorHAnsi"/>
          <w:vertAlign w:val="superscript"/>
        </w:rPr>
        <w:footnoteReference w:id="4"/>
      </w:r>
      <w:r w:rsidRPr="004B663A">
        <w:rPr>
          <w:rFonts w:asciiTheme="minorHAnsi" w:hAnsiTheme="minorHAnsi" w:cstheme="minorHAnsi"/>
        </w:rPr>
        <w:t>:</w:t>
      </w:r>
    </w:p>
    <w:p w14:paraId="79F7C415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312A429B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W przypadku utajnienia informacji zawartych w ofercie należy poniżej wykazać, że utajnione informacje stanowią tajemnicę przedsiębiorstwa:</w:t>
      </w:r>
    </w:p>
    <w:p w14:paraId="3D49FA38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……………………………………………………………………………………………………………………………………………………………………Oświadczam, iż wybór naszej oferty będzie prowadził/nie będzie prowadził</w:t>
      </w:r>
      <w:r w:rsidRPr="004B663A">
        <w:rPr>
          <w:rFonts w:asciiTheme="minorHAnsi" w:hAnsiTheme="minorHAnsi" w:cstheme="minorHAnsi"/>
          <w:vertAlign w:val="superscript"/>
        </w:rPr>
        <w:footnoteReference w:id="5"/>
      </w:r>
      <w:r w:rsidRPr="004B663A">
        <w:rPr>
          <w:rFonts w:asciiTheme="minorHAnsi" w:hAnsiTheme="minorHAnsi" w:cstheme="minorHAnsi"/>
        </w:rPr>
        <w:t xml:space="preserve"> do powstania obowiązku podatkowego u Zamawiającego</w:t>
      </w:r>
      <w:r w:rsidR="006A7BA0" w:rsidRPr="004B663A">
        <w:rPr>
          <w:rFonts w:asciiTheme="minorHAnsi" w:hAnsiTheme="minorHAnsi" w:cstheme="minorHAnsi"/>
        </w:rPr>
        <w:t>,</w:t>
      </w:r>
      <w:r w:rsidRPr="004B663A">
        <w:rPr>
          <w:rFonts w:asciiTheme="minorHAnsi" w:hAnsiTheme="minorHAnsi" w:cstheme="minorHAnsi"/>
        </w:rPr>
        <w:t xml:space="preserve"> zgodnie z przepisami o podatku od towarów i usług</w:t>
      </w:r>
      <w:r w:rsidR="006A7BA0" w:rsidRPr="004B663A">
        <w:rPr>
          <w:rFonts w:asciiTheme="minorHAnsi" w:hAnsiTheme="minorHAnsi" w:cstheme="minorHAnsi"/>
        </w:rPr>
        <w:t xml:space="preserve"> VAT</w:t>
      </w:r>
      <w:r w:rsidRPr="004B663A">
        <w:rPr>
          <w:rFonts w:asciiTheme="minorHAnsi" w:hAnsiTheme="minorHAnsi" w:cstheme="minorHAnsi"/>
        </w:rPr>
        <w:t xml:space="preserve">. </w:t>
      </w:r>
    </w:p>
    <w:p w14:paraId="589BAFCB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W przypadku treści pozytywnej proszę o podanie:</w:t>
      </w:r>
    </w:p>
    <w:p w14:paraId="67B3DC68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 xml:space="preserve">informacji dotyczącej możliwości powstania u </w:t>
      </w:r>
      <w:r w:rsidR="00FA5DAD" w:rsidRPr="004B663A">
        <w:rPr>
          <w:rFonts w:asciiTheme="minorHAnsi" w:hAnsiTheme="minorHAnsi" w:cstheme="minorHAnsi"/>
        </w:rPr>
        <w:t>W</w:t>
      </w:r>
      <w:r w:rsidRPr="004B663A">
        <w:rPr>
          <w:rFonts w:asciiTheme="minorHAnsi" w:hAnsiTheme="minorHAnsi" w:cstheme="minorHAnsi"/>
        </w:rPr>
        <w:t xml:space="preserve">ykonawcy, w przypadku udzielenia mu zamówienia publicznego, obowiązku podatkowego na nowych zasadach: </w:t>
      </w:r>
    </w:p>
    <w:p w14:paraId="7A1B5D91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06E17113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nazwy (rodzaju) towaru lub usługi, których dostawa lub świadczenie będzie prowadzić do jego powstania, oraz ich wartości bez kwoty podatku:</w:t>
      </w:r>
    </w:p>
    <w:p w14:paraId="11BBA0E0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661762FA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kwoty podatku od towarów i usług, która powinna być doliczona do ceny złożonej oferty, o ile nie wynika to z treści złożonej oferty:</w:t>
      </w:r>
    </w:p>
    <w:p w14:paraId="2A3CF41A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7F6D56C5" w14:textId="77777777" w:rsidR="0078593C" w:rsidRPr="004B663A" w:rsidRDefault="0078593C" w:rsidP="004B663A">
      <w:pPr>
        <w:pStyle w:val="1NumList1"/>
        <w:numPr>
          <w:ilvl w:val="0"/>
          <w:numId w:val="0"/>
        </w:numPr>
        <w:tabs>
          <w:tab w:val="left" w:pos="284"/>
        </w:tabs>
        <w:spacing w:before="0" w:line="276" w:lineRule="auto"/>
        <w:ind w:left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Treść pozytywna będzie powodowała obowiązek doliczenia przez Zamawiającego do ceny oferty Wykonawcy podatku od towarów i usług.</w:t>
      </w:r>
    </w:p>
    <w:p w14:paraId="20A6AECB" w14:textId="77777777" w:rsidR="0078593C" w:rsidRPr="004B663A" w:rsidRDefault="0078593C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Oświadczam, że wypełniłem obowiązki informacyjne przewidziane w art. 13 lub art. 14 RODO</w:t>
      </w:r>
      <w:r w:rsidRPr="004B663A">
        <w:rPr>
          <w:rFonts w:asciiTheme="minorHAnsi" w:hAnsiTheme="minorHAnsi" w:cstheme="minorHAnsi"/>
          <w:vertAlign w:val="superscript"/>
        </w:rPr>
        <w:footnoteReference w:id="6"/>
      </w:r>
      <w:r w:rsidRPr="004B663A">
        <w:rPr>
          <w:rFonts w:asciiTheme="minorHAnsi" w:hAnsiTheme="minorHAnsi"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4B663A">
        <w:rPr>
          <w:rFonts w:asciiTheme="minorHAnsi" w:hAnsiTheme="minorHAnsi" w:cstheme="minorHAnsi"/>
          <w:vertAlign w:val="superscript"/>
        </w:rPr>
        <w:footnoteReference w:id="7"/>
      </w:r>
      <w:r w:rsidRPr="004B663A">
        <w:rPr>
          <w:rFonts w:asciiTheme="minorHAnsi" w:hAnsiTheme="minorHAnsi" w:cstheme="minorHAnsi"/>
        </w:rPr>
        <w:t>.</w:t>
      </w:r>
    </w:p>
    <w:p w14:paraId="2C8EA791" w14:textId="77777777" w:rsidR="009D6456" w:rsidRPr="004B663A" w:rsidRDefault="009D6456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lastRenderedPageBreak/>
        <w:t xml:space="preserve">Wyrażam zgodę na podstawie art. 6 ust. 1 </w:t>
      </w:r>
      <w:r w:rsidR="001927A6" w:rsidRPr="004B663A">
        <w:rPr>
          <w:rFonts w:asciiTheme="minorHAnsi" w:hAnsiTheme="minorHAnsi" w:cstheme="minorHAnsi"/>
        </w:rPr>
        <w:t>li</w:t>
      </w:r>
      <w:r w:rsidRPr="004B663A">
        <w:rPr>
          <w:rFonts w:asciiTheme="minorHAnsi" w:hAnsiTheme="minorHAnsi" w:cstheme="minorHAnsi"/>
        </w:rPr>
        <w:t xml:space="preserve">t. </w:t>
      </w:r>
      <w:r w:rsidR="001927A6" w:rsidRPr="004B663A">
        <w:rPr>
          <w:rFonts w:asciiTheme="minorHAnsi" w:hAnsiTheme="minorHAnsi" w:cstheme="minorHAnsi"/>
        </w:rPr>
        <w:t>a</w:t>
      </w:r>
      <w:r w:rsidRPr="004B663A">
        <w:rPr>
          <w:rFonts w:asciiTheme="minorHAnsi" w:hAnsiTheme="minorHAnsi" w:cstheme="minorHAnsi"/>
        </w:rPr>
        <w:t xml:space="preserve"> RODO na przetwarzanie moi</w:t>
      </w:r>
      <w:r w:rsidR="007D7835" w:rsidRPr="004B663A">
        <w:rPr>
          <w:rFonts w:asciiTheme="minorHAnsi" w:hAnsiTheme="minorHAnsi" w:cstheme="minorHAnsi"/>
        </w:rPr>
        <w:t xml:space="preserve">ch danych osobowych w celu </w:t>
      </w:r>
      <w:r w:rsidR="0044062E" w:rsidRPr="004B663A">
        <w:rPr>
          <w:rFonts w:asciiTheme="minorHAnsi" w:hAnsiTheme="minorHAnsi" w:cstheme="minorHAnsi"/>
        </w:rPr>
        <w:t>udzielenia zamówienia oraz zawarcia i wykonania Umowy.</w:t>
      </w:r>
    </w:p>
    <w:p w14:paraId="77BF2669" w14:textId="77777777" w:rsidR="0078593C" w:rsidRPr="004B663A" w:rsidRDefault="00906EAF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Wykonawca jest</w:t>
      </w:r>
      <w:r w:rsidR="0078593C" w:rsidRPr="004B663A">
        <w:rPr>
          <w:rFonts w:asciiTheme="minorHAnsi" w:hAnsiTheme="minorHAnsi" w:cstheme="minorHAnsi"/>
        </w:rPr>
        <w:t xml:space="preserve"> mikro/małym/ średnim/dużym przedsiębiorcą</w:t>
      </w:r>
      <w:r w:rsidR="0078593C" w:rsidRPr="004B663A">
        <w:rPr>
          <w:rFonts w:asciiTheme="minorHAnsi" w:hAnsiTheme="minorHAnsi" w:cstheme="minorHAnsi"/>
          <w:vertAlign w:val="superscript"/>
        </w:rPr>
        <w:footnoteReference w:id="8"/>
      </w:r>
      <w:r w:rsidR="0078593C" w:rsidRPr="004B663A">
        <w:rPr>
          <w:rFonts w:asciiTheme="minorHAnsi" w:hAnsiTheme="minorHAnsi" w:cstheme="minorHAnsi"/>
        </w:rPr>
        <w:t>.</w:t>
      </w:r>
    </w:p>
    <w:p w14:paraId="36394E38" w14:textId="77777777" w:rsidR="0078593C" w:rsidRPr="004B663A" w:rsidRDefault="0078593C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 xml:space="preserve">Oferta została złożona na </w:t>
      </w:r>
      <w:r w:rsidR="00906EAF" w:rsidRPr="004B663A">
        <w:rPr>
          <w:rFonts w:asciiTheme="minorHAnsi" w:hAnsiTheme="minorHAnsi" w:cstheme="minorHAnsi"/>
        </w:rPr>
        <w:t>…</w:t>
      </w:r>
      <w:r w:rsidRPr="004B663A">
        <w:rPr>
          <w:rFonts w:asciiTheme="minorHAnsi" w:hAnsiTheme="minorHAnsi" w:cstheme="minorHAnsi"/>
        </w:rPr>
        <w:t xml:space="preserve"> </w:t>
      </w:r>
      <w:r w:rsidR="00906EAF" w:rsidRPr="004B663A">
        <w:rPr>
          <w:rFonts w:asciiTheme="minorHAnsi" w:hAnsiTheme="minorHAnsi" w:cstheme="minorHAnsi"/>
        </w:rPr>
        <w:t>kartkach</w:t>
      </w:r>
      <w:r w:rsidR="004E0B89" w:rsidRPr="004B663A">
        <w:rPr>
          <w:rFonts w:asciiTheme="minorHAnsi" w:hAnsiTheme="minorHAnsi" w:cstheme="minorHAnsi"/>
        </w:rPr>
        <w:t>/stronach</w:t>
      </w:r>
      <w:r w:rsidRPr="004B663A">
        <w:rPr>
          <w:rFonts w:asciiTheme="minorHAnsi" w:hAnsiTheme="minorHAnsi" w:cstheme="minorHAnsi"/>
        </w:rPr>
        <w:t>.</w:t>
      </w:r>
    </w:p>
    <w:p w14:paraId="4F7A8532" w14:textId="77777777" w:rsidR="004E0B89" w:rsidRPr="004B663A" w:rsidRDefault="004E0B89" w:rsidP="009F7650">
      <w:pPr>
        <w:pStyle w:val="1NumList1"/>
        <w:numPr>
          <w:ilvl w:val="0"/>
          <w:numId w:val="5"/>
        </w:numPr>
        <w:tabs>
          <w:tab w:val="left" w:pos="284"/>
        </w:tabs>
        <w:spacing w:before="0" w:line="276" w:lineRule="auto"/>
        <w:ind w:left="284" w:hanging="284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 xml:space="preserve">Udzielam Zamawiającemu nieodwołane pełnomocnictwo do </w:t>
      </w:r>
      <w:r w:rsidR="00B268D3" w:rsidRPr="004B663A">
        <w:rPr>
          <w:rFonts w:asciiTheme="minorHAnsi" w:hAnsiTheme="minorHAnsi" w:cstheme="minorHAnsi"/>
        </w:rPr>
        <w:t>przeprowadzenia wszelkich badań mających na celu sprawdzenie informacji wynikających ze złożonych z ofertą zaświadczeń, oświadczeń i dokumentów</w:t>
      </w:r>
      <w:r w:rsidR="00E20648" w:rsidRPr="004B663A">
        <w:rPr>
          <w:rFonts w:asciiTheme="minorHAnsi" w:hAnsiTheme="minorHAnsi" w:cstheme="minorHAnsi"/>
        </w:rPr>
        <w:t xml:space="preserve"> oraz przedłożonych informacji, a także do wyjaśniania każdych aspektów mojej oferty z </w:t>
      </w:r>
      <w:r w:rsidR="00FF7E2E" w:rsidRPr="004B663A">
        <w:rPr>
          <w:rFonts w:asciiTheme="minorHAnsi" w:hAnsiTheme="minorHAnsi" w:cstheme="minorHAnsi"/>
        </w:rPr>
        <w:t>załącznikami.</w:t>
      </w:r>
    </w:p>
    <w:p w14:paraId="2A54BA9D" w14:textId="77777777" w:rsidR="0078593C" w:rsidRPr="004B663A" w:rsidRDefault="0078593C" w:rsidP="004B663A">
      <w:pPr>
        <w:pStyle w:val="Tekstpodstawowy1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F87DEA6" w14:textId="77777777" w:rsidR="0078593C" w:rsidRPr="004B663A" w:rsidRDefault="0078593C" w:rsidP="004B663A">
      <w:pPr>
        <w:pStyle w:val="1BodyText0"/>
        <w:spacing w:before="0" w:line="276" w:lineRule="auto"/>
        <w:ind w:left="0"/>
        <w:rPr>
          <w:rFonts w:asciiTheme="minorHAnsi" w:hAnsiTheme="minorHAnsi" w:cstheme="minorHAnsi"/>
          <w:u w:val="single"/>
        </w:rPr>
      </w:pPr>
      <w:r w:rsidRPr="004B663A">
        <w:rPr>
          <w:rFonts w:asciiTheme="minorHAnsi" w:hAnsiTheme="minorHAnsi" w:cstheme="minorHAnsi"/>
          <w:u w:val="single"/>
        </w:rPr>
        <w:t>Załącznikami do niniejszej oferty są:</w:t>
      </w:r>
    </w:p>
    <w:p w14:paraId="6A752FF6" w14:textId="534D62A2" w:rsidR="00854D0E" w:rsidRPr="004B663A" w:rsidRDefault="00754933" w:rsidP="004B663A">
      <w:pPr>
        <w:pStyle w:val="1BodyText0"/>
        <w:numPr>
          <w:ilvl w:val="0"/>
          <w:numId w:val="4"/>
        </w:numPr>
        <w:tabs>
          <w:tab w:val="left" w:pos="609"/>
        </w:tabs>
        <w:spacing w:before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……………………………………………………………..</w:t>
      </w:r>
    </w:p>
    <w:p w14:paraId="2CBDF045" w14:textId="77777777" w:rsidR="0078593C" w:rsidRPr="004B663A" w:rsidRDefault="0078593C" w:rsidP="004B663A">
      <w:pPr>
        <w:pStyle w:val="1BodyText0"/>
        <w:numPr>
          <w:ilvl w:val="0"/>
          <w:numId w:val="4"/>
        </w:numPr>
        <w:tabs>
          <w:tab w:val="left" w:pos="609"/>
        </w:tabs>
        <w:spacing w:before="0" w:line="276" w:lineRule="auto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.................................................................</w:t>
      </w:r>
    </w:p>
    <w:p w14:paraId="0DB7633B" w14:textId="77777777" w:rsidR="0078593C" w:rsidRPr="004B663A" w:rsidRDefault="0078593C" w:rsidP="004B663A">
      <w:pPr>
        <w:pStyle w:val="1BodyText0"/>
        <w:numPr>
          <w:ilvl w:val="0"/>
          <w:numId w:val="4"/>
        </w:numPr>
        <w:tabs>
          <w:tab w:val="left" w:pos="609"/>
        </w:tabs>
        <w:spacing w:before="0" w:line="276" w:lineRule="auto"/>
        <w:rPr>
          <w:rFonts w:asciiTheme="minorHAnsi" w:hAnsiTheme="minorHAnsi" w:cstheme="minorHAnsi"/>
        </w:rPr>
      </w:pPr>
      <w:r w:rsidRPr="004B663A">
        <w:rPr>
          <w:rFonts w:asciiTheme="minorHAnsi" w:hAnsiTheme="minorHAnsi" w:cstheme="minorHAnsi"/>
        </w:rPr>
        <w:t>.................................................................</w:t>
      </w:r>
    </w:p>
    <w:p w14:paraId="4F6691F2" w14:textId="77777777" w:rsidR="0078593C" w:rsidRPr="004B663A" w:rsidRDefault="0078593C" w:rsidP="004B663A">
      <w:pPr>
        <w:tabs>
          <w:tab w:val="left" w:pos="609"/>
        </w:tabs>
        <w:spacing w:after="0"/>
        <w:jc w:val="both"/>
        <w:rPr>
          <w:rFonts w:cstheme="minorHAnsi"/>
          <w:lang w:eastAsia="ar-SA"/>
        </w:rPr>
      </w:pPr>
    </w:p>
    <w:p w14:paraId="2CF9BDA4" w14:textId="77777777" w:rsidR="0078593C" w:rsidRPr="003A16B7" w:rsidRDefault="0078593C" w:rsidP="004B663A">
      <w:pPr>
        <w:spacing w:after="0"/>
        <w:rPr>
          <w:rFonts w:cstheme="minorHAnsi"/>
          <w:lang w:eastAsia="pl-PL"/>
        </w:rPr>
      </w:pPr>
    </w:p>
    <w:p w14:paraId="03ED166C" w14:textId="77777777" w:rsidR="0078593C" w:rsidRPr="003A16B7" w:rsidRDefault="0078593C" w:rsidP="004B663A">
      <w:pPr>
        <w:spacing w:after="0"/>
        <w:rPr>
          <w:rFonts w:cstheme="minorHAnsi"/>
          <w:lang w:eastAsia="pl-PL"/>
        </w:rPr>
      </w:pPr>
      <w:r w:rsidRPr="003A16B7">
        <w:rPr>
          <w:rFonts w:cstheme="minorHAnsi"/>
          <w:lang w:eastAsia="pl-PL"/>
        </w:rPr>
        <w:t xml:space="preserve">   ……………… dnia ………………</w:t>
      </w:r>
      <w:r>
        <w:rPr>
          <w:rFonts w:cstheme="minorHAnsi"/>
        </w:rPr>
        <w:t>……………….</w:t>
      </w:r>
      <w:r w:rsidRPr="003A16B7">
        <w:rPr>
          <w:rFonts w:cstheme="minorHAnsi"/>
          <w:lang w:eastAsia="pl-PL"/>
        </w:rPr>
        <w:t xml:space="preserve">                         </w:t>
      </w:r>
      <w:r>
        <w:rPr>
          <w:rFonts w:cstheme="minorHAnsi"/>
        </w:rPr>
        <w:t xml:space="preserve">                        ………………………………</w:t>
      </w:r>
      <w:r w:rsidRPr="003A16B7">
        <w:rPr>
          <w:rFonts w:cstheme="minorHAnsi"/>
          <w:lang w:eastAsia="pl-PL"/>
        </w:rPr>
        <w:t>………………………………</w:t>
      </w:r>
    </w:p>
    <w:p w14:paraId="3981D88B" w14:textId="77777777" w:rsidR="0078593C" w:rsidRPr="003A16B7" w:rsidRDefault="0078593C" w:rsidP="004B663A">
      <w:pPr>
        <w:tabs>
          <w:tab w:val="left" w:pos="330"/>
        </w:tabs>
        <w:spacing w:after="0"/>
        <w:rPr>
          <w:rFonts w:cstheme="minorHAnsi"/>
          <w:sz w:val="20"/>
          <w:szCs w:val="20"/>
          <w:lang w:eastAsia="pl-PL"/>
        </w:rPr>
      </w:pPr>
      <w:r w:rsidRPr="003A16B7">
        <w:rPr>
          <w:rFonts w:cstheme="minorHAnsi"/>
          <w:sz w:val="20"/>
          <w:szCs w:val="20"/>
          <w:lang w:eastAsia="pl-PL"/>
        </w:rPr>
        <w:t xml:space="preserve">      </w:t>
      </w:r>
      <w:r>
        <w:rPr>
          <w:rFonts w:cstheme="minorHAnsi"/>
          <w:sz w:val="20"/>
        </w:rPr>
        <w:t xml:space="preserve">        </w:t>
      </w:r>
      <w:r w:rsidRPr="003A16B7">
        <w:rPr>
          <w:rFonts w:cstheme="minorHAnsi"/>
          <w:sz w:val="20"/>
          <w:szCs w:val="20"/>
          <w:lang w:eastAsia="pl-PL"/>
        </w:rPr>
        <w:t>(miejscowość</w:t>
      </w:r>
      <w:r>
        <w:rPr>
          <w:rFonts w:cstheme="minorHAnsi"/>
          <w:sz w:val="20"/>
        </w:rPr>
        <w:t xml:space="preserve"> i data</w:t>
      </w:r>
      <w:r w:rsidRPr="003A16B7">
        <w:rPr>
          <w:rFonts w:cstheme="minorHAnsi"/>
          <w:sz w:val="20"/>
          <w:szCs w:val="20"/>
          <w:lang w:eastAsia="pl-PL"/>
        </w:rPr>
        <w:t xml:space="preserve">)                                                        </w:t>
      </w:r>
      <w:r>
        <w:rPr>
          <w:rFonts w:cstheme="minorHAnsi"/>
          <w:sz w:val="20"/>
        </w:rPr>
        <w:t xml:space="preserve">                             </w:t>
      </w:r>
      <w:r w:rsidRPr="003A16B7">
        <w:rPr>
          <w:rFonts w:cstheme="minorHAnsi"/>
          <w:sz w:val="20"/>
          <w:szCs w:val="20"/>
          <w:lang w:eastAsia="pl-PL"/>
        </w:rPr>
        <w:t>(podpis i pieczątka uprawomocnionego</w:t>
      </w:r>
    </w:p>
    <w:p w14:paraId="455D25E3" w14:textId="77777777" w:rsidR="0078593C" w:rsidRPr="003A16B7" w:rsidRDefault="0078593C" w:rsidP="004B663A">
      <w:pPr>
        <w:tabs>
          <w:tab w:val="left" w:pos="330"/>
        </w:tabs>
        <w:spacing w:after="0"/>
        <w:rPr>
          <w:rFonts w:cstheme="minorHAnsi"/>
          <w:sz w:val="20"/>
          <w:szCs w:val="20"/>
          <w:lang w:eastAsia="pl-PL"/>
        </w:rPr>
      </w:pPr>
      <w:r w:rsidRPr="003A16B7">
        <w:rPr>
          <w:rFonts w:cstheme="minorHAns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</w:t>
      </w:r>
      <w:r>
        <w:rPr>
          <w:rFonts w:cstheme="minorHAnsi"/>
          <w:sz w:val="20"/>
        </w:rPr>
        <w:t xml:space="preserve">               </w:t>
      </w:r>
      <w:r w:rsidRPr="003A16B7">
        <w:rPr>
          <w:rFonts w:cstheme="minorHAnsi"/>
          <w:sz w:val="20"/>
          <w:szCs w:val="20"/>
          <w:lang w:eastAsia="pl-PL"/>
        </w:rPr>
        <w:t>przedstawiciela Wykonawcy)</w:t>
      </w:r>
    </w:p>
    <w:sectPr w:rsidR="0078593C" w:rsidRPr="003A16B7" w:rsidSect="002519B1">
      <w:headerReference w:type="default" r:id="rId11"/>
      <w:footerReference w:type="default" r:id="rId12"/>
      <w:pgSz w:w="11906" w:h="16838"/>
      <w:pgMar w:top="531" w:right="1077" w:bottom="851" w:left="107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139CA" w14:textId="77777777" w:rsidR="00C80CE2" w:rsidRDefault="00C80CE2" w:rsidP="003B63ED">
      <w:pPr>
        <w:spacing w:after="0" w:line="240" w:lineRule="auto"/>
      </w:pPr>
      <w:r>
        <w:separator/>
      </w:r>
    </w:p>
  </w:endnote>
  <w:endnote w:type="continuationSeparator" w:id="0">
    <w:p w14:paraId="22E94252" w14:textId="77777777" w:rsidR="00C80CE2" w:rsidRDefault="00C80CE2" w:rsidP="003B63ED">
      <w:pPr>
        <w:spacing w:after="0" w:line="240" w:lineRule="auto"/>
      </w:pPr>
      <w:r>
        <w:continuationSeparator/>
      </w:r>
    </w:p>
  </w:endnote>
  <w:endnote w:type="continuationNotice" w:id="1">
    <w:p w14:paraId="090A35AD" w14:textId="77777777" w:rsidR="00C80CE2" w:rsidRDefault="00C80C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Tunga">
    <w:panose1 w:val="00000400000000000000"/>
    <w:charset w:val="01"/>
    <w:family w:val="roman"/>
    <w:notTrueType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Ubuntu">
    <w:altName w:val="Arial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4D747" w14:textId="77777777" w:rsidR="00080C34" w:rsidRDefault="00080C34" w:rsidP="00080C34">
    <w:pPr>
      <w:pStyle w:val="Stopka"/>
      <w:spacing w:line="276" w:lineRule="auto"/>
      <w:jc w:val="right"/>
      <w:rPr>
        <w:noProof/>
      </w:rPr>
    </w:pPr>
  </w:p>
  <w:p w14:paraId="71138ED0" w14:textId="77777777" w:rsidR="00080C34" w:rsidRDefault="00080C34" w:rsidP="00080C34">
    <w:pPr>
      <w:pStyle w:val="Stopka"/>
      <w:spacing w:line="276" w:lineRule="auto"/>
      <w:jc w:val="right"/>
    </w:pPr>
  </w:p>
  <w:p w14:paraId="165AC178" w14:textId="77777777" w:rsidR="00080C34" w:rsidRDefault="00080C34" w:rsidP="00080C34">
    <w:pPr>
      <w:pStyle w:val="Stopka"/>
      <w:spacing w:line="276" w:lineRule="auto"/>
      <w:jc w:val="right"/>
    </w:pPr>
  </w:p>
  <w:p w14:paraId="32BCCE78" w14:textId="77777777" w:rsidR="00080C34" w:rsidRDefault="00080C34" w:rsidP="00080C34">
    <w:pPr>
      <w:pStyle w:val="Stopka"/>
      <w:spacing w:line="276" w:lineRule="auto"/>
      <w:jc w:val="right"/>
    </w:pPr>
  </w:p>
  <w:p w14:paraId="10499C13" w14:textId="77777777" w:rsidR="00080C34" w:rsidRDefault="00080C34" w:rsidP="00080C34">
    <w:pPr>
      <w:pStyle w:val="Stopka"/>
      <w:spacing w:line="276" w:lineRule="auto"/>
      <w:jc w:val="right"/>
    </w:pP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0EDF1E03" wp14:editId="208EFF88">
          <wp:simplePos x="0" y="0"/>
          <wp:positionH relativeFrom="column">
            <wp:posOffset>-36195</wp:posOffset>
          </wp:positionH>
          <wp:positionV relativeFrom="paragraph">
            <wp:posOffset>203200</wp:posOffset>
          </wp:positionV>
          <wp:extent cx="3048000" cy="554990"/>
          <wp:effectExtent l="0" t="0" r="0" b="0"/>
          <wp:wrapTight wrapText="bothSides">
            <wp:wrapPolygon edited="0">
              <wp:start x="0" y="0"/>
              <wp:lineTo x="0" y="20760"/>
              <wp:lineTo x="21465" y="20760"/>
              <wp:lineTo x="2146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2F54D81" w14:textId="77777777" w:rsidR="00080C34" w:rsidRPr="00080C34" w:rsidRDefault="0055212A" w:rsidP="006726D2">
    <w:pPr>
      <w:pStyle w:val="Stopka"/>
      <w:spacing w:line="276" w:lineRule="auto"/>
      <w:ind w:firstLine="1416"/>
      <w:jc w:val="center"/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28EDBEDA" wp14:editId="43BF7EBF">
              <wp:simplePos x="0" y="0"/>
              <wp:positionH relativeFrom="column">
                <wp:posOffset>5080</wp:posOffset>
              </wp:positionH>
              <wp:positionV relativeFrom="paragraph">
                <wp:posOffset>-40006</wp:posOffset>
              </wp:positionV>
              <wp:extent cx="5886450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BD6F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-3.15pt;width:463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" strokecolor="#0070c0" strokeweight="1pt"/>
          </w:pict>
        </mc:Fallback>
      </mc:AlternateContent>
    </w:r>
    <w:r w:rsidR="006726D2" w:rsidRPr="006726D2">
      <w:rPr>
        <w:lang w:val="en-GB"/>
      </w:rPr>
      <w:t xml:space="preserve">  </w:t>
    </w:r>
    <w:r w:rsidR="00EE7CA6">
      <w:rPr>
        <w:lang w:val="en-GB"/>
      </w:rPr>
      <w:tab/>
    </w:r>
    <w:r w:rsidR="00EE7CA6">
      <w:rPr>
        <w:lang w:val="en-GB"/>
      </w:rPr>
      <w:tab/>
    </w:r>
    <w:r w:rsidR="00EE7CA6">
      <w:rPr>
        <w:lang w:val="en-GB"/>
      </w:rPr>
      <w:tab/>
    </w:r>
    <w:r w:rsidR="00EE7CA6">
      <w:rPr>
        <w:lang w:val="en-GB"/>
      </w:rPr>
      <w:tab/>
      <w:t xml:space="preserve">                             </w:t>
    </w:r>
    <w:r w:rsidR="006726D2" w:rsidRPr="006726D2">
      <w:rPr>
        <w:lang w:val="en-GB"/>
      </w:rPr>
      <w:t xml:space="preserve"> </w:t>
    </w:r>
    <w:r w:rsidR="00080C34" w:rsidRPr="00080C34"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  <w:t>NIP: 586-20-76-</w:t>
    </w:r>
    <w:r w:rsidR="001A3EF0" w:rsidRPr="00080C34"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  <w:t>216 REGON</w:t>
    </w:r>
    <w:r w:rsidR="00080C34" w:rsidRPr="00080C34"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  <w:t>: 192634129</w:t>
    </w:r>
  </w:p>
  <w:p w14:paraId="47AB4E71" w14:textId="77777777" w:rsidR="00080C34" w:rsidRPr="00080C34" w:rsidRDefault="00080C34" w:rsidP="00080C3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  <w:jc w:val="right"/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</w:pPr>
    <w:r w:rsidRPr="00080C34">
      <w:rPr>
        <w:rFonts w:ascii="Ubuntu" w:eastAsiaTheme="minorEastAsia" w:hAnsi="Ubuntu" w:cs="Times New Roman"/>
        <w:color w:val="002060"/>
        <w:sz w:val="18"/>
        <w:szCs w:val="18"/>
        <w:lang w:val="en-GB" w:eastAsia="pl-PL"/>
      </w:rPr>
      <w:t xml:space="preserve">e-mail: </w:t>
    </w:r>
    <w:hyperlink r:id="rId2" w:history="1">
      <w:r w:rsidRPr="00080C34">
        <w:rPr>
          <w:rFonts w:ascii="Ubuntu" w:eastAsiaTheme="minorEastAsia" w:hAnsi="Ubuntu" w:cs="Times New Roman"/>
          <w:color w:val="002060"/>
          <w:sz w:val="18"/>
          <w:szCs w:val="18"/>
          <w:u w:val="single"/>
          <w:lang w:val="en-GB" w:eastAsia="pl-PL"/>
        </w:rPr>
        <w:t>office@sar.gov.pl</w:t>
      </w:r>
    </w:hyperlink>
  </w:p>
  <w:p w14:paraId="11ED1334" w14:textId="77777777" w:rsidR="00080C34" w:rsidRPr="00080C34" w:rsidRDefault="00080C34" w:rsidP="00080C34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/>
      <w:jc w:val="right"/>
      <w:rPr>
        <w:rFonts w:ascii="Ubuntu" w:eastAsiaTheme="minorEastAsia" w:hAnsi="Ubuntu" w:cs="Times New Roman"/>
        <w:color w:val="002060"/>
        <w:sz w:val="18"/>
        <w:szCs w:val="18"/>
        <w:lang w:eastAsia="pl-PL"/>
      </w:rPr>
    </w:pPr>
    <w:r w:rsidRPr="00080C34">
      <w:rPr>
        <w:rFonts w:ascii="Ubuntu" w:eastAsiaTheme="minorEastAsia" w:hAnsi="Ubuntu" w:cs="Times New Roman"/>
        <w:color w:val="002060"/>
        <w:sz w:val="18"/>
        <w:szCs w:val="18"/>
        <w:lang w:eastAsia="pl-PL"/>
      </w:rPr>
      <w:t>www.sar.gov.pl</w:t>
    </w:r>
  </w:p>
  <w:p w14:paraId="4F0676AD" w14:textId="77777777" w:rsidR="000352AE" w:rsidRDefault="000352AE" w:rsidP="00330AA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FAD1B4" w14:textId="77777777" w:rsidR="00C80CE2" w:rsidRDefault="00C80CE2" w:rsidP="003B63ED">
      <w:pPr>
        <w:spacing w:after="0" w:line="240" w:lineRule="auto"/>
      </w:pPr>
      <w:bookmarkStart w:id="0" w:name="_Hlk58064704"/>
      <w:bookmarkEnd w:id="0"/>
      <w:r>
        <w:separator/>
      </w:r>
    </w:p>
  </w:footnote>
  <w:footnote w:type="continuationSeparator" w:id="0">
    <w:p w14:paraId="701C6F6C" w14:textId="77777777" w:rsidR="00C80CE2" w:rsidRDefault="00C80CE2" w:rsidP="003B63ED">
      <w:pPr>
        <w:spacing w:after="0" w:line="240" w:lineRule="auto"/>
      </w:pPr>
      <w:r>
        <w:continuationSeparator/>
      </w:r>
    </w:p>
  </w:footnote>
  <w:footnote w:type="continuationNotice" w:id="1">
    <w:p w14:paraId="1F6ACF43" w14:textId="77777777" w:rsidR="00C80CE2" w:rsidRDefault="00C80CE2">
      <w:pPr>
        <w:spacing w:after="0" w:line="240" w:lineRule="auto"/>
      </w:pPr>
    </w:p>
  </w:footnote>
  <w:footnote w:id="2">
    <w:p w14:paraId="227C4A5C" w14:textId="77777777" w:rsidR="0078593C" w:rsidRPr="006547BF" w:rsidRDefault="0078593C" w:rsidP="00002694">
      <w:pPr>
        <w:pStyle w:val="Tekstprzypisudolnego"/>
        <w:ind w:left="0" w:firstLine="0"/>
        <w:jc w:val="both"/>
        <w:rPr>
          <w:rFonts w:cs="Arial"/>
          <w:sz w:val="18"/>
          <w:szCs w:val="18"/>
        </w:rPr>
      </w:pPr>
      <w:r w:rsidRPr="006547BF">
        <w:rPr>
          <w:rStyle w:val="Odwoanieprzypisudolnego"/>
          <w:sz w:val="18"/>
          <w:szCs w:val="18"/>
        </w:rPr>
        <w:footnoteRef/>
      </w:r>
      <w:r w:rsidRPr="006547BF">
        <w:rPr>
          <w:rFonts w:cs="Arial"/>
          <w:sz w:val="18"/>
          <w:szCs w:val="18"/>
        </w:rPr>
        <w:t>Nale</w:t>
      </w:r>
      <w:r w:rsidRPr="006547BF">
        <w:rPr>
          <w:rFonts w:eastAsia="Times New Roman" w:cs="Arial"/>
          <w:sz w:val="18"/>
          <w:szCs w:val="18"/>
        </w:rPr>
        <w:t>ży wskazać adres poczty elektronicznej, na którą Zamawiający będzie przesyłał oświadczenia, wnioski</w:t>
      </w:r>
      <w:r>
        <w:rPr>
          <w:rFonts w:eastAsia="Times New Roman" w:cs="Arial"/>
          <w:sz w:val="18"/>
          <w:szCs w:val="18"/>
        </w:rPr>
        <w:t xml:space="preserve">, zawiadomienia oraz informacje, </w:t>
      </w:r>
      <w:r w:rsidRPr="006547BF">
        <w:rPr>
          <w:rFonts w:eastAsia="Times New Roman" w:cs="Arial"/>
          <w:sz w:val="18"/>
          <w:szCs w:val="18"/>
          <w:u w:val="single"/>
        </w:rPr>
        <w:t>z zachowaniem procedury określonej w pkt. VII.3 SIWZ;</w:t>
      </w:r>
      <w:r w:rsidRPr="006547BF">
        <w:rPr>
          <w:rFonts w:eastAsia="Times New Roman" w:cs="Arial"/>
          <w:sz w:val="18"/>
          <w:szCs w:val="18"/>
        </w:rPr>
        <w:t xml:space="preserve"> (jeżeli Wykonawca posiada</w:t>
      </w:r>
      <w:r>
        <w:rPr>
          <w:rFonts w:eastAsia="Times New Roman" w:cs="Arial"/>
          <w:sz w:val="18"/>
          <w:szCs w:val="18"/>
        </w:rPr>
        <w:t xml:space="preserve"> adres poczty elektronicznej)</w:t>
      </w:r>
      <w:r w:rsidR="005174BE">
        <w:rPr>
          <w:rFonts w:eastAsia="Times New Roman" w:cs="Arial"/>
          <w:sz w:val="18"/>
          <w:szCs w:val="18"/>
        </w:rPr>
        <w:t>.</w:t>
      </w:r>
    </w:p>
  </w:footnote>
  <w:footnote w:id="3">
    <w:p w14:paraId="153D5E3A" w14:textId="77777777" w:rsidR="0078593C" w:rsidRPr="00A92A01" w:rsidRDefault="0078593C" w:rsidP="0078593C">
      <w:pPr>
        <w:pStyle w:val="Tekstprzypisudolnego"/>
        <w:jc w:val="both"/>
        <w:rPr>
          <w:rFonts w:cs="Times New Roman"/>
          <w:sz w:val="18"/>
          <w:szCs w:val="18"/>
        </w:rPr>
      </w:pPr>
      <w:r w:rsidRPr="00A92A01">
        <w:rPr>
          <w:rStyle w:val="Odwoanieprzypisudolnego"/>
          <w:rFonts w:cs="Times New Roman"/>
          <w:sz w:val="18"/>
          <w:szCs w:val="18"/>
        </w:rPr>
        <w:footnoteRef/>
      </w:r>
      <w:r w:rsidRPr="00A92A01">
        <w:rPr>
          <w:rFonts w:cs="Times New Roman"/>
          <w:sz w:val="18"/>
          <w:szCs w:val="18"/>
        </w:rPr>
        <w:t xml:space="preserve"> Niepotrzebne skreślić - W przypadku wykonywania części zamówienia przez podwykonawców należy wskazać część zamówienia, której wykonanie Wykonawca zamierza powierzyć podwykonawcom oraz ich nazwy.</w:t>
      </w:r>
    </w:p>
  </w:footnote>
  <w:footnote w:id="4">
    <w:p w14:paraId="6E549063" w14:textId="77777777" w:rsidR="0078593C" w:rsidRPr="00A04EC0" w:rsidRDefault="0078593C" w:rsidP="0078593C">
      <w:pPr>
        <w:pStyle w:val="Tekstprzypisudolnego"/>
        <w:spacing w:after="40"/>
        <w:ind w:left="181" w:hanging="181"/>
        <w:jc w:val="both"/>
        <w:rPr>
          <w:rFonts w:ascii="Tahoma" w:hAnsi="Tahoma"/>
          <w:sz w:val="16"/>
          <w:szCs w:val="16"/>
        </w:rPr>
      </w:pPr>
      <w:r w:rsidRPr="00A92A01">
        <w:rPr>
          <w:rStyle w:val="Odwoanieprzypisudolnego"/>
          <w:rFonts w:cs="Times New Roman"/>
          <w:sz w:val="18"/>
          <w:szCs w:val="18"/>
        </w:rPr>
        <w:footnoteRef/>
      </w:r>
      <w:r w:rsidRPr="00A92A01">
        <w:rPr>
          <w:rFonts w:cs="Times New Roman"/>
          <w:sz w:val="18"/>
          <w:szCs w:val="18"/>
        </w:rPr>
        <w:t xml:space="preserve">  Niepotrzebne skreślić. W przypadku zawarcia w ofercie informacji stanowiących tajemnicę przedsiębiorstwa należy wskazać ich zakres.</w:t>
      </w:r>
      <w:r w:rsidRPr="00A04EC0">
        <w:rPr>
          <w:rFonts w:ascii="Tahoma" w:hAnsi="Tahoma"/>
          <w:sz w:val="16"/>
          <w:szCs w:val="16"/>
        </w:rPr>
        <w:t xml:space="preserve"> </w:t>
      </w:r>
    </w:p>
  </w:footnote>
  <w:footnote w:id="5">
    <w:p w14:paraId="3D342472" w14:textId="77777777" w:rsidR="0078593C" w:rsidRPr="00A92A01" w:rsidRDefault="0078593C" w:rsidP="0078593C">
      <w:pPr>
        <w:pStyle w:val="Tekstprzypisudolnego"/>
        <w:spacing w:after="40"/>
        <w:ind w:left="181" w:hanging="181"/>
        <w:jc w:val="both"/>
        <w:rPr>
          <w:rFonts w:cs="Times New Roman"/>
          <w:color w:val="FF0000"/>
          <w:sz w:val="18"/>
          <w:szCs w:val="18"/>
        </w:rPr>
      </w:pPr>
      <w:r w:rsidRPr="00A92A01">
        <w:rPr>
          <w:rStyle w:val="Odwoanieprzypisudolnego"/>
          <w:rFonts w:cs="Times New Roman"/>
          <w:sz w:val="18"/>
          <w:szCs w:val="18"/>
        </w:rPr>
        <w:footnoteRef/>
      </w:r>
      <w:r w:rsidRPr="00A92A01">
        <w:rPr>
          <w:rFonts w:cs="Times New Roman"/>
          <w:sz w:val="18"/>
          <w:szCs w:val="18"/>
        </w:rPr>
        <w:t xml:space="preserve"> Niewłaściwe skreślić. W przypadku powstania obowiązku podatkowe podać dodatkowe informacje zgodnie ze wskazanym zakresem.</w:t>
      </w:r>
    </w:p>
  </w:footnote>
  <w:footnote w:id="6">
    <w:p w14:paraId="1466F445" w14:textId="77777777" w:rsidR="0078593C" w:rsidRPr="00A92A01" w:rsidRDefault="0078593C" w:rsidP="0078593C">
      <w:pPr>
        <w:pStyle w:val="Tekstprzypisudolnego"/>
        <w:spacing w:after="60"/>
        <w:ind w:left="142" w:hanging="142"/>
        <w:jc w:val="both"/>
        <w:rPr>
          <w:rFonts w:cs="Times New Roman"/>
          <w:sz w:val="18"/>
          <w:szCs w:val="18"/>
        </w:rPr>
      </w:pPr>
      <w:r w:rsidRPr="00A92A01">
        <w:rPr>
          <w:rStyle w:val="Odwoanieprzypisudolnego"/>
          <w:rFonts w:cs="Times New Roman"/>
          <w:sz w:val="18"/>
          <w:szCs w:val="18"/>
        </w:rPr>
        <w:footnoteRef/>
      </w:r>
      <w:r w:rsidRPr="00A92A01">
        <w:rPr>
          <w:rFonts w:cs="Times New Roman"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4CB5C026" w14:textId="77777777" w:rsidR="0078593C" w:rsidRPr="00A92A01" w:rsidRDefault="004B6007" w:rsidP="0078593C">
      <w:pPr>
        <w:pStyle w:val="Tekstprzypisudolnego"/>
        <w:spacing w:after="60"/>
        <w:ind w:left="142" w:hanging="142"/>
        <w:jc w:val="both"/>
        <w:rPr>
          <w:rFonts w:cs="Times New Roman"/>
          <w:sz w:val="18"/>
          <w:szCs w:val="18"/>
          <w:highlight w:val="yellow"/>
        </w:rPr>
      </w:pPr>
      <w:r w:rsidRPr="004B6007">
        <w:rPr>
          <w:rFonts w:cs="Times New Roman"/>
          <w:sz w:val="18"/>
          <w:szCs w:val="18"/>
          <w:vertAlign w:val="superscript"/>
        </w:rPr>
        <w:t>6</w:t>
      </w:r>
      <w:r w:rsidR="0078593C" w:rsidRPr="00A92A01">
        <w:rPr>
          <w:rFonts w:cs="Times New Roman"/>
          <w:sz w:val="18"/>
          <w:szCs w:val="18"/>
          <w:lang w:eastAsia="zh-CN"/>
        </w:rPr>
        <w:t xml:space="preserve"> W przypadku gdy wykonawca nie przekazuje danych osobowych innych niż bezpośrednio jego dotyczących lub zachodzi wyłącznie </w:t>
      </w:r>
      <w:r w:rsidR="007B18C1">
        <w:rPr>
          <w:rFonts w:cs="Times New Roman"/>
          <w:sz w:val="18"/>
          <w:szCs w:val="18"/>
          <w:vertAlign w:val="superscript"/>
          <w:lang w:eastAsia="zh-CN"/>
        </w:rPr>
        <w:t>6</w:t>
      </w:r>
      <w:r w:rsidR="0078593C" w:rsidRPr="00A92A01">
        <w:rPr>
          <w:rFonts w:cs="Times New Roman"/>
          <w:sz w:val="18"/>
          <w:szCs w:val="18"/>
          <w:lang w:eastAsia="zh-CN"/>
        </w:rPr>
        <w:t>stosowanie obowiązku informacyjnego, stosownie do art. 13 ust. 14 lub art. 14 ust. 5 RODO treść oświadczenia wykonawca nie składa (usunięcie treści oświadczenia np. przez jego wykreślenie).</w:t>
      </w:r>
    </w:p>
  </w:footnote>
  <w:footnote w:id="8">
    <w:p w14:paraId="73995DC6" w14:textId="77777777" w:rsidR="0078593C" w:rsidRDefault="004B6007" w:rsidP="0078593C">
      <w:pPr>
        <w:pStyle w:val="Tekstprzypisudolnego"/>
        <w:spacing w:after="60"/>
        <w:ind w:left="142" w:hanging="142"/>
      </w:pPr>
      <w:r>
        <w:rPr>
          <w:rFonts w:cs="Times New Roman"/>
          <w:sz w:val="18"/>
          <w:szCs w:val="18"/>
          <w:vertAlign w:val="superscript"/>
        </w:rPr>
        <w:t>7</w:t>
      </w:r>
      <w:r w:rsidR="0078593C" w:rsidRPr="00A92A01">
        <w:rPr>
          <w:rFonts w:cs="Times New Roman"/>
          <w:sz w:val="18"/>
          <w:szCs w:val="18"/>
        </w:rPr>
        <w:t xml:space="preserve"> Nie 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444358"/>
      <w:docPartObj>
        <w:docPartGallery w:val="Page Numbers (Top of Page)"/>
        <w:docPartUnique/>
      </w:docPartObj>
    </w:sdtPr>
    <w:sdtEndPr/>
    <w:sdtContent>
      <w:p w14:paraId="314325B8" w14:textId="77777777" w:rsidR="005E0587" w:rsidRDefault="005E0587" w:rsidP="005E0587">
        <w:pPr>
          <w:tabs>
            <w:tab w:val="left" w:pos="3312"/>
          </w:tabs>
          <w:spacing w:after="0" w:line="240" w:lineRule="auto"/>
          <w:jc w:val="both"/>
        </w:pPr>
      </w:p>
      <w:tbl>
        <w:tblPr>
          <w:tblW w:w="9436" w:type="dxa"/>
          <w:jc w:val="center"/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>
        <w:tblGrid>
          <w:gridCol w:w="3350"/>
          <w:gridCol w:w="2345"/>
          <w:gridCol w:w="3741"/>
        </w:tblGrid>
        <w:tr w:rsidR="005E0587" w:rsidRPr="00080C34" w14:paraId="0D1A6FF2" w14:textId="77777777" w:rsidTr="00046C3A">
          <w:trPr>
            <w:trHeight w:val="340"/>
            <w:jc w:val="center"/>
          </w:trPr>
          <w:tc>
            <w:tcPr>
              <w:tcW w:w="3350" w:type="dxa"/>
              <w:tcMar>
                <w:top w:w="0" w:type="dxa"/>
                <w:left w:w="108" w:type="dxa"/>
                <w:bottom w:w="0" w:type="dxa"/>
                <w:right w:w="108" w:type="dxa"/>
              </w:tcMar>
              <w:vAlign w:val="center"/>
              <w:hideMark/>
            </w:tcPr>
            <w:p w14:paraId="780ACEEB" w14:textId="5B8F2EB5" w:rsidR="005E0587" w:rsidRPr="00080C34" w:rsidRDefault="005E0587" w:rsidP="005E0587">
              <w:pPr>
                <w:spacing w:after="0" w:line="240" w:lineRule="auto"/>
                <w:jc w:val="center"/>
                <w:rPr>
                  <w:rFonts w:ascii="Calibri" w:eastAsia="Calibri" w:hAnsi="Calibri" w:cs="Times New Roman"/>
                </w:rPr>
              </w:pPr>
            </w:p>
          </w:tc>
          <w:tc>
            <w:tcPr>
              <w:tcW w:w="2345" w:type="dxa"/>
              <w:tcMar>
                <w:top w:w="0" w:type="dxa"/>
                <w:left w:w="108" w:type="dxa"/>
                <w:bottom w:w="0" w:type="dxa"/>
                <w:right w:w="108" w:type="dxa"/>
              </w:tcMar>
              <w:vAlign w:val="center"/>
              <w:hideMark/>
            </w:tcPr>
            <w:p w14:paraId="51B10DB9" w14:textId="1EFFBF55" w:rsidR="005E0587" w:rsidRPr="00080C34" w:rsidRDefault="005E0587" w:rsidP="005E0587">
              <w:pPr>
                <w:spacing w:after="0" w:line="240" w:lineRule="auto"/>
                <w:jc w:val="center"/>
                <w:rPr>
                  <w:rFonts w:ascii="Calibri" w:eastAsia="Calibri" w:hAnsi="Calibri" w:cs="Times New Roman"/>
                </w:rPr>
              </w:pPr>
              <w:r w:rsidRPr="00080C34">
                <w:rPr>
                  <w:rFonts w:ascii="Calibri" w:eastAsia="Calibri" w:hAnsi="Calibri" w:cs="Times New Roman"/>
                  <w:noProof/>
                  <w:lang w:eastAsia="pl-PL"/>
                </w:rPr>
                <w:drawing>
                  <wp:anchor distT="0" distB="0" distL="114300" distR="114300" simplePos="0" relativeHeight="251661313" behindDoc="0" locked="0" layoutInCell="1" allowOverlap="1" wp14:anchorId="2BF8BC3C" wp14:editId="545BD0BB">
                    <wp:simplePos x="0" y="0"/>
                    <wp:positionH relativeFrom="column">
                      <wp:posOffset>-5799455</wp:posOffset>
                    </wp:positionH>
                    <wp:positionV relativeFrom="paragraph">
                      <wp:posOffset>0</wp:posOffset>
                    </wp:positionV>
                    <wp:extent cx="702310" cy="720090"/>
                    <wp:effectExtent l="0" t="0" r="2540" b="3810"/>
                    <wp:wrapNone/>
                    <wp:docPr id="2" name="Obraz 2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02310" cy="7200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anchor>
                </w:drawing>
              </w:r>
              <w:r w:rsidRPr="00080C34">
                <w:rPr>
                  <w:rFonts w:ascii="Calibri" w:eastAsia="Calibri" w:hAnsi="Calibri" w:cs="Times New Roman"/>
                  <w:noProof/>
                  <w:lang w:eastAsia="pl-PL"/>
                </w:rPr>
                <w:drawing>
                  <wp:anchor distT="0" distB="0" distL="114300" distR="114300" simplePos="0" relativeHeight="251660289" behindDoc="0" locked="0" layoutInCell="1" allowOverlap="1" wp14:anchorId="1B278C22" wp14:editId="5737B9A9">
                    <wp:simplePos x="0" y="0"/>
                    <wp:positionH relativeFrom="column">
                      <wp:posOffset>-5799455</wp:posOffset>
                    </wp:positionH>
                    <wp:positionV relativeFrom="paragraph">
                      <wp:posOffset>1270</wp:posOffset>
                    </wp:positionV>
                    <wp:extent cx="702310" cy="720090"/>
                    <wp:effectExtent l="0" t="0" r="2540" b="3810"/>
                    <wp:wrapNone/>
                    <wp:docPr id="3" name="Obraz 2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02310" cy="72009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anchor>
                </w:drawing>
              </w:r>
            </w:p>
          </w:tc>
          <w:tc>
            <w:tcPr>
              <w:tcW w:w="3741" w:type="dxa"/>
              <w:tcMar>
                <w:top w:w="0" w:type="dxa"/>
                <w:left w:w="108" w:type="dxa"/>
                <w:bottom w:w="0" w:type="dxa"/>
                <w:right w:w="108" w:type="dxa"/>
              </w:tcMar>
              <w:vAlign w:val="center"/>
              <w:hideMark/>
            </w:tcPr>
            <w:p w14:paraId="106851E5" w14:textId="61638041" w:rsidR="005E0587" w:rsidRPr="00080C34" w:rsidRDefault="005E0587" w:rsidP="005E0587">
              <w:pPr>
                <w:spacing w:after="0" w:line="240" w:lineRule="auto"/>
                <w:jc w:val="center"/>
                <w:rPr>
                  <w:rFonts w:ascii="Calibri" w:eastAsia="Calibri" w:hAnsi="Calibri" w:cs="Times New Roman"/>
                </w:rPr>
              </w:pPr>
            </w:p>
          </w:tc>
        </w:tr>
      </w:tbl>
      <w:p w14:paraId="4A4561C4" w14:textId="77777777" w:rsidR="000352AE" w:rsidRPr="001A1B64" w:rsidRDefault="00377D44" w:rsidP="001A1B64">
        <w:pPr>
          <w:shd w:val="clear" w:color="auto" w:fill="FFFFFF"/>
          <w:tabs>
            <w:tab w:val="left" w:pos="2835"/>
            <w:tab w:val="left" w:pos="8647"/>
          </w:tabs>
          <w:rPr>
            <w:rFonts w:cstheme="minorHAnsi"/>
            <w:b/>
            <w:bCs/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2" w15:restartNumberingAfterBreak="0">
    <w:nsid w:val="00000007"/>
    <w:multiLevelType w:val="multilevel"/>
    <w:tmpl w:val="C4BCD4B0"/>
    <w:name w:val="WW8Num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 w15:restartNumberingAfterBreak="0">
    <w:nsid w:val="0000001A"/>
    <w:multiLevelType w:val="multilevel"/>
    <w:tmpl w:val="0000001A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8"/>
    <w:multiLevelType w:val="multilevel"/>
    <w:tmpl w:val="6C2E9F7C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5180"/>
        </w:tabs>
        <w:ind w:left="5180" w:hanging="360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377190E"/>
    <w:multiLevelType w:val="multilevel"/>
    <w:tmpl w:val="C2E45D5A"/>
    <w:name w:val="WW8Num4522"/>
    <w:lvl w:ilvl="0">
      <w:start w:val="1"/>
      <w:numFmt w:val="decimal"/>
      <w:lvlText w:val="9.1.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A7ED2"/>
    <w:multiLevelType w:val="hybridMultilevel"/>
    <w:tmpl w:val="07D27EEA"/>
    <w:lvl w:ilvl="0" w:tplc="9EC20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069CF"/>
    <w:multiLevelType w:val="hybridMultilevel"/>
    <w:tmpl w:val="81A899F6"/>
    <w:lvl w:ilvl="0" w:tplc="9EC2062C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0F776AB2"/>
    <w:multiLevelType w:val="multilevel"/>
    <w:tmpl w:val="4A2AC0CE"/>
    <w:name w:val="WW8Num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1.4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6766143"/>
    <w:multiLevelType w:val="hybridMultilevel"/>
    <w:tmpl w:val="FF7CED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22F95"/>
    <w:multiLevelType w:val="hybridMultilevel"/>
    <w:tmpl w:val="7644AF2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07A6819"/>
    <w:multiLevelType w:val="hybridMultilevel"/>
    <w:tmpl w:val="7C1CE272"/>
    <w:lvl w:ilvl="0" w:tplc="B46E90EE">
      <w:start w:val="1"/>
      <w:numFmt w:val="upperRoman"/>
      <w:lvlText w:val="%1."/>
      <w:lvlJc w:val="righ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5267B7"/>
    <w:multiLevelType w:val="hybridMultilevel"/>
    <w:tmpl w:val="5B0C75E2"/>
    <w:lvl w:ilvl="0" w:tplc="9EC20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857BE"/>
    <w:multiLevelType w:val="hybridMultilevel"/>
    <w:tmpl w:val="9E28CA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3751E6"/>
    <w:multiLevelType w:val="hybridMultilevel"/>
    <w:tmpl w:val="476EA9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1400494"/>
    <w:multiLevelType w:val="multilevel"/>
    <w:tmpl w:val="B1746460"/>
    <w:name w:val="WW8Num452"/>
    <w:lvl w:ilvl="0">
      <w:start w:val="1"/>
      <w:numFmt w:val="decimal"/>
      <w:lvlText w:val="9.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  <w:specVanish w:val="0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791404C"/>
    <w:multiLevelType w:val="hybridMultilevel"/>
    <w:tmpl w:val="A996848C"/>
    <w:lvl w:ilvl="0" w:tplc="9EC206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1"/>
  </w:num>
  <w:num w:numId="5">
    <w:abstractNumId w:val="10"/>
  </w:num>
  <w:num w:numId="6">
    <w:abstractNumId w:val="11"/>
  </w:num>
  <w:num w:numId="7">
    <w:abstractNumId w:val="14"/>
  </w:num>
  <w:num w:numId="8">
    <w:abstractNumId w:val="7"/>
  </w:num>
  <w:num w:numId="9">
    <w:abstractNumId w:val="12"/>
  </w:num>
  <w:num w:numId="10">
    <w:abstractNumId w:val="6"/>
  </w:num>
  <w:num w:numId="11">
    <w:abstractNumId w:val="18"/>
  </w:num>
  <w:num w:numId="12">
    <w:abstractNumId w:val="13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1B"/>
    <w:rsid w:val="00002694"/>
    <w:rsid w:val="0000426E"/>
    <w:rsid w:val="00010DA8"/>
    <w:rsid w:val="000118F9"/>
    <w:rsid w:val="00011FE7"/>
    <w:rsid w:val="00021205"/>
    <w:rsid w:val="00022032"/>
    <w:rsid w:val="00022779"/>
    <w:rsid w:val="00023231"/>
    <w:rsid w:val="000352AE"/>
    <w:rsid w:val="00040CD5"/>
    <w:rsid w:val="00044F76"/>
    <w:rsid w:val="00045940"/>
    <w:rsid w:val="0004693D"/>
    <w:rsid w:val="00054E52"/>
    <w:rsid w:val="00060D9A"/>
    <w:rsid w:val="00063A8B"/>
    <w:rsid w:val="000640A4"/>
    <w:rsid w:val="00071548"/>
    <w:rsid w:val="00080C34"/>
    <w:rsid w:val="00082312"/>
    <w:rsid w:val="00083290"/>
    <w:rsid w:val="00093AD6"/>
    <w:rsid w:val="00094A3D"/>
    <w:rsid w:val="000956E5"/>
    <w:rsid w:val="0009774B"/>
    <w:rsid w:val="000A362E"/>
    <w:rsid w:val="000B61ED"/>
    <w:rsid w:val="000C1BDE"/>
    <w:rsid w:val="000C4858"/>
    <w:rsid w:val="000C6F85"/>
    <w:rsid w:val="000E3735"/>
    <w:rsid w:val="000E380A"/>
    <w:rsid w:val="000E44D6"/>
    <w:rsid w:val="000E784F"/>
    <w:rsid w:val="000F1886"/>
    <w:rsid w:val="000F2C02"/>
    <w:rsid w:val="000F3E38"/>
    <w:rsid w:val="000F5F74"/>
    <w:rsid w:val="001055A4"/>
    <w:rsid w:val="001068FE"/>
    <w:rsid w:val="00106CEA"/>
    <w:rsid w:val="00110E00"/>
    <w:rsid w:val="00115E22"/>
    <w:rsid w:val="001265C9"/>
    <w:rsid w:val="00130C6E"/>
    <w:rsid w:val="001333ED"/>
    <w:rsid w:val="00133CAD"/>
    <w:rsid w:val="001372B0"/>
    <w:rsid w:val="00142BC4"/>
    <w:rsid w:val="001544EA"/>
    <w:rsid w:val="00155830"/>
    <w:rsid w:val="0015596B"/>
    <w:rsid w:val="00163474"/>
    <w:rsid w:val="001675DC"/>
    <w:rsid w:val="00170181"/>
    <w:rsid w:val="001729FA"/>
    <w:rsid w:val="001733BE"/>
    <w:rsid w:val="00175F47"/>
    <w:rsid w:val="00180C07"/>
    <w:rsid w:val="00180E42"/>
    <w:rsid w:val="00183E94"/>
    <w:rsid w:val="00184B9F"/>
    <w:rsid w:val="00190859"/>
    <w:rsid w:val="001927A6"/>
    <w:rsid w:val="00193515"/>
    <w:rsid w:val="00194552"/>
    <w:rsid w:val="00196E9F"/>
    <w:rsid w:val="001A1B64"/>
    <w:rsid w:val="001A39EE"/>
    <w:rsid w:val="001A3D61"/>
    <w:rsid w:val="001A3EF0"/>
    <w:rsid w:val="001A598A"/>
    <w:rsid w:val="001A6003"/>
    <w:rsid w:val="001A7BB1"/>
    <w:rsid w:val="001A7E43"/>
    <w:rsid w:val="001B06D2"/>
    <w:rsid w:val="001B4D8F"/>
    <w:rsid w:val="001B7581"/>
    <w:rsid w:val="001C2CE5"/>
    <w:rsid w:val="001C6ADA"/>
    <w:rsid w:val="001C779E"/>
    <w:rsid w:val="001C7ECC"/>
    <w:rsid w:val="001D0692"/>
    <w:rsid w:val="001D6EBB"/>
    <w:rsid w:val="001D74F3"/>
    <w:rsid w:val="001E0EEF"/>
    <w:rsid w:val="001E216B"/>
    <w:rsid w:val="001E2847"/>
    <w:rsid w:val="001E435F"/>
    <w:rsid w:val="001E7E6E"/>
    <w:rsid w:val="001F04FA"/>
    <w:rsid w:val="001F45BF"/>
    <w:rsid w:val="0020016D"/>
    <w:rsid w:val="00201046"/>
    <w:rsid w:val="002069F0"/>
    <w:rsid w:val="00207588"/>
    <w:rsid w:val="002147C5"/>
    <w:rsid w:val="002152E1"/>
    <w:rsid w:val="00222DBD"/>
    <w:rsid w:val="002263FE"/>
    <w:rsid w:val="002339CC"/>
    <w:rsid w:val="00234EA0"/>
    <w:rsid w:val="00237AF9"/>
    <w:rsid w:val="002437BE"/>
    <w:rsid w:val="00245BA7"/>
    <w:rsid w:val="0025029E"/>
    <w:rsid w:val="002519B1"/>
    <w:rsid w:val="00260821"/>
    <w:rsid w:val="00263D37"/>
    <w:rsid w:val="002659E8"/>
    <w:rsid w:val="0027270D"/>
    <w:rsid w:val="002817F7"/>
    <w:rsid w:val="00282EA2"/>
    <w:rsid w:val="0028325A"/>
    <w:rsid w:val="00285229"/>
    <w:rsid w:val="00293F48"/>
    <w:rsid w:val="00294C78"/>
    <w:rsid w:val="002957A3"/>
    <w:rsid w:val="00297AAD"/>
    <w:rsid w:val="00297ED6"/>
    <w:rsid w:val="002A2DCB"/>
    <w:rsid w:val="002A59D2"/>
    <w:rsid w:val="002A72AD"/>
    <w:rsid w:val="002B01FD"/>
    <w:rsid w:val="002B1BAD"/>
    <w:rsid w:val="002B46AD"/>
    <w:rsid w:val="002B5EB5"/>
    <w:rsid w:val="002C125D"/>
    <w:rsid w:val="002C145B"/>
    <w:rsid w:val="002C316D"/>
    <w:rsid w:val="002C42F9"/>
    <w:rsid w:val="002E0B66"/>
    <w:rsid w:val="002E0B91"/>
    <w:rsid w:val="002E18C5"/>
    <w:rsid w:val="002E3B3C"/>
    <w:rsid w:val="002E3BBA"/>
    <w:rsid w:val="002E624B"/>
    <w:rsid w:val="002F0114"/>
    <w:rsid w:val="002F315F"/>
    <w:rsid w:val="002F5DBB"/>
    <w:rsid w:val="00301347"/>
    <w:rsid w:val="003044CF"/>
    <w:rsid w:val="003058BA"/>
    <w:rsid w:val="0030630E"/>
    <w:rsid w:val="003110A5"/>
    <w:rsid w:val="00311C1A"/>
    <w:rsid w:val="00313516"/>
    <w:rsid w:val="003150C7"/>
    <w:rsid w:val="00315997"/>
    <w:rsid w:val="003227C8"/>
    <w:rsid w:val="0032500D"/>
    <w:rsid w:val="00330AA3"/>
    <w:rsid w:val="00330B4A"/>
    <w:rsid w:val="00332049"/>
    <w:rsid w:val="00334350"/>
    <w:rsid w:val="00334596"/>
    <w:rsid w:val="00340C73"/>
    <w:rsid w:val="003447AF"/>
    <w:rsid w:val="00345F0F"/>
    <w:rsid w:val="00352473"/>
    <w:rsid w:val="00353D52"/>
    <w:rsid w:val="00357609"/>
    <w:rsid w:val="00362446"/>
    <w:rsid w:val="003648E4"/>
    <w:rsid w:val="003731CF"/>
    <w:rsid w:val="00373968"/>
    <w:rsid w:val="00377D44"/>
    <w:rsid w:val="00382EDB"/>
    <w:rsid w:val="00383999"/>
    <w:rsid w:val="00384D2E"/>
    <w:rsid w:val="00384DFE"/>
    <w:rsid w:val="00385FE2"/>
    <w:rsid w:val="003A07EC"/>
    <w:rsid w:val="003A2AA8"/>
    <w:rsid w:val="003A513A"/>
    <w:rsid w:val="003B2626"/>
    <w:rsid w:val="003B3163"/>
    <w:rsid w:val="003B63ED"/>
    <w:rsid w:val="003B7C95"/>
    <w:rsid w:val="003C109F"/>
    <w:rsid w:val="003C6600"/>
    <w:rsid w:val="003D19C4"/>
    <w:rsid w:val="003D26B5"/>
    <w:rsid w:val="003D58B3"/>
    <w:rsid w:val="003E0510"/>
    <w:rsid w:val="003E7303"/>
    <w:rsid w:val="003F15E4"/>
    <w:rsid w:val="003F1629"/>
    <w:rsid w:val="003F5A1B"/>
    <w:rsid w:val="00400BD6"/>
    <w:rsid w:val="00401FB0"/>
    <w:rsid w:val="00402C72"/>
    <w:rsid w:val="00406B12"/>
    <w:rsid w:val="00413A67"/>
    <w:rsid w:val="0041558D"/>
    <w:rsid w:val="0042052C"/>
    <w:rsid w:val="00421934"/>
    <w:rsid w:val="004222C2"/>
    <w:rsid w:val="00430659"/>
    <w:rsid w:val="004323B7"/>
    <w:rsid w:val="00436043"/>
    <w:rsid w:val="0044062E"/>
    <w:rsid w:val="00450B42"/>
    <w:rsid w:val="0046017F"/>
    <w:rsid w:val="00464249"/>
    <w:rsid w:val="0046474F"/>
    <w:rsid w:val="0046625D"/>
    <w:rsid w:val="00466DEE"/>
    <w:rsid w:val="00466F4E"/>
    <w:rsid w:val="004700C2"/>
    <w:rsid w:val="00470A52"/>
    <w:rsid w:val="00485C2D"/>
    <w:rsid w:val="004917A0"/>
    <w:rsid w:val="00492926"/>
    <w:rsid w:val="004968B8"/>
    <w:rsid w:val="0049736B"/>
    <w:rsid w:val="004A06F3"/>
    <w:rsid w:val="004A1B8F"/>
    <w:rsid w:val="004A3F7A"/>
    <w:rsid w:val="004A7459"/>
    <w:rsid w:val="004A7C69"/>
    <w:rsid w:val="004B6007"/>
    <w:rsid w:val="004B663A"/>
    <w:rsid w:val="004C1FF5"/>
    <w:rsid w:val="004C218E"/>
    <w:rsid w:val="004C446D"/>
    <w:rsid w:val="004D0B6A"/>
    <w:rsid w:val="004D139E"/>
    <w:rsid w:val="004D1980"/>
    <w:rsid w:val="004D2DD3"/>
    <w:rsid w:val="004D4187"/>
    <w:rsid w:val="004D74B2"/>
    <w:rsid w:val="004E05F2"/>
    <w:rsid w:val="004E0B89"/>
    <w:rsid w:val="004E1012"/>
    <w:rsid w:val="004E491E"/>
    <w:rsid w:val="004E6C35"/>
    <w:rsid w:val="004E764A"/>
    <w:rsid w:val="004F112C"/>
    <w:rsid w:val="004F3080"/>
    <w:rsid w:val="004F62CF"/>
    <w:rsid w:val="004F6BFD"/>
    <w:rsid w:val="004F7C64"/>
    <w:rsid w:val="00505BDE"/>
    <w:rsid w:val="005139A9"/>
    <w:rsid w:val="005174BE"/>
    <w:rsid w:val="00520F8D"/>
    <w:rsid w:val="00526795"/>
    <w:rsid w:val="00527135"/>
    <w:rsid w:val="00527EC9"/>
    <w:rsid w:val="00533693"/>
    <w:rsid w:val="00533DB1"/>
    <w:rsid w:val="00535980"/>
    <w:rsid w:val="005365AA"/>
    <w:rsid w:val="0053726D"/>
    <w:rsid w:val="00540321"/>
    <w:rsid w:val="00542570"/>
    <w:rsid w:val="0054389E"/>
    <w:rsid w:val="00545DCF"/>
    <w:rsid w:val="0055212A"/>
    <w:rsid w:val="00553C03"/>
    <w:rsid w:val="00554C85"/>
    <w:rsid w:val="005552F1"/>
    <w:rsid w:val="00560881"/>
    <w:rsid w:val="00560E18"/>
    <w:rsid w:val="005625BA"/>
    <w:rsid w:val="005633FA"/>
    <w:rsid w:val="00566FF0"/>
    <w:rsid w:val="00572F05"/>
    <w:rsid w:val="00573387"/>
    <w:rsid w:val="00573AA7"/>
    <w:rsid w:val="00582636"/>
    <w:rsid w:val="00584595"/>
    <w:rsid w:val="00587796"/>
    <w:rsid w:val="0059324D"/>
    <w:rsid w:val="00593AD0"/>
    <w:rsid w:val="00594770"/>
    <w:rsid w:val="005952F7"/>
    <w:rsid w:val="005A61C4"/>
    <w:rsid w:val="005A62BF"/>
    <w:rsid w:val="005B1423"/>
    <w:rsid w:val="005B25B6"/>
    <w:rsid w:val="005B6EC9"/>
    <w:rsid w:val="005B7AC4"/>
    <w:rsid w:val="005D002F"/>
    <w:rsid w:val="005D590E"/>
    <w:rsid w:val="005D6689"/>
    <w:rsid w:val="005D6997"/>
    <w:rsid w:val="005E0587"/>
    <w:rsid w:val="005F41D3"/>
    <w:rsid w:val="005F6574"/>
    <w:rsid w:val="00603245"/>
    <w:rsid w:val="00606473"/>
    <w:rsid w:val="006077F4"/>
    <w:rsid w:val="006116DD"/>
    <w:rsid w:val="006117F3"/>
    <w:rsid w:val="00613AAE"/>
    <w:rsid w:val="00614777"/>
    <w:rsid w:val="00621B3A"/>
    <w:rsid w:val="00624016"/>
    <w:rsid w:val="00626D04"/>
    <w:rsid w:val="006303A8"/>
    <w:rsid w:val="0063539E"/>
    <w:rsid w:val="006414E7"/>
    <w:rsid w:val="0064724A"/>
    <w:rsid w:val="00656E9F"/>
    <w:rsid w:val="00661F41"/>
    <w:rsid w:val="00663E13"/>
    <w:rsid w:val="00664F40"/>
    <w:rsid w:val="00666A12"/>
    <w:rsid w:val="00670374"/>
    <w:rsid w:val="00670A50"/>
    <w:rsid w:val="006726D2"/>
    <w:rsid w:val="00672F3D"/>
    <w:rsid w:val="00676797"/>
    <w:rsid w:val="006807C1"/>
    <w:rsid w:val="0068209C"/>
    <w:rsid w:val="00682176"/>
    <w:rsid w:val="006919AD"/>
    <w:rsid w:val="00694564"/>
    <w:rsid w:val="00695B91"/>
    <w:rsid w:val="00697D58"/>
    <w:rsid w:val="006A02ED"/>
    <w:rsid w:val="006A4E37"/>
    <w:rsid w:val="006A7BA0"/>
    <w:rsid w:val="006B085D"/>
    <w:rsid w:val="006C193E"/>
    <w:rsid w:val="006C1DF4"/>
    <w:rsid w:val="006C5D98"/>
    <w:rsid w:val="006D2F27"/>
    <w:rsid w:val="006D4BC0"/>
    <w:rsid w:val="006D646C"/>
    <w:rsid w:val="006E1D58"/>
    <w:rsid w:val="006E34A7"/>
    <w:rsid w:val="006E3D33"/>
    <w:rsid w:val="006E4946"/>
    <w:rsid w:val="007038A1"/>
    <w:rsid w:val="00707329"/>
    <w:rsid w:val="007263CD"/>
    <w:rsid w:val="00726490"/>
    <w:rsid w:val="00730A97"/>
    <w:rsid w:val="007433EA"/>
    <w:rsid w:val="00743507"/>
    <w:rsid w:val="00746D0C"/>
    <w:rsid w:val="00750AB2"/>
    <w:rsid w:val="00752066"/>
    <w:rsid w:val="00754933"/>
    <w:rsid w:val="0075555F"/>
    <w:rsid w:val="0076554D"/>
    <w:rsid w:val="007673E6"/>
    <w:rsid w:val="007677EE"/>
    <w:rsid w:val="00772406"/>
    <w:rsid w:val="007743CA"/>
    <w:rsid w:val="007775A2"/>
    <w:rsid w:val="00777699"/>
    <w:rsid w:val="007803A7"/>
    <w:rsid w:val="00780426"/>
    <w:rsid w:val="0078593C"/>
    <w:rsid w:val="0078610A"/>
    <w:rsid w:val="007923E5"/>
    <w:rsid w:val="007938BD"/>
    <w:rsid w:val="007A227A"/>
    <w:rsid w:val="007A71E7"/>
    <w:rsid w:val="007B067A"/>
    <w:rsid w:val="007B18C1"/>
    <w:rsid w:val="007B2FF6"/>
    <w:rsid w:val="007C2359"/>
    <w:rsid w:val="007C52DF"/>
    <w:rsid w:val="007C670E"/>
    <w:rsid w:val="007C75A3"/>
    <w:rsid w:val="007D5D97"/>
    <w:rsid w:val="007D6445"/>
    <w:rsid w:val="007D7835"/>
    <w:rsid w:val="007E023C"/>
    <w:rsid w:val="007E47FF"/>
    <w:rsid w:val="007E6D3E"/>
    <w:rsid w:val="007E706F"/>
    <w:rsid w:val="007F253D"/>
    <w:rsid w:val="007F4B0F"/>
    <w:rsid w:val="007F5152"/>
    <w:rsid w:val="008007AA"/>
    <w:rsid w:val="00800F19"/>
    <w:rsid w:val="00804DFE"/>
    <w:rsid w:val="00805B41"/>
    <w:rsid w:val="00806B1A"/>
    <w:rsid w:val="00807753"/>
    <w:rsid w:val="008109AE"/>
    <w:rsid w:val="00813942"/>
    <w:rsid w:val="008172F6"/>
    <w:rsid w:val="00820F38"/>
    <w:rsid w:val="008224E4"/>
    <w:rsid w:val="00823954"/>
    <w:rsid w:val="00825982"/>
    <w:rsid w:val="008307E8"/>
    <w:rsid w:val="00834B70"/>
    <w:rsid w:val="00847F03"/>
    <w:rsid w:val="008507CE"/>
    <w:rsid w:val="00851DDD"/>
    <w:rsid w:val="00854D0E"/>
    <w:rsid w:val="008552B3"/>
    <w:rsid w:val="008552EA"/>
    <w:rsid w:val="008562F5"/>
    <w:rsid w:val="00860118"/>
    <w:rsid w:val="00860453"/>
    <w:rsid w:val="008700E2"/>
    <w:rsid w:val="008733EE"/>
    <w:rsid w:val="00874F84"/>
    <w:rsid w:val="00876D15"/>
    <w:rsid w:val="00877594"/>
    <w:rsid w:val="00881D99"/>
    <w:rsid w:val="00883FCE"/>
    <w:rsid w:val="008910A0"/>
    <w:rsid w:val="008933D4"/>
    <w:rsid w:val="00893774"/>
    <w:rsid w:val="00894FAE"/>
    <w:rsid w:val="00895048"/>
    <w:rsid w:val="008952A1"/>
    <w:rsid w:val="008A3F75"/>
    <w:rsid w:val="008B2F0C"/>
    <w:rsid w:val="008C4798"/>
    <w:rsid w:val="008C76D6"/>
    <w:rsid w:val="008D0528"/>
    <w:rsid w:val="008D1A82"/>
    <w:rsid w:val="008D1BD9"/>
    <w:rsid w:val="008F35F5"/>
    <w:rsid w:val="00900C27"/>
    <w:rsid w:val="0090464A"/>
    <w:rsid w:val="00906EAF"/>
    <w:rsid w:val="0091577D"/>
    <w:rsid w:val="00916F35"/>
    <w:rsid w:val="00917CAB"/>
    <w:rsid w:val="00920F79"/>
    <w:rsid w:val="009308E1"/>
    <w:rsid w:val="00933D38"/>
    <w:rsid w:val="00934E4A"/>
    <w:rsid w:val="009372BE"/>
    <w:rsid w:val="00943193"/>
    <w:rsid w:val="0094441A"/>
    <w:rsid w:val="009477C3"/>
    <w:rsid w:val="009501AF"/>
    <w:rsid w:val="009528B6"/>
    <w:rsid w:val="00963320"/>
    <w:rsid w:val="00964FC7"/>
    <w:rsid w:val="00965094"/>
    <w:rsid w:val="00965CAC"/>
    <w:rsid w:val="00967B85"/>
    <w:rsid w:val="0097221F"/>
    <w:rsid w:val="009738ED"/>
    <w:rsid w:val="0097582C"/>
    <w:rsid w:val="00983317"/>
    <w:rsid w:val="00984277"/>
    <w:rsid w:val="00984A56"/>
    <w:rsid w:val="009917E0"/>
    <w:rsid w:val="0099534F"/>
    <w:rsid w:val="009A20C2"/>
    <w:rsid w:val="009B02DE"/>
    <w:rsid w:val="009C3235"/>
    <w:rsid w:val="009C5C3A"/>
    <w:rsid w:val="009C620D"/>
    <w:rsid w:val="009D6456"/>
    <w:rsid w:val="009E191B"/>
    <w:rsid w:val="009E202D"/>
    <w:rsid w:val="009E4FAA"/>
    <w:rsid w:val="009E6B5F"/>
    <w:rsid w:val="009F16BC"/>
    <w:rsid w:val="009F7650"/>
    <w:rsid w:val="00A00A9F"/>
    <w:rsid w:val="00A010C0"/>
    <w:rsid w:val="00A017FF"/>
    <w:rsid w:val="00A029AC"/>
    <w:rsid w:val="00A04EC0"/>
    <w:rsid w:val="00A06C5A"/>
    <w:rsid w:val="00A11EB8"/>
    <w:rsid w:val="00A130B9"/>
    <w:rsid w:val="00A13167"/>
    <w:rsid w:val="00A16374"/>
    <w:rsid w:val="00A2065A"/>
    <w:rsid w:val="00A20A30"/>
    <w:rsid w:val="00A21A54"/>
    <w:rsid w:val="00A22D9C"/>
    <w:rsid w:val="00A240FC"/>
    <w:rsid w:val="00A264AC"/>
    <w:rsid w:val="00A27A73"/>
    <w:rsid w:val="00A328D4"/>
    <w:rsid w:val="00A33593"/>
    <w:rsid w:val="00A375CC"/>
    <w:rsid w:val="00A42304"/>
    <w:rsid w:val="00A463B4"/>
    <w:rsid w:val="00A47BBF"/>
    <w:rsid w:val="00A51462"/>
    <w:rsid w:val="00A5686F"/>
    <w:rsid w:val="00A646E3"/>
    <w:rsid w:val="00A678A8"/>
    <w:rsid w:val="00A67F66"/>
    <w:rsid w:val="00A7062E"/>
    <w:rsid w:val="00A82D9B"/>
    <w:rsid w:val="00A90077"/>
    <w:rsid w:val="00A92A01"/>
    <w:rsid w:val="00A939AF"/>
    <w:rsid w:val="00A97AF8"/>
    <w:rsid w:val="00A97D76"/>
    <w:rsid w:val="00AA0888"/>
    <w:rsid w:val="00AA7815"/>
    <w:rsid w:val="00AB02D0"/>
    <w:rsid w:val="00AB3EA1"/>
    <w:rsid w:val="00AB6364"/>
    <w:rsid w:val="00AB669A"/>
    <w:rsid w:val="00AC52D3"/>
    <w:rsid w:val="00AD30E8"/>
    <w:rsid w:val="00AE22C4"/>
    <w:rsid w:val="00AF0BAF"/>
    <w:rsid w:val="00AF24BC"/>
    <w:rsid w:val="00AF2713"/>
    <w:rsid w:val="00AF40E7"/>
    <w:rsid w:val="00AF4569"/>
    <w:rsid w:val="00B00794"/>
    <w:rsid w:val="00B20D72"/>
    <w:rsid w:val="00B23E2F"/>
    <w:rsid w:val="00B25B3E"/>
    <w:rsid w:val="00B25CA5"/>
    <w:rsid w:val="00B268D3"/>
    <w:rsid w:val="00B27D87"/>
    <w:rsid w:val="00B27F87"/>
    <w:rsid w:val="00B307E7"/>
    <w:rsid w:val="00B3259A"/>
    <w:rsid w:val="00B42624"/>
    <w:rsid w:val="00B461A7"/>
    <w:rsid w:val="00B5304B"/>
    <w:rsid w:val="00B640CE"/>
    <w:rsid w:val="00B64ADB"/>
    <w:rsid w:val="00B666FA"/>
    <w:rsid w:val="00B71916"/>
    <w:rsid w:val="00B73907"/>
    <w:rsid w:val="00B80C50"/>
    <w:rsid w:val="00B812D2"/>
    <w:rsid w:val="00B81423"/>
    <w:rsid w:val="00B82C04"/>
    <w:rsid w:val="00B8417B"/>
    <w:rsid w:val="00B85E5D"/>
    <w:rsid w:val="00B91C26"/>
    <w:rsid w:val="00B9299E"/>
    <w:rsid w:val="00B932E5"/>
    <w:rsid w:val="00B93E18"/>
    <w:rsid w:val="00B97A63"/>
    <w:rsid w:val="00BA0A9C"/>
    <w:rsid w:val="00BA2E29"/>
    <w:rsid w:val="00BA331E"/>
    <w:rsid w:val="00BA333F"/>
    <w:rsid w:val="00BA5883"/>
    <w:rsid w:val="00BA5EA4"/>
    <w:rsid w:val="00BB2973"/>
    <w:rsid w:val="00BB5BF6"/>
    <w:rsid w:val="00BC0A29"/>
    <w:rsid w:val="00BC4779"/>
    <w:rsid w:val="00BC7FD4"/>
    <w:rsid w:val="00BD01F1"/>
    <w:rsid w:val="00BD1BB1"/>
    <w:rsid w:val="00BD48EF"/>
    <w:rsid w:val="00BD4B65"/>
    <w:rsid w:val="00BD648F"/>
    <w:rsid w:val="00BE1EC5"/>
    <w:rsid w:val="00BE2A98"/>
    <w:rsid w:val="00BE5875"/>
    <w:rsid w:val="00BF2CC5"/>
    <w:rsid w:val="00BF53A0"/>
    <w:rsid w:val="00BF795E"/>
    <w:rsid w:val="00C018D8"/>
    <w:rsid w:val="00C05C0F"/>
    <w:rsid w:val="00C07E4B"/>
    <w:rsid w:val="00C20952"/>
    <w:rsid w:val="00C20F8F"/>
    <w:rsid w:val="00C26F55"/>
    <w:rsid w:val="00C311DD"/>
    <w:rsid w:val="00C3181C"/>
    <w:rsid w:val="00C32B66"/>
    <w:rsid w:val="00C3603C"/>
    <w:rsid w:val="00C36963"/>
    <w:rsid w:val="00C408A5"/>
    <w:rsid w:val="00C438AE"/>
    <w:rsid w:val="00C43E2C"/>
    <w:rsid w:val="00C45D4F"/>
    <w:rsid w:val="00C46260"/>
    <w:rsid w:val="00C465DD"/>
    <w:rsid w:val="00C46949"/>
    <w:rsid w:val="00C52928"/>
    <w:rsid w:val="00C579C6"/>
    <w:rsid w:val="00C652F0"/>
    <w:rsid w:val="00C80CE2"/>
    <w:rsid w:val="00C8250D"/>
    <w:rsid w:val="00C829C6"/>
    <w:rsid w:val="00C837CE"/>
    <w:rsid w:val="00C87158"/>
    <w:rsid w:val="00C9656A"/>
    <w:rsid w:val="00CA01B1"/>
    <w:rsid w:val="00CA3F4F"/>
    <w:rsid w:val="00CA46C2"/>
    <w:rsid w:val="00CA5B03"/>
    <w:rsid w:val="00CB06AA"/>
    <w:rsid w:val="00CB4A53"/>
    <w:rsid w:val="00CB67D8"/>
    <w:rsid w:val="00CC4FAF"/>
    <w:rsid w:val="00CC4FF3"/>
    <w:rsid w:val="00CD2A50"/>
    <w:rsid w:val="00CD70DA"/>
    <w:rsid w:val="00CE06E1"/>
    <w:rsid w:val="00CE1217"/>
    <w:rsid w:val="00CE1F68"/>
    <w:rsid w:val="00CE202E"/>
    <w:rsid w:val="00CE24AA"/>
    <w:rsid w:val="00CE7672"/>
    <w:rsid w:val="00CF19E0"/>
    <w:rsid w:val="00D04337"/>
    <w:rsid w:val="00D05493"/>
    <w:rsid w:val="00D058EE"/>
    <w:rsid w:val="00D05945"/>
    <w:rsid w:val="00D05B47"/>
    <w:rsid w:val="00D13479"/>
    <w:rsid w:val="00D13A6E"/>
    <w:rsid w:val="00D1540B"/>
    <w:rsid w:val="00D17DED"/>
    <w:rsid w:val="00D20D00"/>
    <w:rsid w:val="00D26183"/>
    <w:rsid w:val="00D26652"/>
    <w:rsid w:val="00D307EF"/>
    <w:rsid w:val="00D363F2"/>
    <w:rsid w:val="00D401E0"/>
    <w:rsid w:val="00D4305B"/>
    <w:rsid w:val="00D46811"/>
    <w:rsid w:val="00D505DE"/>
    <w:rsid w:val="00D5080F"/>
    <w:rsid w:val="00D559F3"/>
    <w:rsid w:val="00D5607F"/>
    <w:rsid w:val="00D57547"/>
    <w:rsid w:val="00D578B8"/>
    <w:rsid w:val="00D63792"/>
    <w:rsid w:val="00D649DE"/>
    <w:rsid w:val="00D67422"/>
    <w:rsid w:val="00D73B06"/>
    <w:rsid w:val="00D77DC3"/>
    <w:rsid w:val="00D77F10"/>
    <w:rsid w:val="00D82BF1"/>
    <w:rsid w:val="00D8347C"/>
    <w:rsid w:val="00D867CD"/>
    <w:rsid w:val="00D90D6C"/>
    <w:rsid w:val="00D90F34"/>
    <w:rsid w:val="00DB2A0C"/>
    <w:rsid w:val="00DB4F37"/>
    <w:rsid w:val="00DC0F6D"/>
    <w:rsid w:val="00DD0E6E"/>
    <w:rsid w:val="00DD662A"/>
    <w:rsid w:val="00DD694D"/>
    <w:rsid w:val="00DD71B5"/>
    <w:rsid w:val="00DE159A"/>
    <w:rsid w:val="00DE2F7F"/>
    <w:rsid w:val="00DE5CB8"/>
    <w:rsid w:val="00DF0049"/>
    <w:rsid w:val="00DF01AD"/>
    <w:rsid w:val="00DF18A6"/>
    <w:rsid w:val="00DF7643"/>
    <w:rsid w:val="00E01F1C"/>
    <w:rsid w:val="00E04A48"/>
    <w:rsid w:val="00E10275"/>
    <w:rsid w:val="00E1268D"/>
    <w:rsid w:val="00E17313"/>
    <w:rsid w:val="00E17B63"/>
    <w:rsid w:val="00E201B5"/>
    <w:rsid w:val="00E204D5"/>
    <w:rsid w:val="00E20648"/>
    <w:rsid w:val="00E24271"/>
    <w:rsid w:val="00E24626"/>
    <w:rsid w:val="00E26810"/>
    <w:rsid w:val="00E2783B"/>
    <w:rsid w:val="00E30FF8"/>
    <w:rsid w:val="00E3153A"/>
    <w:rsid w:val="00E34704"/>
    <w:rsid w:val="00E4026E"/>
    <w:rsid w:val="00E413C0"/>
    <w:rsid w:val="00E43AD0"/>
    <w:rsid w:val="00E47CC6"/>
    <w:rsid w:val="00E54F2D"/>
    <w:rsid w:val="00E56C3B"/>
    <w:rsid w:val="00E604C4"/>
    <w:rsid w:val="00E6351E"/>
    <w:rsid w:val="00E63B6E"/>
    <w:rsid w:val="00E654A8"/>
    <w:rsid w:val="00E70465"/>
    <w:rsid w:val="00E7064D"/>
    <w:rsid w:val="00E70D46"/>
    <w:rsid w:val="00E70F76"/>
    <w:rsid w:val="00E732D3"/>
    <w:rsid w:val="00E74F56"/>
    <w:rsid w:val="00E756E3"/>
    <w:rsid w:val="00E825E6"/>
    <w:rsid w:val="00E91AC3"/>
    <w:rsid w:val="00E950BC"/>
    <w:rsid w:val="00EA1079"/>
    <w:rsid w:val="00EA4220"/>
    <w:rsid w:val="00EA6F34"/>
    <w:rsid w:val="00EB0931"/>
    <w:rsid w:val="00EB3AB2"/>
    <w:rsid w:val="00EC0BB1"/>
    <w:rsid w:val="00EC3742"/>
    <w:rsid w:val="00EC4895"/>
    <w:rsid w:val="00EC5206"/>
    <w:rsid w:val="00EC5C69"/>
    <w:rsid w:val="00ED23EA"/>
    <w:rsid w:val="00ED5010"/>
    <w:rsid w:val="00ED55BA"/>
    <w:rsid w:val="00EE11CE"/>
    <w:rsid w:val="00EE3200"/>
    <w:rsid w:val="00EE3C51"/>
    <w:rsid w:val="00EE456E"/>
    <w:rsid w:val="00EE4A6B"/>
    <w:rsid w:val="00EE7CA6"/>
    <w:rsid w:val="00EF295C"/>
    <w:rsid w:val="00EF3156"/>
    <w:rsid w:val="00EF4CA6"/>
    <w:rsid w:val="00EF62F3"/>
    <w:rsid w:val="00F036B9"/>
    <w:rsid w:val="00F06AB3"/>
    <w:rsid w:val="00F07278"/>
    <w:rsid w:val="00F107E4"/>
    <w:rsid w:val="00F12785"/>
    <w:rsid w:val="00F27F86"/>
    <w:rsid w:val="00F3391A"/>
    <w:rsid w:val="00F3565C"/>
    <w:rsid w:val="00F44709"/>
    <w:rsid w:val="00F44D26"/>
    <w:rsid w:val="00F46B1A"/>
    <w:rsid w:val="00F46B96"/>
    <w:rsid w:val="00F50D3A"/>
    <w:rsid w:val="00F6640B"/>
    <w:rsid w:val="00F83581"/>
    <w:rsid w:val="00F901A7"/>
    <w:rsid w:val="00F90C65"/>
    <w:rsid w:val="00F91F52"/>
    <w:rsid w:val="00F93D7B"/>
    <w:rsid w:val="00F97D5D"/>
    <w:rsid w:val="00F97E4F"/>
    <w:rsid w:val="00FA00EC"/>
    <w:rsid w:val="00FA5DAD"/>
    <w:rsid w:val="00FA7E2E"/>
    <w:rsid w:val="00FB1188"/>
    <w:rsid w:val="00FB1618"/>
    <w:rsid w:val="00FB3971"/>
    <w:rsid w:val="00FB445B"/>
    <w:rsid w:val="00FB4881"/>
    <w:rsid w:val="00FB73FC"/>
    <w:rsid w:val="00FC7751"/>
    <w:rsid w:val="00FD1985"/>
    <w:rsid w:val="00FD1B40"/>
    <w:rsid w:val="00FD2F88"/>
    <w:rsid w:val="00FD55C0"/>
    <w:rsid w:val="00FE2ECC"/>
    <w:rsid w:val="00FE48AD"/>
    <w:rsid w:val="00FE5FB9"/>
    <w:rsid w:val="00FE7544"/>
    <w:rsid w:val="00FF6C1E"/>
    <w:rsid w:val="00FF784F"/>
    <w:rsid w:val="00FF7E2E"/>
    <w:rsid w:val="59F4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3E2052"/>
  <w15:docId w15:val="{CD6E796B-A1CA-4764-A0EC-A47FFE34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91A"/>
  </w:style>
  <w:style w:type="paragraph" w:styleId="Nagwek1">
    <w:name w:val="heading 1"/>
    <w:basedOn w:val="Normalny"/>
    <w:next w:val="Normalny"/>
    <w:link w:val="Nagwek1Znak"/>
    <w:qFormat/>
    <w:rsid w:val="00E1268D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ind w:left="360"/>
      <w:outlineLvl w:val="0"/>
    </w:pPr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1268D"/>
    <w:pPr>
      <w:keepNext/>
      <w:widowControl w:val="0"/>
      <w:numPr>
        <w:ilvl w:val="1"/>
        <w:numId w:val="1"/>
      </w:numPr>
      <w:suppressAutoHyphens/>
      <w:spacing w:after="120" w:line="288" w:lineRule="auto"/>
      <w:ind w:left="-28"/>
      <w:jc w:val="both"/>
      <w:outlineLvl w:val="1"/>
    </w:pPr>
    <w:rPr>
      <w:rFonts w:ascii="Tahoma" w:eastAsia="Lucida Sans Unicode" w:hAnsi="Tahoma" w:cs="Tahoma"/>
      <w:b/>
      <w:sz w:val="19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268D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268D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268D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268D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ED"/>
  </w:style>
  <w:style w:type="paragraph" w:styleId="Stopka">
    <w:name w:val="footer"/>
    <w:basedOn w:val="Normalny"/>
    <w:link w:val="Stopka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ED"/>
  </w:style>
  <w:style w:type="paragraph" w:styleId="Tekstdymka">
    <w:name w:val="Balloon Text"/>
    <w:basedOn w:val="Normalny"/>
    <w:link w:val="TekstdymkaZnak"/>
    <w:uiPriority w:val="99"/>
    <w:semiHidden/>
    <w:unhideWhenUsed/>
    <w:rsid w:val="003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9C3235"/>
    <w:rPr>
      <w:color w:val="0000FF"/>
      <w:u w:val="single"/>
    </w:rPr>
  </w:style>
  <w:style w:type="paragraph" w:styleId="Bezodstpw">
    <w:name w:val="No Spacing"/>
    <w:uiPriority w:val="1"/>
    <w:qFormat/>
    <w:rsid w:val="009C323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F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umerowanie,BulletC,Wyliczanie,Obiekt,normalny tekst,Akapit z listą31,Bullets,List Paragraph1,zwykły tekst,Akapit z list¹,Preambuła"/>
    <w:basedOn w:val="Normalny"/>
    <w:link w:val="AkapitzlistZnak"/>
    <w:uiPriority w:val="34"/>
    <w:qFormat/>
    <w:rsid w:val="00B93E18"/>
    <w:pPr>
      <w:ind w:left="720"/>
      <w:contextualSpacing/>
    </w:pPr>
  </w:style>
  <w:style w:type="character" w:customStyle="1" w:styleId="Stylwiadomocie-mail25">
    <w:name w:val="Styl wiadomości e-mail 25"/>
    <w:basedOn w:val="Domylnaczcionkaakapitu"/>
    <w:rsid w:val="000640A4"/>
    <w:rPr>
      <w:rFonts w:ascii="Arial" w:hAnsi="Arial" w:cs="Arial"/>
      <w:color w:val="000000"/>
      <w:sz w:val="20"/>
    </w:rPr>
  </w:style>
  <w:style w:type="character" w:customStyle="1" w:styleId="Stylwiadomocie-mail261">
    <w:name w:val="Styl wiadomości e-mail 261"/>
    <w:basedOn w:val="Domylnaczcionkaakapitu"/>
    <w:rsid w:val="00A42304"/>
    <w:rPr>
      <w:rFonts w:ascii="Arial" w:hAnsi="Arial" w:cs="Arial"/>
      <w:color w:val="000000"/>
      <w:sz w:val="20"/>
    </w:rPr>
  </w:style>
  <w:style w:type="character" w:customStyle="1" w:styleId="Stylwiadomocie-mail27">
    <w:name w:val="Styl wiadomości e-mail 27"/>
    <w:basedOn w:val="Domylnaczcionkaakapitu"/>
    <w:rsid w:val="00CB67D8"/>
    <w:rPr>
      <w:rFonts w:ascii="Arial" w:hAnsi="Arial" w:cs="Arial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rsid w:val="00E1268D"/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1268D"/>
    <w:rPr>
      <w:rFonts w:ascii="Tahoma" w:eastAsia="Lucida Sans Unicode" w:hAnsi="Tahoma" w:cs="Tahoma"/>
      <w:b/>
      <w:sz w:val="19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1268D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1268D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1268D"/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1268D"/>
    <w:rPr>
      <w:rFonts w:ascii="Calibri" w:eastAsia="Times New Roman" w:hAnsi="Calibri" w:cs="Times New Roman"/>
      <w:b/>
      <w:bCs/>
      <w:lang w:eastAsia="ar-SA"/>
    </w:rPr>
  </w:style>
  <w:style w:type="character" w:styleId="UyteHipercze">
    <w:name w:val="FollowedHyperlink"/>
    <w:semiHidden/>
    <w:unhideWhenUsed/>
    <w:rsid w:val="00E1268D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68D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1"/>
    <w:uiPriority w:val="99"/>
    <w:unhideWhenUsed/>
    <w:rsid w:val="00E1268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ekstprzypisudolnegoZnak">
    <w:name w:val="Tekst przypisu dolnego Znak"/>
    <w:aliases w:val="Tekst przypisu Znak"/>
    <w:basedOn w:val="Domylnaczcionkaakapitu"/>
    <w:uiPriority w:val="99"/>
    <w:rsid w:val="00E1268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unhideWhenUsed/>
    <w:rsid w:val="00E1268D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E1268D"/>
    <w:pPr>
      <w:widowControl w:val="0"/>
      <w:numPr>
        <w:ilvl w:val="1"/>
      </w:numPr>
      <w:suppressAutoHyphens/>
      <w:spacing w:after="160" w:line="240" w:lineRule="auto"/>
    </w:pPr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E1268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1268D"/>
    <w:pPr>
      <w:widowControl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rsid w:val="00E12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pis">
    <w:name w:val="Signature"/>
    <w:basedOn w:val="Normalny"/>
    <w:link w:val="PodpisZnak"/>
    <w:uiPriority w:val="99"/>
    <w:semiHidden/>
    <w:unhideWhenUsed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1268D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1268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268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Poprawka">
    <w:name w:val="Revision"/>
    <w:uiPriority w:val="99"/>
    <w:semiHidden/>
    <w:rsid w:val="00E1268D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umerowanie Znak,BulletC Znak,Wyliczanie Znak,Obiekt Znak,normalny tekst Znak,Akapit z listą31 Znak,Bullets Znak,List Paragraph1 Znak,zwykły tekst Znak,Akapit z list¹ Znak,Preambuła Znak"/>
    <w:link w:val="Akapitzlist"/>
    <w:uiPriority w:val="34"/>
    <w:qFormat/>
    <w:locked/>
    <w:rsid w:val="00E1268D"/>
  </w:style>
  <w:style w:type="paragraph" w:customStyle="1" w:styleId="Nagwek40">
    <w:name w:val="Nagłówek4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126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E1268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1268D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1"/>
    <w:next w:val="Normalny1"/>
    <w:uiPriority w:val="99"/>
    <w:rsid w:val="00E1268D"/>
  </w:style>
  <w:style w:type="paragraph" w:customStyle="1" w:styleId="Styl1">
    <w:name w:val="Styl1"/>
    <w:basedOn w:val="Nagwek1"/>
    <w:uiPriority w:val="99"/>
    <w:rsid w:val="00E1268D"/>
    <w:pPr>
      <w:numPr>
        <w:numId w:val="0"/>
      </w:numPr>
      <w:tabs>
        <w:tab w:val="left" w:pos="0"/>
      </w:tabs>
      <w:suppressAutoHyphens w:val="0"/>
    </w:pPr>
    <w:rPr>
      <w:b/>
      <w:i w:val="0"/>
      <w:sz w:val="24"/>
    </w:rPr>
  </w:style>
  <w:style w:type="paragraph" w:customStyle="1" w:styleId="Tekstpodstawowywcity21">
    <w:name w:val="Tekst podstawowy wcięty 21"/>
    <w:basedOn w:val="Normalny"/>
    <w:uiPriority w:val="99"/>
    <w:rsid w:val="00E1268D"/>
    <w:pPr>
      <w:widowControl w:val="0"/>
      <w:tabs>
        <w:tab w:val="left" w:pos="1905"/>
      </w:tabs>
      <w:suppressAutoHyphens/>
      <w:spacing w:after="57" w:line="240" w:lineRule="auto"/>
      <w:ind w:left="975"/>
      <w:jc w:val="both"/>
    </w:pPr>
    <w:rPr>
      <w:rFonts w:ascii="Tahoma" w:eastAsia="Lucida Sans Unicode" w:hAnsi="Tahoma" w:cs="Times New Roman"/>
      <w:sz w:val="18"/>
      <w:szCs w:val="18"/>
      <w:u w:val="single"/>
      <w:lang w:eastAsia="ar-SA"/>
    </w:rPr>
  </w:style>
  <w:style w:type="paragraph" w:customStyle="1" w:styleId="western">
    <w:name w:val="western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western1">
    <w:name w:val="western1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1268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1268D"/>
    <w:pPr>
      <w:shd w:val="clear" w:color="auto" w:fill="FFFFFF"/>
      <w:spacing w:before="230" w:after="0" w:line="259" w:lineRule="exact"/>
      <w:ind w:right="278"/>
      <w:jc w:val="both"/>
    </w:pPr>
    <w:rPr>
      <w:rFonts w:ascii="Tahoma" w:eastAsia="Times New Roman" w:hAnsi="Tahoma" w:cs="Tahoma"/>
      <w:sz w:val="19"/>
      <w:lang w:eastAsia="ar-SA"/>
    </w:rPr>
  </w:style>
  <w:style w:type="paragraph" w:customStyle="1" w:styleId="autor">
    <w:name w:val="autor"/>
    <w:basedOn w:val="Normalny"/>
    <w:uiPriority w:val="99"/>
    <w:rsid w:val="00E1268D"/>
    <w:pPr>
      <w:spacing w:after="0" w:line="240" w:lineRule="auto"/>
    </w:pPr>
    <w:rPr>
      <w:rFonts w:ascii="PL Gatineau" w:eastAsia="Times New Roman" w:hAnsi="PL Gatineau" w:cs="Times New Roman"/>
      <w:sz w:val="20"/>
      <w:szCs w:val="20"/>
      <w:lang w:eastAsia="ar-SA"/>
    </w:rPr>
  </w:style>
  <w:style w:type="paragraph" w:customStyle="1" w:styleId="NormalnyaciskiTahoma">
    <w:name w:val="Normalny + (Łaciński) Tahoma"/>
    <w:basedOn w:val="Normalny"/>
    <w:uiPriority w:val="99"/>
    <w:rsid w:val="00E1268D"/>
    <w:pPr>
      <w:widowControl w:val="0"/>
      <w:suppressAutoHyphens/>
      <w:spacing w:after="0" w:line="288" w:lineRule="auto"/>
      <w:ind w:left="284" w:hanging="284"/>
      <w:jc w:val="both"/>
    </w:pPr>
    <w:rPr>
      <w:rFonts w:ascii="Tahoma" w:eastAsia="Lucida Sans Unicode" w:hAnsi="Tahoma" w:cs="Times New Roman"/>
      <w:b/>
      <w:sz w:val="19"/>
      <w:szCs w:val="18"/>
      <w:lang w:eastAsia="ar-SA"/>
    </w:rPr>
  </w:style>
  <w:style w:type="paragraph" w:customStyle="1" w:styleId="Tekstblokowy1">
    <w:name w:val="Tekst blokowy1"/>
    <w:basedOn w:val="Normalny"/>
    <w:uiPriority w:val="99"/>
    <w:rsid w:val="00E1268D"/>
    <w:pPr>
      <w:shd w:val="clear" w:color="auto" w:fill="FFFFFF"/>
      <w:spacing w:before="346" w:after="0" w:line="259" w:lineRule="exact"/>
      <w:ind w:left="1325" w:right="422" w:hanging="638"/>
    </w:pPr>
    <w:rPr>
      <w:rFonts w:ascii="Tahoma" w:eastAsia="Times New Roman" w:hAnsi="Tahoma" w:cs="Tahoma"/>
      <w:b/>
      <w:bCs/>
      <w:lang w:eastAsia="ar-SA"/>
    </w:rPr>
  </w:style>
  <w:style w:type="paragraph" w:customStyle="1" w:styleId="Standard">
    <w:name w:val="Standard"/>
    <w:uiPriority w:val="99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268D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E126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Wyliczaniess">
    <w:name w:val="Wyliczanie ss"/>
    <w:uiPriority w:val="99"/>
    <w:rsid w:val="00E1268D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  <w:lang w:eastAsia="pl-PL"/>
    </w:rPr>
  </w:style>
  <w:style w:type="paragraph" w:customStyle="1" w:styleId="PRZETARG3">
    <w:name w:val="PRZETARG3"/>
    <w:basedOn w:val="Normalny"/>
    <w:uiPriority w:val="99"/>
    <w:rsid w:val="00E1268D"/>
    <w:pPr>
      <w:tabs>
        <w:tab w:val="num" w:pos="1418"/>
      </w:tabs>
      <w:spacing w:after="0" w:line="360" w:lineRule="auto"/>
      <w:ind w:left="1418" w:hanging="851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1">
    <w:name w:val="PRZETARG 1"/>
    <w:uiPriority w:val="99"/>
    <w:rsid w:val="00E1268D"/>
    <w:pPr>
      <w:numPr>
        <w:numId w:val="2"/>
      </w:numPr>
      <w:spacing w:after="120" w:line="360" w:lineRule="auto"/>
    </w:pPr>
    <w:rPr>
      <w:rFonts w:ascii="Tahoma" w:eastAsia="Times New Roman" w:hAnsi="Tahoma" w:cs="Tahoma"/>
      <w:b/>
      <w:bCs/>
      <w:iCs/>
      <w:color w:val="000000"/>
      <w:sz w:val="19"/>
      <w:szCs w:val="19"/>
      <w:lang w:eastAsia="pl-PL"/>
    </w:rPr>
  </w:style>
  <w:style w:type="paragraph" w:customStyle="1" w:styleId="PRZETARG2">
    <w:name w:val="PRZETARG 2"/>
    <w:uiPriority w:val="99"/>
    <w:rsid w:val="00E1268D"/>
    <w:pPr>
      <w:numPr>
        <w:ilvl w:val="1"/>
        <w:numId w:val="2"/>
      </w:numPr>
      <w:spacing w:after="0" w:line="360" w:lineRule="auto"/>
      <w:jc w:val="both"/>
    </w:pPr>
    <w:rPr>
      <w:rFonts w:ascii="Tahoma" w:eastAsia="Times New Roman" w:hAnsi="Tahoma" w:cs="Tahoma"/>
      <w:bCs/>
      <w:iCs/>
      <w:color w:val="000000"/>
      <w:sz w:val="19"/>
      <w:szCs w:val="19"/>
      <w:lang w:eastAsia="pl-PL"/>
    </w:rPr>
  </w:style>
  <w:style w:type="paragraph" w:customStyle="1" w:styleId="PRZETARG4">
    <w:name w:val="PRZETARG4"/>
    <w:basedOn w:val="PRZETARG3"/>
    <w:uiPriority w:val="99"/>
    <w:rsid w:val="00E1268D"/>
    <w:pPr>
      <w:numPr>
        <w:ilvl w:val="3"/>
        <w:numId w:val="2"/>
      </w:numPr>
      <w:spacing w:after="60" w:line="312" w:lineRule="auto"/>
    </w:pPr>
    <w:rPr>
      <w:color w:val="auto"/>
    </w:rPr>
  </w:style>
  <w:style w:type="paragraph" w:customStyle="1" w:styleId="PRZETARG5">
    <w:name w:val="PRZETARG5"/>
    <w:basedOn w:val="PRZETARG4"/>
    <w:uiPriority w:val="99"/>
    <w:rsid w:val="00E1268D"/>
    <w:pPr>
      <w:numPr>
        <w:ilvl w:val="4"/>
      </w:numPr>
    </w:pPr>
  </w:style>
  <w:style w:type="paragraph" w:customStyle="1" w:styleId="pkt">
    <w:name w:val="pkt"/>
    <w:basedOn w:val="Normalny"/>
    <w:uiPriority w:val="99"/>
    <w:rsid w:val="00E1268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NumList1">
    <w:name w:val="1Num_List1"/>
    <w:basedOn w:val="Normalny"/>
    <w:rsid w:val="00E1268D"/>
    <w:pPr>
      <w:numPr>
        <w:numId w:val="3"/>
      </w:numPr>
      <w:suppressAutoHyphens/>
      <w:spacing w:before="160"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UMSZnak">
    <w:name w:val="UMS Znak"/>
    <w:link w:val="UMS"/>
    <w:locked/>
    <w:rsid w:val="00E1268D"/>
    <w:rPr>
      <w:rFonts w:ascii="Cambria" w:hAnsi="Cambria"/>
      <w:b/>
      <w:sz w:val="24"/>
      <w:szCs w:val="24"/>
    </w:rPr>
  </w:style>
  <w:style w:type="paragraph" w:customStyle="1" w:styleId="UMS">
    <w:name w:val="UMS"/>
    <w:basedOn w:val="Nagwek3"/>
    <w:link w:val="UMSZnak"/>
    <w:qFormat/>
    <w:rsid w:val="00E1268D"/>
    <w:pPr>
      <w:widowControl/>
      <w:numPr>
        <w:ilvl w:val="0"/>
        <w:numId w:val="0"/>
      </w:numPr>
      <w:suppressAutoHyphens w:val="0"/>
      <w:spacing w:before="0" w:after="240"/>
    </w:pPr>
    <w:rPr>
      <w:rFonts w:ascii="Cambria" w:eastAsiaTheme="minorHAnsi" w:hAnsi="Cambria" w:cstheme="minorBidi"/>
      <w:bCs w:val="0"/>
      <w:sz w:val="24"/>
      <w:szCs w:val="24"/>
    </w:rPr>
  </w:style>
  <w:style w:type="paragraph" w:customStyle="1" w:styleId="ppkt">
    <w:name w:val="p.pkt"/>
    <w:uiPriority w:val="99"/>
    <w:rsid w:val="00E1268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E1268D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ng-scope">
    <w:name w:val="ng-scope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E1268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268D"/>
    <w:rPr>
      <w:sz w:val="16"/>
      <w:szCs w:val="16"/>
    </w:rPr>
  </w:style>
  <w:style w:type="character" w:styleId="Odwoanieprzypisukocowego">
    <w:name w:val="endnote reference"/>
    <w:semiHidden/>
    <w:unhideWhenUsed/>
    <w:rsid w:val="00E1268D"/>
    <w:rPr>
      <w:vertAlign w:val="superscript"/>
    </w:rPr>
  </w:style>
  <w:style w:type="character" w:customStyle="1" w:styleId="WW8Num2z0">
    <w:name w:val="WW8Num2z0"/>
    <w:rsid w:val="00E1268D"/>
    <w:rPr>
      <w:b w:val="0"/>
      <w:bCs w:val="0"/>
    </w:rPr>
  </w:style>
  <w:style w:type="character" w:customStyle="1" w:styleId="WW8Num3z0">
    <w:name w:val="WW8Num3z0"/>
    <w:rsid w:val="00E1268D"/>
    <w:rPr>
      <w:strike w:val="0"/>
      <w:dstrike w:val="0"/>
      <w:u w:val="none"/>
      <w:effect w:val="none"/>
    </w:rPr>
  </w:style>
  <w:style w:type="character" w:customStyle="1" w:styleId="WW8Num4z0">
    <w:name w:val="WW8Num4z0"/>
    <w:rsid w:val="00E1268D"/>
    <w:rPr>
      <w:b/>
      <w:bCs w:val="0"/>
    </w:rPr>
  </w:style>
  <w:style w:type="character" w:customStyle="1" w:styleId="WW8Num7z0">
    <w:name w:val="WW8Num7z0"/>
    <w:rsid w:val="00E1268D"/>
    <w:rPr>
      <w:b/>
      <w:bCs w:val="0"/>
    </w:rPr>
  </w:style>
  <w:style w:type="character" w:customStyle="1" w:styleId="WW8Num7z1">
    <w:name w:val="WW8Num7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8z1">
    <w:name w:val="WW8Num8z1"/>
    <w:rsid w:val="00E1268D"/>
    <w:rPr>
      <w:rFonts w:ascii="Courier New" w:hAnsi="Courier New" w:cs="Courier New" w:hint="default"/>
    </w:rPr>
  </w:style>
  <w:style w:type="character" w:customStyle="1" w:styleId="WW8Num8z2">
    <w:name w:val="WW8Num8z2"/>
    <w:rsid w:val="00E1268D"/>
    <w:rPr>
      <w:rFonts w:ascii="Wingdings" w:hAnsi="Wingdings" w:hint="default"/>
    </w:rPr>
  </w:style>
  <w:style w:type="character" w:customStyle="1" w:styleId="WW8Num8z3">
    <w:name w:val="WW8Num8z3"/>
    <w:rsid w:val="00E1268D"/>
    <w:rPr>
      <w:rFonts w:ascii="Symbol" w:hAnsi="Symbol" w:hint="default"/>
    </w:rPr>
  </w:style>
  <w:style w:type="character" w:customStyle="1" w:styleId="WW8Num11z0">
    <w:name w:val="WW8Num11z0"/>
    <w:rsid w:val="00E1268D"/>
    <w:rPr>
      <w:b/>
      <w:bCs w:val="0"/>
    </w:rPr>
  </w:style>
  <w:style w:type="character" w:customStyle="1" w:styleId="WW8Num12z0">
    <w:name w:val="WW8Num12z0"/>
    <w:rsid w:val="00E1268D"/>
    <w:rPr>
      <w:b/>
      <w:bCs w:val="0"/>
    </w:rPr>
  </w:style>
  <w:style w:type="character" w:customStyle="1" w:styleId="WW8Num14z1">
    <w:name w:val="WW8Num14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E1268D"/>
    <w:rPr>
      <w:rFonts w:ascii="Wingdings" w:hAnsi="Wingdings" w:hint="default"/>
    </w:rPr>
  </w:style>
  <w:style w:type="character" w:customStyle="1" w:styleId="WW8Num14z3">
    <w:name w:val="WW8Num14z3"/>
    <w:rsid w:val="00E1268D"/>
    <w:rPr>
      <w:rFonts w:ascii="Symbol" w:hAnsi="Symbol" w:hint="default"/>
    </w:rPr>
  </w:style>
  <w:style w:type="character" w:customStyle="1" w:styleId="WW8Num17z1">
    <w:name w:val="WW8Num17z1"/>
    <w:rsid w:val="00E1268D"/>
    <w:rPr>
      <w:rFonts w:ascii="Courier New" w:hAnsi="Courier New" w:cs="Courier New" w:hint="default"/>
    </w:rPr>
  </w:style>
  <w:style w:type="character" w:customStyle="1" w:styleId="WW8Num17z2">
    <w:name w:val="WW8Num17z2"/>
    <w:rsid w:val="00E1268D"/>
    <w:rPr>
      <w:rFonts w:ascii="Wingdings" w:hAnsi="Wingdings" w:hint="default"/>
    </w:rPr>
  </w:style>
  <w:style w:type="character" w:customStyle="1" w:styleId="WW8Num17z3">
    <w:name w:val="WW8Num17z3"/>
    <w:rsid w:val="00E1268D"/>
    <w:rPr>
      <w:rFonts w:ascii="Symbol" w:hAnsi="Symbol" w:hint="default"/>
    </w:rPr>
  </w:style>
  <w:style w:type="character" w:customStyle="1" w:styleId="WW8Num18z1">
    <w:name w:val="WW8Num18z1"/>
    <w:rsid w:val="00E1268D"/>
    <w:rPr>
      <w:rFonts w:ascii="Courier New" w:hAnsi="Courier New" w:cs="Courier New" w:hint="default"/>
    </w:rPr>
  </w:style>
  <w:style w:type="character" w:customStyle="1" w:styleId="WW8Num18z2">
    <w:name w:val="WW8Num18z2"/>
    <w:rsid w:val="00E1268D"/>
    <w:rPr>
      <w:rFonts w:ascii="Wingdings" w:hAnsi="Wingdings" w:hint="default"/>
    </w:rPr>
  </w:style>
  <w:style w:type="character" w:customStyle="1" w:styleId="WW8Num18z3">
    <w:name w:val="WW8Num18z3"/>
    <w:rsid w:val="00E1268D"/>
    <w:rPr>
      <w:rFonts w:ascii="Symbol" w:hAnsi="Symbol" w:hint="default"/>
    </w:rPr>
  </w:style>
  <w:style w:type="character" w:customStyle="1" w:styleId="WW8Num19z0">
    <w:name w:val="WW8Num19z0"/>
    <w:rsid w:val="00E1268D"/>
    <w:rPr>
      <w:rFonts w:ascii="Symbol" w:hAnsi="Symbol" w:cs="Times New Roman" w:hint="default"/>
    </w:rPr>
  </w:style>
  <w:style w:type="character" w:customStyle="1" w:styleId="WW8Num21z1">
    <w:name w:val="WW8Num21z1"/>
    <w:rsid w:val="00E1268D"/>
    <w:rPr>
      <w:rFonts w:ascii="Tunga" w:hAnsi="Tunga" w:hint="default"/>
    </w:rPr>
  </w:style>
  <w:style w:type="character" w:customStyle="1" w:styleId="WW8Num22z0">
    <w:name w:val="WW8Num22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1">
    <w:name w:val="WW8Num23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3">
    <w:name w:val="WW8Num23z3"/>
    <w:rsid w:val="00E1268D"/>
    <w:rPr>
      <w:rFonts w:ascii="Symbol" w:hAnsi="Symbol" w:hint="default"/>
    </w:rPr>
  </w:style>
  <w:style w:type="character" w:customStyle="1" w:styleId="WW8Num25z1">
    <w:name w:val="WW8Num25z1"/>
    <w:rsid w:val="00E1268D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1268D"/>
  </w:style>
  <w:style w:type="character" w:customStyle="1" w:styleId="WW8Num4z2">
    <w:name w:val="WW8Num4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1268D"/>
    <w:rPr>
      <w:strike w:val="0"/>
      <w:dstrike w:val="0"/>
      <w:u w:val="none"/>
      <w:effect w:val="none"/>
    </w:rPr>
  </w:style>
  <w:style w:type="character" w:customStyle="1" w:styleId="WW8Num15z0">
    <w:name w:val="WW8Num15z0"/>
    <w:rsid w:val="00E1268D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E1268D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9z2">
    <w:name w:val="WW8Num19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2">
    <w:name w:val="WW8Num20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4">
    <w:name w:val="WW8Num20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1z0">
    <w:name w:val="WW8Num21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1z4">
    <w:name w:val="WW8Num21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2z1">
    <w:name w:val="WW8Num22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2z2">
    <w:name w:val="WW8Num22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9z0">
    <w:name w:val="WW8Num29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1z0">
    <w:name w:val="WW8Num31z0"/>
    <w:rsid w:val="00E1268D"/>
    <w:rPr>
      <w:rFonts w:ascii="Symbol" w:hAnsi="Symbol" w:hint="default"/>
      <w:sz w:val="20"/>
    </w:rPr>
  </w:style>
  <w:style w:type="character" w:customStyle="1" w:styleId="WW8Num32z0">
    <w:name w:val="WW8Num32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5z0">
    <w:name w:val="WW8Num3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5z1">
    <w:name w:val="WW8Num35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6z1">
    <w:name w:val="WW8Num36z1"/>
    <w:rsid w:val="00E1268D"/>
    <w:rPr>
      <w:rFonts w:ascii="Courier New" w:hAnsi="Courier New" w:cs="Courier New" w:hint="default"/>
    </w:rPr>
  </w:style>
  <w:style w:type="character" w:customStyle="1" w:styleId="WW8Num36z2">
    <w:name w:val="WW8Num36z2"/>
    <w:rsid w:val="00E1268D"/>
    <w:rPr>
      <w:rFonts w:ascii="Wingdings" w:hAnsi="Wingdings" w:hint="default"/>
    </w:rPr>
  </w:style>
  <w:style w:type="character" w:customStyle="1" w:styleId="WW8Num36z3">
    <w:name w:val="WW8Num36z3"/>
    <w:rsid w:val="00E1268D"/>
    <w:rPr>
      <w:rFonts w:ascii="Symbol" w:hAnsi="Symbol" w:hint="default"/>
    </w:rPr>
  </w:style>
  <w:style w:type="character" w:customStyle="1" w:styleId="WW8Num39z0">
    <w:name w:val="WW8Num39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40z0">
    <w:name w:val="WW8Num40z0"/>
    <w:rsid w:val="00E1268D"/>
    <w:rPr>
      <w:b w:val="0"/>
      <w:bCs w:val="0"/>
    </w:rPr>
  </w:style>
  <w:style w:type="character" w:customStyle="1" w:styleId="WW8Num43z1">
    <w:name w:val="WW8Num43z1"/>
    <w:rsid w:val="00E1268D"/>
    <w:rPr>
      <w:rFonts w:ascii="Courier New" w:hAnsi="Courier New" w:cs="Courier New" w:hint="default"/>
    </w:rPr>
  </w:style>
  <w:style w:type="character" w:customStyle="1" w:styleId="WW8Num43z2">
    <w:name w:val="WW8Num43z2"/>
    <w:rsid w:val="00E1268D"/>
    <w:rPr>
      <w:rFonts w:ascii="Wingdings" w:hAnsi="Wingdings" w:hint="default"/>
    </w:rPr>
  </w:style>
  <w:style w:type="character" w:customStyle="1" w:styleId="WW8Num43z3">
    <w:name w:val="WW8Num43z3"/>
    <w:rsid w:val="00E1268D"/>
    <w:rPr>
      <w:rFonts w:ascii="Symbol" w:hAnsi="Symbol" w:hint="default"/>
    </w:rPr>
  </w:style>
  <w:style w:type="character" w:customStyle="1" w:styleId="WW8Num44z0">
    <w:name w:val="WW8Num44z0"/>
    <w:rsid w:val="00E1268D"/>
    <w:rPr>
      <w:rFonts w:ascii="Symbol" w:hAnsi="Symbol" w:hint="default"/>
    </w:rPr>
  </w:style>
  <w:style w:type="character" w:customStyle="1" w:styleId="WW8Num44z1">
    <w:name w:val="WW8Num44z1"/>
    <w:rsid w:val="00E1268D"/>
    <w:rPr>
      <w:rFonts w:ascii="Courier New" w:hAnsi="Courier New" w:cs="Courier New" w:hint="default"/>
    </w:rPr>
  </w:style>
  <w:style w:type="character" w:customStyle="1" w:styleId="WW8Num44z2">
    <w:name w:val="WW8Num44z2"/>
    <w:rsid w:val="00E1268D"/>
    <w:rPr>
      <w:rFonts w:ascii="Wingdings" w:hAnsi="Wingdings" w:hint="default"/>
    </w:rPr>
  </w:style>
  <w:style w:type="character" w:customStyle="1" w:styleId="WW8Num48z1">
    <w:name w:val="WW8Num48z1"/>
    <w:rsid w:val="00E1268D"/>
    <w:rPr>
      <w:rFonts w:ascii="Courier New" w:hAnsi="Courier New" w:cs="Courier New" w:hint="default"/>
    </w:rPr>
  </w:style>
  <w:style w:type="character" w:customStyle="1" w:styleId="WW8Num48z2">
    <w:name w:val="WW8Num48z2"/>
    <w:rsid w:val="00E1268D"/>
    <w:rPr>
      <w:rFonts w:ascii="Wingdings" w:hAnsi="Wingdings" w:hint="default"/>
    </w:rPr>
  </w:style>
  <w:style w:type="character" w:customStyle="1" w:styleId="WW8Num48z3">
    <w:name w:val="WW8Num48z3"/>
    <w:rsid w:val="00E1268D"/>
    <w:rPr>
      <w:rFonts w:ascii="Symbol" w:hAnsi="Symbol" w:hint="default"/>
    </w:rPr>
  </w:style>
  <w:style w:type="character" w:customStyle="1" w:styleId="WW8Num49z1">
    <w:name w:val="WW8Num49z1"/>
    <w:rsid w:val="00E1268D"/>
    <w:rPr>
      <w:rFonts w:ascii="Courier New" w:hAnsi="Courier New" w:cs="Courier New" w:hint="default"/>
    </w:rPr>
  </w:style>
  <w:style w:type="character" w:customStyle="1" w:styleId="WW8Num49z2">
    <w:name w:val="WW8Num49z2"/>
    <w:rsid w:val="00E1268D"/>
    <w:rPr>
      <w:rFonts w:ascii="Wingdings" w:hAnsi="Wingdings" w:hint="default"/>
    </w:rPr>
  </w:style>
  <w:style w:type="character" w:customStyle="1" w:styleId="WW8Num49z3">
    <w:name w:val="WW8Num49z3"/>
    <w:rsid w:val="00E1268D"/>
    <w:rPr>
      <w:rFonts w:ascii="Symbol" w:hAnsi="Symbol" w:hint="default"/>
    </w:rPr>
  </w:style>
  <w:style w:type="character" w:customStyle="1" w:styleId="WW8Num50z1">
    <w:name w:val="WW8Num50z1"/>
    <w:rsid w:val="00E1268D"/>
    <w:rPr>
      <w:rFonts w:ascii="Courier New" w:hAnsi="Courier New" w:cs="Courier New" w:hint="default"/>
    </w:rPr>
  </w:style>
  <w:style w:type="character" w:customStyle="1" w:styleId="WW8Num50z2">
    <w:name w:val="WW8Num50z2"/>
    <w:rsid w:val="00E1268D"/>
    <w:rPr>
      <w:rFonts w:ascii="Wingdings" w:hAnsi="Wingdings" w:hint="default"/>
    </w:rPr>
  </w:style>
  <w:style w:type="character" w:customStyle="1" w:styleId="WW8Num50z3">
    <w:name w:val="WW8Num50z3"/>
    <w:rsid w:val="00E1268D"/>
    <w:rPr>
      <w:rFonts w:ascii="Symbol" w:hAnsi="Symbol" w:hint="default"/>
    </w:rPr>
  </w:style>
  <w:style w:type="character" w:customStyle="1" w:styleId="WW8Num51z0">
    <w:name w:val="WW8Num51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53z1">
    <w:name w:val="WW8Num53z1"/>
    <w:rsid w:val="00E1268D"/>
    <w:rPr>
      <w:rFonts w:ascii="Tunga" w:hAnsi="Tunga" w:hint="default"/>
    </w:rPr>
  </w:style>
  <w:style w:type="character" w:customStyle="1" w:styleId="WW8Num54z5">
    <w:name w:val="WW8Num54z5"/>
    <w:rsid w:val="00E1268D"/>
    <w:rPr>
      <w:sz w:val="19"/>
      <w:szCs w:val="19"/>
    </w:rPr>
  </w:style>
  <w:style w:type="character" w:customStyle="1" w:styleId="WW8Num55z0">
    <w:name w:val="WW8Num55z0"/>
    <w:rsid w:val="00E1268D"/>
    <w:rPr>
      <w:strike w:val="0"/>
      <w:dstrike w:val="0"/>
      <w:u w:val="none"/>
      <w:effect w:val="none"/>
    </w:rPr>
  </w:style>
  <w:style w:type="character" w:customStyle="1" w:styleId="WW8Num56z0">
    <w:name w:val="WW8Num56z0"/>
    <w:rsid w:val="00E1268D"/>
    <w:rPr>
      <w:strike w:val="0"/>
      <w:dstrike w:val="0"/>
      <w:color w:val="auto"/>
      <w:u w:val="none"/>
      <w:effect w:val="none"/>
    </w:rPr>
  </w:style>
  <w:style w:type="character" w:customStyle="1" w:styleId="WW8Num57z0">
    <w:name w:val="WW8Num57z0"/>
    <w:rsid w:val="00E1268D"/>
    <w:rPr>
      <w:rFonts w:ascii="Symbol" w:hAnsi="Symbol" w:hint="default"/>
    </w:rPr>
  </w:style>
  <w:style w:type="character" w:customStyle="1" w:styleId="WW8Num58z1">
    <w:name w:val="WW8Num58z1"/>
    <w:rsid w:val="00E1268D"/>
    <w:rPr>
      <w:rFonts w:ascii="Courier New" w:hAnsi="Courier New" w:cs="Courier New" w:hint="default"/>
    </w:rPr>
  </w:style>
  <w:style w:type="character" w:customStyle="1" w:styleId="WW8Num58z2">
    <w:name w:val="WW8Num58z2"/>
    <w:rsid w:val="00E1268D"/>
    <w:rPr>
      <w:rFonts w:ascii="Wingdings" w:hAnsi="Wingdings" w:hint="default"/>
    </w:rPr>
  </w:style>
  <w:style w:type="character" w:customStyle="1" w:styleId="WW8Num58z3">
    <w:name w:val="WW8Num58z3"/>
    <w:rsid w:val="00E1268D"/>
    <w:rPr>
      <w:rFonts w:ascii="Symbol" w:hAnsi="Symbol" w:hint="default"/>
    </w:rPr>
  </w:style>
  <w:style w:type="character" w:customStyle="1" w:styleId="WW8Num61z1">
    <w:name w:val="WW8Num61z1"/>
    <w:rsid w:val="00E1268D"/>
    <w:rPr>
      <w:b w:val="0"/>
      <w:bCs w:val="0"/>
      <w:i w:val="0"/>
      <w:iCs w:val="0"/>
    </w:rPr>
  </w:style>
  <w:style w:type="character" w:customStyle="1" w:styleId="Domylnaczcionkaakapitu3">
    <w:name w:val="Domyślna czcionka akapitu3"/>
    <w:rsid w:val="00E1268D"/>
  </w:style>
  <w:style w:type="character" w:customStyle="1" w:styleId="WW-Absatz-Standardschriftart">
    <w:name w:val="WW-Absatz-Standardschriftart"/>
    <w:rsid w:val="00E1268D"/>
  </w:style>
  <w:style w:type="character" w:customStyle="1" w:styleId="WW8Num1z0">
    <w:name w:val="WW8Num1z0"/>
    <w:rsid w:val="00E1268D"/>
    <w:rPr>
      <w:rFonts w:ascii="Tahoma" w:eastAsia="Times New Roman" w:hAnsi="Tahoma" w:cs="Times New Roman" w:hint="default"/>
      <w:sz w:val="18"/>
      <w:szCs w:val="18"/>
    </w:rPr>
  </w:style>
  <w:style w:type="character" w:customStyle="1" w:styleId="WW-Absatz-Standardschriftart1">
    <w:name w:val="WW-Absatz-Standardschriftart1"/>
    <w:rsid w:val="00E1268D"/>
  </w:style>
  <w:style w:type="character" w:customStyle="1" w:styleId="WW-Absatz-Standardschriftart11">
    <w:name w:val="WW-Absatz-Standardschriftart11"/>
    <w:rsid w:val="00E1268D"/>
  </w:style>
  <w:style w:type="character" w:customStyle="1" w:styleId="WW-Absatz-Standardschriftart111">
    <w:name w:val="WW-Absatz-Standardschriftart111"/>
    <w:rsid w:val="00E1268D"/>
  </w:style>
  <w:style w:type="character" w:customStyle="1" w:styleId="WW-Absatz-Standardschriftart1111">
    <w:name w:val="WW-Absatz-Standardschriftart1111"/>
    <w:rsid w:val="00E1268D"/>
  </w:style>
  <w:style w:type="character" w:customStyle="1" w:styleId="WW-Absatz-Standardschriftart11111">
    <w:name w:val="WW-Absatz-Standardschriftart11111"/>
    <w:rsid w:val="00E1268D"/>
  </w:style>
  <w:style w:type="character" w:customStyle="1" w:styleId="WW-Absatz-Standardschriftart111111">
    <w:name w:val="WW-Absatz-Standardschriftart111111"/>
    <w:rsid w:val="00E1268D"/>
  </w:style>
  <w:style w:type="character" w:customStyle="1" w:styleId="WW8Num8z0">
    <w:name w:val="WW8Num8z0"/>
    <w:rsid w:val="00E1268D"/>
    <w:rPr>
      <w:b/>
      <w:bCs w:val="0"/>
    </w:rPr>
  </w:style>
  <w:style w:type="character" w:customStyle="1" w:styleId="WW8Num14z0">
    <w:name w:val="WW8Num14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0">
    <w:name w:val="WW8Num23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4z0">
    <w:name w:val="WW8Num24z0"/>
    <w:rsid w:val="00E1268D"/>
    <w:rPr>
      <w:rFonts w:ascii="Symbol" w:hAnsi="Symbol" w:cs="StarSymbol" w:hint="default"/>
      <w:sz w:val="18"/>
      <w:szCs w:val="18"/>
    </w:rPr>
  </w:style>
  <w:style w:type="character" w:customStyle="1" w:styleId="WW8Num25z0">
    <w:name w:val="WW8Num2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1z1">
    <w:name w:val="WW8Num31z1"/>
    <w:rsid w:val="00E1268D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1268D"/>
    <w:rPr>
      <w:rFonts w:ascii="Wingdings" w:hAnsi="Wingdings" w:hint="default"/>
      <w:sz w:val="20"/>
    </w:rPr>
  </w:style>
  <w:style w:type="character" w:customStyle="1" w:styleId="Domylnaczcionkaakapitu2">
    <w:name w:val="Domyślna czcionka akapitu2"/>
    <w:rsid w:val="00E1268D"/>
  </w:style>
  <w:style w:type="character" w:customStyle="1" w:styleId="WW-Absatz-Standardschriftart1111111">
    <w:name w:val="WW-Absatz-Standardschriftart1111111"/>
    <w:rsid w:val="00E1268D"/>
  </w:style>
  <w:style w:type="character" w:customStyle="1" w:styleId="WW-Absatz-Standardschriftart11111111">
    <w:name w:val="WW-Absatz-Standardschriftart11111111"/>
    <w:rsid w:val="00E1268D"/>
  </w:style>
  <w:style w:type="character" w:customStyle="1" w:styleId="WW-Absatz-Standardschriftart111111111">
    <w:name w:val="WW-Absatz-Standardschriftart111111111"/>
    <w:rsid w:val="00E1268D"/>
  </w:style>
  <w:style w:type="character" w:customStyle="1" w:styleId="WW-Absatz-Standardschriftart1111111111">
    <w:name w:val="WW-Absatz-Standardschriftart1111111111"/>
    <w:rsid w:val="00E1268D"/>
  </w:style>
  <w:style w:type="character" w:customStyle="1" w:styleId="WW-Absatz-Standardschriftart11111111111">
    <w:name w:val="WW-Absatz-Standardschriftart11111111111"/>
    <w:rsid w:val="00E1268D"/>
  </w:style>
  <w:style w:type="character" w:customStyle="1" w:styleId="WW-Absatz-Standardschriftart111111111111">
    <w:name w:val="WW-Absatz-Standardschriftart111111111111"/>
    <w:rsid w:val="00E1268D"/>
  </w:style>
  <w:style w:type="character" w:customStyle="1" w:styleId="WW-Absatz-Standardschriftart1111111111111">
    <w:name w:val="WW-Absatz-Standardschriftart1111111111111"/>
    <w:rsid w:val="00E1268D"/>
  </w:style>
  <w:style w:type="character" w:customStyle="1" w:styleId="WW-Absatz-Standardschriftart11111111111111">
    <w:name w:val="WW-Absatz-Standardschriftart11111111111111"/>
    <w:rsid w:val="00E1268D"/>
  </w:style>
  <w:style w:type="character" w:customStyle="1" w:styleId="WW-Absatz-Standardschriftart111111111111111">
    <w:name w:val="WW-Absatz-Standardschriftart111111111111111"/>
    <w:rsid w:val="00E1268D"/>
  </w:style>
  <w:style w:type="character" w:customStyle="1" w:styleId="WW-Absatz-Standardschriftart1111111111111111">
    <w:name w:val="WW-Absatz-Standardschriftart1111111111111111"/>
    <w:rsid w:val="00E1268D"/>
  </w:style>
  <w:style w:type="character" w:customStyle="1" w:styleId="WW-Absatz-Standardschriftart11111111111111111">
    <w:name w:val="WW-Absatz-Standardschriftart11111111111111111"/>
    <w:rsid w:val="00E1268D"/>
  </w:style>
  <w:style w:type="character" w:customStyle="1" w:styleId="WW-Absatz-Standardschriftart111111111111111111">
    <w:name w:val="WW-Absatz-Standardschriftart111111111111111111"/>
    <w:rsid w:val="00E1268D"/>
  </w:style>
  <w:style w:type="character" w:customStyle="1" w:styleId="WW8Num9z0">
    <w:name w:val="WW8Num9z0"/>
    <w:rsid w:val="00E1268D"/>
    <w:rPr>
      <w:b/>
      <w:bCs w:val="0"/>
    </w:rPr>
  </w:style>
  <w:style w:type="character" w:customStyle="1" w:styleId="WW8Num10z0">
    <w:name w:val="WW8Num10z0"/>
    <w:rsid w:val="00E1268D"/>
    <w:rPr>
      <w:b/>
      <w:bCs w:val="0"/>
    </w:rPr>
  </w:style>
  <w:style w:type="character" w:customStyle="1" w:styleId="WW8Num16z1">
    <w:name w:val="WW8Num16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1268D"/>
  </w:style>
  <w:style w:type="character" w:customStyle="1" w:styleId="WW-Absatz-Standardschriftart11111111111111111111">
    <w:name w:val="WW-Absatz-Standardschriftart11111111111111111111"/>
    <w:rsid w:val="00E1268D"/>
  </w:style>
  <w:style w:type="character" w:customStyle="1" w:styleId="WW-Absatz-Standardschriftart111111111111111111111">
    <w:name w:val="WW-Absatz-Standardschriftart111111111111111111111"/>
    <w:rsid w:val="00E1268D"/>
  </w:style>
  <w:style w:type="character" w:customStyle="1" w:styleId="WW8Num13z0">
    <w:name w:val="WW8Num13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1268D"/>
  </w:style>
  <w:style w:type="character" w:customStyle="1" w:styleId="WW8Num17z0">
    <w:name w:val="WW8Num17z0"/>
    <w:rsid w:val="00E1268D"/>
    <w:rPr>
      <w:rFonts w:ascii="Symbol" w:hAnsi="Symbol" w:cs="Times New Roman" w:hint="default"/>
    </w:rPr>
  </w:style>
  <w:style w:type="character" w:customStyle="1" w:styleId="WW-Absatz-Standardschriftart11111111111111111111111">
    <w:name w:val="WW-Absatz-Standardschriftart11111111111111111111111"/>
    <w:rsid w:val="00E1268D"/>
  </w:style>
  <w:style w:type="character" w:customStyle="1" w:styleId="WW-Absatz-Standardschriftart111111111111111111111111">
    <w:name w:val="WW-Absatz-Standardschriftart111111111111111111111111"/>
    <w:rsid w:val="00E1268D"/>
  </w:style>
  <w:style w:type="character" w:customStyle="1" w:styleId="WW-Absatz-Standardschriftart1111111111111111111111111">
    <w:name w:val="WW-Absatz-Standardschriftart1111111111111111111111111"/>
    <w:rsid w:val="00E1268D"/>
  </w:style>
  <w:style w:type="character" w:customStyle="1" w:styleId="WW-Absatz-Standardschriftart11111111111111111111111111">
    <w:name w:val="WW-Absatz-Standardschriftart11111111111111111111111111"/>
    <w:rsid w:val="00E1268D"/>
  </w:style>
  <w:style w:type="character" w:customStyle="1" w:styleId="WW-Absatz-Standardschriftart111111111111111111111111111">
    <w:name w:val="WW-Absatz-Standardschriftart111111111111111111111111111"/>
    <w:rsid w:val="00E1268D"/>
  </w:style>
  <w:style w:type="character" w:customStyle="1" w:styleId="WW-Absatz-Standardschriftart1111111111111111111111111111">
    <w:name w:val="WW-Absatz-Standardschriftart1111111111111111111111111111"/>
    <w:rsid w:val="00E1268D"/>
  </w:style>
  <w:style w:type="character" w:customStyle="1" w:styleId="WW-Absatz-Standardschriftart11111111111111111111111111111">
    <w:name w:val="WW-Absatz-Standardschriftart11111111111111111111111111111"/>
    <w:rsid w:val="00E1268D"/>
  </w:style>
  <w:style w:type="character" w:customStyle="1" w:styleId="WW-Absatz-Standardschriftart111111111111111111111111111111">
    <w:name w:val="WW-Absatz-Standardschriftart111111111111111111111111111111"/>
    <w:rsid w:val="00E1268D"/>
  </w:style>
  <w:style w:type="character" w:customStyle="1" w:styleId="WW-Absatz-Standardschriftart1111111111111111111111111111111">
    <w:name w:val="WW-Absatz-Standardschriftart1111111111111111111111111111111"/>
    <w:rsid w:val="00E1268D"/>
  </w:style>
  <w:style w:type="character" w:customStyle="1" w:styleId="WW8Num18z0">
    <w:name w:val="WW8Num18z0"/>
    <w:rsid w:val="00E1268D"/>
    <w:rPr>
      <w:rFonts w:ascii="Symbol" w:hAnsi="Symbol" w:hint="default"/>
    </w:rPr>
  </w:style>
  <w:style w:type="character" w:customStyle="1" w:styleId="WW-Absatz-Standardschriftart11111111111111111111111111111111">
    <w:name w:val="WW-Absatz-Standardschriftart11111111111111111111111111111111"/>
    <w:rsid w:val="00E1268D"/>
  </w:style>
  <w:style w:type="character" w:customStyle="1" w:styleId="WW-Domylnaczcionkaakapitu">
    <w:name w:val="WW-Domyślna czcionka akapitu"/>
    <w:rsid w:val="00E1268D"/>
  </w:style>
  <w:style w:type="character" w:customStyle="1" w:styleId="Domylnaczcionkaakapitu1">
    <w:name w:val="Domyślna czcionka akapitu1"/>
    <w:rsid w:val="00E1268D"/>
  </w:style>
  <w:style w:type="character" w:customStyle="1" w:styleId="WW-Absatz-Standardschriftart111111111111111111111111111111111">
    <w:name w:val="WW-Absatz-Standardschriftart111111111111111111111111111111111"/>
    <w:rsid w:val="00E1268D"/>
  </w:style>
  <w:style w:type="character" w:customStyle="1" w:styleId="WW-Absatz-Standardschriftart1111111111111111111111111111111111">
    <w:name w:val="WW-Absatz-Standardschriftart1111111111111111111111111111111111"/>
    <w:rsid w:val="00E1268D"/>
  </w:style>
  <w:style w:type="character" w:customStyle="1" w:styleId="WW-Absatz-Standardschriftart11111111111111111111111111111111111">
    <w:name w:val="WW-Absatz-Standardschriftart11111111111111111111111111111111111"/>
    <w:rsid w:val="00E1268D"/>
  </w:style>
  <w:style w:type="character" w:customStyle="1" w:styleId="WW-Absatz-Standardschriftart111111111111111111111111111111111111">
    <w:name w:val="WW-Absatz-Standardschriftart111111111111111111111111111111111111"/>
    <w:rsid w:val="00E1268D"/>
  </w:style>
  <w:style w:type="character" w:customStyle="1" w:styleId="WW8Num26z0">
    <w:name w:val="WW8Num26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1268D"/>
  </w:style>
  <w:style w:type="character" w:customStyle="1" w:styleId="WW8Num24z1">
    <w:name w:val="WW8Num24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8z0">
    <w:name w:val="WW8Num28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4z0">
    <w:name w:val="WW8Num34z0"/>
    <w:rsid w:val="00E1268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1268D"/>
  </w:style>
  <w:style w:type="character" w:customStyle="1" w:styleId="WW-Absatz-Standardschriftart111111111111111111111111111111111111111">
    <w:name w:val="WW-Absatz-Standardschriftart111111111111111111111111111111111111111"/>
    <w:rsid w:val="00E1268D"/>
  </w:style>
  <w:style w:type="character" w:customStyle="1" w:styleId="WW-Absatz-Standardschriftart1111111111111111111111111111111111111111">
    <w:name w:val="WW-Absatz-Standardschriftart1111111111111111111111111111111111111111"/>
    <w:rsid w:val="00E1268D"/>
  </w:style>
  <w:style w:type="character" w:customStyle="1" w:styleId="WW-Absatz-Standardschriftart11111111111111111111111111111111111111111">
    <w:name w:val="WW-Absatz-Standardschriftart11111111111111111111111111111111111111111"/>
    <w:rsid w:val="00E1268D"/>
  </w:style>
  <w:style w:type="character" w:customStyle="1" w:styleId="WW-Absatz-Standardschriftart111111111111111111111111111111111111111111">
    <w:name w:val="WW-Absatz-Standardschriftart111111111111111111111111111111111111111111"/>
    <w:rsid w:val="00E1268D"/>
  </w:style>
  <w:style w:type="character" w:customStyle="1" w:styleId="WW-Absatz-Standardschriftart1111111111111111111111111111111111111111111">
    <w:name w:val="WW-Absatz-Standardschriftart1111111111111111111111111111111111111111111"/>
    <w:rsid w:val="00E1268D"/>
  </w:style>
  <w:style w:type="character" w:customStyle="1" w:styleId="WW-Absatz-Standardschriftart11111111111111111111111111111111111111111111">
    <w:name w:val="WW-Absatz-Standardschriftart11111111111111111111111111111111111111111111"/>
    <w:rsid w:val="00E1268D"/>
  </w:style>
  <w:style w:type="character" w:customStyle="1" w:styleId="WW-Absatz-Standardschriftart111111111111111111111111111111111111111111111">
    <w:name w:val="WW-Absatz-Standardschriftart111111111111111111111111111111111111111111111"/>
    <w:rsid w:val="00E1268D"/>
  </w:style>
  <w:style w:type="character" w:customStyle="1" w:styleId="WW-Absatz-Standardschriftart1111111111111111111111111111111111111111111111">
    <w:name w:val="WW-Absatz-Standardschriftart1111111111111111111111111111111111111111111111"/>
    <w:rsid w:val="00E1268D"/>
  </w:style>
  <w:style w:type="character" w:customStyle="1" w:styleId="WW-Absatz-Standardschriftart11111111111111111111111111111111111111111111111">
    <w:name w:val="WW-Absatz-Standardschriftart11111111111111111111111111111111111111111111111"/>
    <w:rsid w:val="00E1268D"/>
  </w:style>
  <w:style w:type="character" w:customStyle="1" w:styleId="WW8Num27z0">
    <w:name w:val="WW8Num27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1268D"/>
  </w:style>
  <w:style w:type="character" w:customStyle="1" w:styleId="Znakiprzypiswdolnych">
    <w:name w:val="Znaki przypisów dolnych"/>
    <w:rsid w:val="00E1268D"/>
  </w:style>
  <w:style w:type="character" w:customStyle="1" w:styleId="Znakinumeracji">
    <w:name w:val="Znaki numeracji"/>
    <w:rsid w:val="00E1268D"/>
  </w:style>
  <w:style w:type="character" w:customStyle="1" w:styleId="Symbolewypunktowania">
    <w:name w:val="Symbole wypunktowania"/>
    <w:rsid w:val="00E1268D"/>
    <w:rPr>
      <w:rFonts w:ascii="StarSymbol" w:eastAsia="StarSymbol" w:hAnsi="StarSymbol" w:cs="StarSymbol" w:hint="default"/>
      <w:sz w:val="18"/>
      <w:szCs w:val="18"/>
    </w:rPr>
  </w:style>
  <w:style w:type="character" w:customStyle="1" w:styleId="WW-Domylnaczcionkaakapitu1">
    <w:name w:val="WW-Domyślna czcionka akapitu1"/>
    <w:rsid w:val="00E1268D"/>
  </w:style>
  <w:style w:type="character" w:customStyle="1" w:styleId="Znakiprzypiswkocowych">
    <w:name w:val="Znaki przypisów końcowych"/>
    <w:rsid w:val="00E1268D"/>
  </w:style>
  <w:style w:type="character" w:customStyle="1" w:styleId="Odwoaniedokomentarza1">
    <w:name w:val="Odwołanie do komentarza1"/>
    <w:rsid w:val="00E1268D"/>
    <w:rPr>
      <w:sz w:val="16"/>
      <w:szCs w:val="16"/>
    </w:rPr>
  </w:style>
  <w:style w:type="character" w:customStyle="1" w:styleId="Odwoanieprzypisudolnego1">
    <w:name w:val="Odwołanie przypisu dolnego1"/>
    <w:rsid w:val="00E1268D"/>
    <w:rPr>
      <w:vertAlign w:val="superscript"/>
    </w:rPr>
  </w:style>
  <w:style w:type="character" w:customStyle="1" w:styleId="StopkaZnak1">
    <w:name w:val="Stopka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68D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TekstprzypisudolnegoZnak1">
    <w:name w:val="Tekst przypisu dolnego Znak1"/>
    <w:aliases w:val="Tekst przypisu Znak1"/>
    <w:basedOn w:val="Domylnaczcionkaakapitu"/>
    <w:link w:val="Tekstprzypisudolnego"/>
    <w:uiPriority w:val="99"/>
    <w:semiHidden/>
    <w:locked/>
    <w:rsid w:val="00E1268D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ytuZnak1">
    <w:name w:val="Tytuł Znak1"/>
    <w:basedOn w:val="Domylnaczcionkaakapitu"/>
    <w:link w:val="Tytu"/>
    <w:uiPriority w:val="99"/>
    <w:locked/>
    <w:rsid w:val="00E126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FontStyle42">
    <w:name w:val="Font Style42"/>
    <w:uiPriority w:val="99"/>
    <w:rsid w:val="00E1268D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E1268D"/>
  </w:style>
  <w:style w:type="character" w:customStyle="1" w:styleId="alb">
    <w:name w:val="a_lb"/>
    <w:rsid w:val="00E1268D"/>
  </w:style>
  <w:style w:type="character" w:customStyle="1" w:styleId="ZwykytekstZnak1">
    <w:name w:val="Zwykły tekst Znak1"/>
    <w:rsid w:val="00E1268D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ng-binding">
    <w:name w:val="ng-binding"/>
    <w:rsid w:val="00E1268D"/>
  </w:style>
  <w:style w:type="character" w:customStyle="1" w:styleId="ng-scope1">
    <w:name w:val="ng-scope1"/>
    <w:rsid w:val="00E1268D"/>
  </w:style>
  <w:style w:type="character" w:customStyle="1" w:styleId="zmieniony">
    <w:name w:val="zmieniony"/>
    <w:rsid w:val="00E1268D"/>
    <w:rPr>
      <w:color w:val="FF0000"/>
    </w:rPr>
  </w:style>
  <w:style w:type="character" w:customStyle="1" w:styleId="fn-ref">
    <w:name w:val="fn-ref"/>
    <w:rsid w:val="00E1268D"/>
  </w:style>
  <w:style w:type="character" w:styleId="Uwydatnienie">
    <w:name w:val="Emphasis"/>
    <w:basedOn w:val="Domylnaczcionkaakapitu"/>
    <w:uiPriority w:val="20"/>
    <w:qFormat/>
    <w:rsid w:val="00E1268D"/>
    <w:rPr>
      <w:i/>
      <w:iCs/>
    </w:rPr>
  </w:style>
  <w:style w:type="character" w:styleId="Pogrubienie">
    <w:name w:val="Strong"/>
    <w:basedOn w:val="Domylnaczcionkaakapitu"/>
    <w:uiPriority w:val="22"/>
    <w:qFormat/>
    <w:rsid w:val="00E1268D"/>
    <w:rPr>
      <w:b/>
      <w:bCs/>
    </w:rPr>
  </w:style>
  <w:style w:type="character" w:customStyle="1" w:styleId="alb-s">
    <w:name w:val="a_lb-s"/>
    <w:basedOn w:val="Domylnaczcionkaakapitu"/>
    <w:rsid w:val="00C408A5"/>
  </w:style>
  <w:style w:type="paragraph" w:customStyle="1" w:styleId="1bodytext">
    <w:name w:val="1body_text"/>
    <w:rsid w:val="00183E94"/>
    <w:pPr>
      <w:suppressAutoHyphens/>
      <w:spacing w:before="160" w:after="0" w:line="240" w:lineRule="auto"/>
      <w:ind w:left="1701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0">
    <w:name w:val="1Body_Text"/>
    <w:rsid w:val="00183E94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1">
    <w:name w:val="Tekst podstawowy1"/>
    <w:basedOn w:val="Normalny1"/>
    <w:rsid w:val="00183E94"/>
    <w:pPr>
      <w:widowControl/>
      <w:autoSpaceDE/>
      <w:jc w:val="both"/>
    </w:pPr>
    <w:rPr>
      <w:rFonts w:eastAsia="Times New Roman"/>
    </w:rPr>
  </w:style>
  <w:style w:type="paragraph" w:customStyle="1" w:styleId="Tytu1">
    <w:name w:val="Tytuł1"/>
    <w:basedOn w:val="Normalny"/>
    <w:rsid w:val="00C3603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customStyle="1" w:styleId="oferta">
    <w:name w:val="oferta"/>
    <w:rsid w:val="00C3603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6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2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2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2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7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0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87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1256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0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43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5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71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6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95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299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79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23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8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1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9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00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6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7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7688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40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29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0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ar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Paulina\KW\Urz&#261;d%20Morski\Kopa&#324;\Szablon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F01DF3034B30488B4DA33B73471C24" ma:contentTypeVersion="2" ma:contentTypeDescription="Utwórz nowy dokument." ma:contentTypeScope="" ma:versionID="4bf48560b71a520792b0ee5558617da3">
  <xsd:schema xmlns:xsd="http://www.w3.org/2001/XMLSchema" xmlns:xs="http://www.w3.org/2001/XMLSchema" xmlns:p="http://schemas.microsoft.com/office/2006/metadata/properties" xmlns:ns2="518004c0-fa78-49f4-8839-22a097590903" targetNamespace="http://schemas.microsoft.com/office/2006/metadata/properties" ma:root="true" ma:fieldsID="731f6ebb72da1505020c3df4bf2f6ab1" ns2:_="">
    <xsd:import namespace="518004c0-fa78-49f4-8839-22a097590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004c0-fa78-49f4-8839-22a097590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55D8-CB95-439C-A948-F03F62BD3D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DFD934-DEA3-4138-A4C0-FF8B0D37862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18004c0-fa78-49f4-8839-22a097590903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09D2F8-3979-417D-95B3-3B1EBCE50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8004c0-fa78-49f4-8839-22a097590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46EEE6-4BFA-4689-A271-9C1BD471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Szablon_poprawiony</Template>
  <TotalTime>0</TotalTime>
  <Pages>4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Konto Microsoft</cp:lastModifiedBy>
  <cp:revision>2</cp:revision>
  <cp:lastPrinted>2020-12-14T18:44:00Z</cp:lastPrinted>
  <dcterms:created xsi:type="dcterms:W3CDTF">2021-01-22T13:45:00Z</dcterms:created>
  <dcterms:modified xsi:type="dcterms:W3CDTF">2021-01-22T13:45:00Z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0x01010039F01DF3034B30488B4DA33B73471C24</vt:lpwstr>
  </property>
</Properties>
</file>